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DB1E" w14:textId="036962A9" w:rsidR="00BF0FBC" w:rsidRDefault="00522485" w:rsidP="00DD1A7F">
      <w:pPr>
        <w:pStyle w:val="Title"/>
        <w:jc w:val="left"/>
      </w:pPr>
      <w:r w:rsidRPr="0098408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2D0B" wp14:editId="762AC362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1943100" cy="18288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75050" w14:textId="77777777" w:rsidR="00522485" w:rsidRPr="00984085" w:rsidRDefault="00522485" w:rsidP="0052248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Board of Trustees</w:t>
                            </w:r>
                          </w:p>
                          <w:p w14:paraId="6300CFD2" w14:textId="77777777" w:rsidR="00522485" w:rsidRPr="00984085" w:rsidRDefault="00522485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Andrea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Brachfeld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President</w:t>
                            </w:r>
                          </w:p>
                          <w:p w14:paraId="3131A56C" w14:textId="77777777" w:rsidR="00522485" w:rsidRPr="00984085" w:rsidRDefault="00522485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Terri Neuner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Treasurer</w:t>
                            </w:r>
                          </w:p>
                          <w:p w14:paraId="58A3FCEB" w14:textId="15A961FB" w:rsidR="00522485" w:rsidRPr="00984085" w:rsidRDefault="00522485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Mory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Thomas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Secretary</w:t>
                            </w:r>
                          </w:p>
                          <w:p w14:paraId="262AB7A9" w14:textId="77777777" w:rsidR="00522485" w:rsidRPr="00984085" w:rsidRDefault="00522485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George Fujioka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4FD4A4A3" w14:textId="77777777" w:rsidR="00522485" w:rsidRPr="00984085" w:rsidRDefault="00522485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Erin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Kumpf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2BBCDDAE" w14:textId="77777777" w:rsidR="00522485" w:rsidRPr="00984085" w:rsidRDefault="00522485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Wendy Paul – Trustee</w:t>
                            </w:r>
                          </w:p>
                          <w:p w14:paraId="0791153C" w14:textId="77777777" w:rsidR="00522485" w:rsidRPr="00984085" w:rsidRDefault="00522485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Jay McVey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63E85B0A" w14:textId="7A7A4CB6" w:rsidR="00522485" w:rsidRDefault="00522485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Mory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Thomas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Trustee</w:t>
                            </w:r>
                          </w:p>
                          <w:p w14:paraId="7B169054" w14:textId="2CE21295" w:rsidR="00522485" w:rsidRPr="00984085" w:rsidRDefault="00DD1A7F" w:rsidP="00522485">
                            <w:p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Federico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Nealon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- Trustee</w:t>
                            </w:r>
                          </w:p>
                          <w:p w14:paraId="63F969F8" w14:textId="77777777" w:rsidR="00522485" w:rsidRDefault="00522485" w:rsidP="00522485"/>
                          <w:p w14:paraId="7263390A" w14:textId="77777777" w:rsidR="00522485" w:rsidRDefault="00522485" w:rsidP="00522485"/>
                          <w:p w14:paraId="63902EB0" w14:textId="77777777" w:rsidR="00522485" w:rsidRDefault="00522485" w:rsidP="005224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26.95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" filled="f">
                <v:stroke opacity="56283f"/>
                <v:textbox inset=",7.2pt,,7.2pt">
                  <w:txbxContent>
                    <w:p w14:paraId="36E75050" w14:textId="77777777" w:rsidR="00522485" w:rsidRPr="00984085" w:rsidRDefault="00522485" w:rsidP="0052248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4085">
                        <w:rPr>
                          <w:rFonts w:ascii="Arial" w:hAnsi="Arial" w:cs="Arial"/>
                          <w:b/>
                          <w:u w:val="single"/>
                        </w:rPr>
                        <w:t>Board of Trustees</w:t>
                      </w:r>
                    </w:p>
                    <w:p w14:paraId="6300CFD2" w14:textId="77777777" w:rsidR="00522485" w:rsidRPr="00984085" w:rsidRDefault="00522485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Andrea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Brachfeld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President</w:t>
                      </w:r>
                    </w:p>
                    <w:p w14:paraId="3131A56C" w14:textId="77777777" w:rsidR="00522485" w:rsidRPr="00984085" w:rsidRDefault="00522485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Terri Neuner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Treasurer</w:t>
                      </w:r>
                    </w:p>
                    <w:p w14:paraId="58A3FCEB" w14:textId="15A961FB" w:rsidR="00522485" w:rsidRPr="00984085" w:rsidRDefault="00522485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Mory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Thomas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Secretary</w:t>
                      </w:r>
                    </w:p>
                    <w:p w14:paraId="262AB7A9" w14:textId="77777777" w:rsidR="00522485" w:rsidRPr="00984085" w:rsidRDefault="00522485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George Fujioka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4FD4A4A3" w14:textId="77777777" w:rsidR="00522485" w:rsidRPr="00984085" w:rsidRDefault="00522485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Erin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Kumpf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2BBCDDAE" w14:textId="77777777" w:rsidR="00522485" w:rsidRPr="00984085" w:rsidRDefault="00522485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Wendy Paul – Trustee</w:t>
                      </w:r>
                    </w:p>
                    <w:p w14:paraId="0791153C" w14:textId="77777777" w:rsidR="00522485" w:rsidRPr="00984085" w:rsidRDefault="00522485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Jay McVey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63E85B0A" w14:textId="7A7A4CB6" w:rsidR="00522485" w:rsidRDefault="00522485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Mory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Thomas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984085">
                        <w:rPr>
                          <w:rFonts w:ascii="Arial" w:hAnsi="Arial" w:cs="Arial"/>
                        </w:rPr>
                        <w:t xml:space="preserve"> Trustee</w:t>
                      </w:r>
                    </w:p>
                    <w:p w14:paraId="7B169054" w14:textId="2CE21295" w:rsidR="00522485" w:rsidRPr="00984085" w:rsidRDefault="00DD1A7F" w:rsidP="00522485">
                      <w:pPr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Federico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Nealon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- Trustee</w:t>
                      </w:r>
                    </w:p>
                    <w:p w14:paraId="63F969F8" w14:textId="77777777" w:rsidR="00522485" w:rsidRDefault="00522485" w:rsidP="00522485"/>
                    <w:p w14:paraId="7263390A" w14:textId="77777777" w:rsidR="00522485" w:rsidRDefault="00522485" w:rsidP="00522485"/>
                    <w:p w14:paraId="63902EB0" w14:textId="77777777" w:rsidR="00522485" w:rsidRDefault="00522485" w:rsidP="00522485"/>
                  </w:txbxContent>
                </v:textbox>
                <w10:wrap type="tight"/>
              </v:shape>
            </w:pict>
          </mc:Fallback>
        </mc:AlternateContent>
      </w:r>
      <w:sdt>
        <w:sdtPr>
          <w:id w:val="381209846"/>
          <w:placeholder>
            <w:docPart w:val="E1B5CC490BB20140A771A2BFD7CD5E5F"/>
          </w:placeholder>
        </w:sdtPr>
        <w:sdtEndPr/>
        <w:sdtContent>
          <w:r w:rsidR="00DB72A8">
            <w:rPr>
              <w:noProof/>
              <w:color w:val="000000"/>
              <w:lang w:eastAsia="en-US"/>
              <w14:textFill>
                <w14:solidFill>
                  <w14:srgbClr w14:val="000000"/>
                </w14:solidFill>
              </w14:textFill>
            </w:rPr>
            <w:drawing>
              <wp:inline distT="0" distB="0" distL="0" distR="0" wp14:anchorId="2875DB11" wp14:editId="7CFAA523">
                <wp:extent cx="3302000" cy="1193800"/>
                <wp:effectExtent l="0" t="0" r="0" b="0"/>
                <wp:docPr id="1" name="Picture 1" descr="WPALOGO ED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ALOGO ED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54E1712453515F45B63FF2B7DBA7A9B1"/>
        </w:placeholder>
      </w:sdtPr>
      <w:sdtEndPr>
        <w:rPr>
          <w:b/>
        </w:rPr>
      </w:sdtEndPr>
      <w:sdtContent>
        <w:p w14:paraId="51AFCF49" w14:textId="77777777" w:rsidR="00DD1A7F" w:rsidRDefault="00DB72A8" w:rsidP="00DD1A7F">
          <w:pPr>
            <w:pStyle w:val="Subtitle"/>
            <w:jc w:val="left"/>
            <w:rPr>
              <w:b/>
            </w:rPr>
          </w:pPr>
          <w:r w:rsidRPr="00DD1A7F">
            <w:rPr>
              <w:b/>
            </w:rPr>
            <w:t>WPA General Monthly Meeting</w:t>
          </w:r>
        </w:p>
        <w:p w14:paraId="6425E483" w14:textId="60AFF590" w:rsidR="00BF0FBC" w:rsidRPr="00DD1A7F" w:rsidRDefault="00FF6698" w:rsidP="00DD1A7F"/>
      </w:sdtContent>
    </w:sdt>
    <w:p w14:paraId="1CBC74E5" w14:textId="77777777" w:rsidR="00DB72A8" w:rsidRDefault="00DB72A8" w:rsidP="00DD1A7F">
      <w:pPr>
        <w:pBdr>
          <w:top w:val="single" w:sz="4" w:space="1" w:color="444D26" w:themeColor="text2"/>
        </w:pBdr>
        <w:spacing w:before="0" w:after="0"/>
        <w:rPr>
          <w:rFonts w:asciiTheme="majorHAnsi" w:hAnsiTheme="majorHAnsi"/>
        </w:rPr>
      </w:pPr>
      <w:r w:rsidRPr="00000D3D">
        <w:rPr>
          <w:rFonts w:asciiTheme="majorHAnsi" w:hAnsiTheme="majorHAnsi"/>
        </w:rPr>
        <w:t>Location: St. John’s Lutheran Church - 155 North St. Jersey City, NJ 07307</w:t>
      </w:r>
    </w:p>
    <w:p w14:paraId="709DA5DE" w14:textId="6AF13C4B" w:rsidR="00386028" w:rsidRPr="00000D3D" w:rsidRDefault="00386028" w:rsidP="00DD1A7F">
      <w:pPr>
        <w:pBdr>
          <w:top w:val="single" w:sz="4" w:space="1" w:color="444D26" w:themeColor="text2"/>
        </w:pBd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January 9, 2017</w:t>
      </w:r>
    </w:p>
    <w:p w14:paraId="04DD3FF9" w14:textId="77777777" w:rsidR="00BF0FBC" w:rsidRPr="00000D3D" w:rsidRDefault="00DB72A8" w:rsidP="00DD1A7F">
      <w:pPr>
        <w:pBdr>
          <w:top w:val="single" w:sz="4" w:space="1" w:color="444D26" w:themeColor="text2"/>
        </w:pBdr>
        <w:spacing w:before="0" w:after="0"/>
        <w:rPr>
          <w:rFonts w:asciiTheme="majorHAnsi" w:hAnsiTheme="majorHAnsi"/>
        </w:rPr>
      </w:pPr>
      <w:r w:rsidRPr="00000D3D">
        <w:rPr>
          <w:rFonts w:asciiTheme="majorHAnsi" w:hAnsiTheme="majorHAnsi"/>
        </w:rPr>
        <w:t>Time: 7:30pm- 9:00pm</w:t>
      </w:r>
    </w:p>
    <w:tbl>
      <w:tblPr>
        <w:tblStyle w:val="ListTable6Colorful"/>
        <w:tblW w:w="5083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893"/>
      </w:tblGrid>
      <w:tr w:rsidR="00BF0FBC" w:rsidRPr="00000D3D" w14:paraId="1484F310" w14:textId="77777777" w:rsidTr="00000D3D">
        <w:trPr>
          <w:tblHeader/>
        </w:trPr>
        <w:tc>
          <w:tcPr>
            <w:tcW w:w="1530" w:type="dxa"/>
          </w:tcPr>
          <w:p w14:paraId="36EBF193" w14:textId="77777777" w:rsidR="00BF0FBC" w:rsidRPr="00000D3D" w:rsidRDefault="008044C7">
            <w:pPr>
              <w:pStyle w:val="Heading2"/>
              <w:outlineLvl w:val="1"/>
              <w:rPr>
                <w:color w:val="3366FF"/>
                <w:sz w:val="20"/>
                <w:szCs w:val="20"/>
              </w:rPr>
            </w:pPr>
            <w:r w:rsidRPr="00000D3D">
              <w:rPr>
                <w:color w:val="3366FF"/>
                <w:sz w:val="20"/>
                <w:szCs w:val="20"/>
              </w:rPr>
              <w:t>Time</w:t>
            </w:r>
          </w:p>
        </w:tc>
        <w:tc>
          <w:tcPr>
            <w:tcW w:w="7557" w:type="dxa"/>
          </w:tcPr>
          <w:p w14:paraId="149F5E22" w14:textId="77777777" w:rsidR="00BF0FBC" w:rsidRPr="00000D3D" w:rsidRDefault="008044C7">
            <w:pPr>
              <w:pStyle w:val="Heading2"/>
              <w:outlineLvl w:val="1"/>
              <w:rPr>
                <w:color w:val="3366FF"/>
                <w:sz w:val="20"/>
                <w:szCs w:val="20"/>
              </w:rPr>
            </w:pPr>
            <w:r w:rsidRPr="00000D3D">
              <w:rPr>
                <w:color w:val="3366FF"/>
                <w:sz w:val="20"/>
                <w:szCs w:val="20"/>
              </w:rPr>
              <w:t>Item</w:t>
            </w:r>
          </w:p>
        </w:tc>
        <w:tc>
          <w:tcPr>
            <w:tcW w:w="1893" w:type="dxa"/>
          </w:tcPr>
          <w:p w14:paraId="40EB0E00" w14:textId="77777777" w:rsidR="00BF0FBC" w:rsidRPr="00000D3D" w:rsidRDefault="008044C7">
            <w:pPr>
              <w:pStyle w:val="Heading2"/>
              <w:outlineLvl w:val="1"/>
              <w:rPr>
                <w:color w:val="3366FF"/>
                <w:sz w:val="20"/>
                <w:szCs w:val="20"/>
              </w:rPr>
            </w:pPr>
            <w:r w:rsidRPr="00000D3D">
              <w:rPr>
                <w:color w:val="3366FF"/>
                <w:sz w:val="20"/>
                <w:szCs w:val="20"/>
              </w:rPr>
              <w:t>Owner</w:t>
            </w:r>
          </w:p>
        </w:tc>
      </w:tr>
      <w:tr w:rsidR="00BF0FBC" w:rsidRPr="00000D3D" w14:paraId="2228C76E" w14:textId="77777777" w:rsidTr="00000D3D">
        <w:sdt>
          <w:sdtPr>
            <w:rPr>
              <w:rFonts w:asciiTheme="majorHAnsi" w:hAnsiTheme="majorHAnsi"/>
              <w:sz w:val="20"/>
              <w:szCs w:val="20"/>
            </w:rPr>
            <w:id w:val="1433851825"/>
            <w:placeholder>
              <w:docPart w:val="4C1A97B2E6E3AA4191B1F340A14C140F"/>
            </w:placeholder>
          </w:sdtPr>
          <w:sdtEndPr/>
          <w:sdtContent>
            <w:tc>
              <w:tcPr>
                <w:tcW w:w="1530" w:type="dxa"/>
              </w:tcPr>
              <w:p w14:paraId="4B6D7737" w14:textId="77777777" w:rsidR="00CF3FB5" w:rsidRPr="00000D3D" w:rsidRDefault="00CF3FB5" w:rsidP="00CF3FB5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7:30pm</w:t>
                </w:r>
              </w:p>
              <w:p w14:paraId="418360FB" w14:textId="77777777" w:rsidR="00BF0FBC" w:rsidRPr="00000D3D" w:rsidRDefault="00CF3FB5" w:rsidP="00CF3FB5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5 </w:t>
                </w: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Mins</w:t>
                </w:r>
                <w:proofErr w:type="spellEnd"/>
              </w:p>
            </w:tc>
          </w:sdtContent>
        </w:sdt>
        <w:tc>
          <w:tcPr>
            <w:tcW w:w="7557" w:type="dxa"/>
          </w:tcPr>
          <w:p w14:paraId="682C5B84" w14:textId="77777777" w:rsidR="00DB72A8" w:rsidRPr="00000D3D" w:rsidRDefault="00B82F3C" w:rsidP="00DB72A8">
            <w:pPr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000D3D">
              <w:rPr>
                <w:rFonts w:asciiTheme="majorHAnsi" w:hAnsiTheme="majorHAnsi"/>
                <w:b/>
                <w:sz w:val="20"/>
                <w:szCs w:val="20"/>
              </w:rPr>
              <w:t>Welcome</w:t>
            </w:r>
          </w:p>
          <w:p w14:paraId="08BFCB18" w14:textId="77777777" w:rsidR="00DB72A8" w:rsidRPr="00000D3D" w:rsidRDefault="00DB72A8" w:rsidP="00DB72A8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>Call to order</w:t>
            </w:r>
          </w:p>
          <w:p w14:paraId="40DF2006" w14:textId="77777777" w:rsidR="00DB72A8" w:rsidRPr="00000D3D" w:rsidRDefault="00DB72A8" w:rsidP="00DB72A8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>Welcome visitors and general membership **Please sign in**</w:t>
            </w:r>
          </w:p>
          <w:p w14:paraId="24CFC34D" w14:textId="77777777" w:rsidR="00DD1A7F" w:rsidRDefault="00DB72A8" w:rsidP="00DB72A8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>Reading of WPA mission statement an</w:t>
            </w:r>
            <w:r w:rsidR="000D6983" w:rsidRPr="00000D3D">
              <w:rPr>
                <w:rFonts w:asciiTheme="majorHAnsi" w:hAnsiTheme="majorHAnsi"/>
                <w:sz w:val="20"/>
                <w:szCs w:val="20"/>
              </w:rPr>
              <w:t xml:space="preserve">d rules of conduct  </w:t>
            </w:r>
          </w:p>
          <w:p w14:paraId="4ADC6AE2" w14:textId="0908BB3A" w:rsidR="00DB72A8" w:rsidRPr="00DD1A7F" w:rsidRDefault="00DD1A7F" w:rsidP="00DD1A7F">
            <w:pPr>
              <w:pStyle w:val="ListParagraph"/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DD1A7F">
              <w:rPr>
                <w:rFonts w:asciiTheme="majorHAnsi" w:hAnsiTheme="majorHAnsi"/>
                <w:i/>
                <w:sz w:val="20"/>
                <w:szCs w:val="20"/>
              </w:rPr>
              <w:t>Present Trustee to read</w:t>
            </w:r>
          </w:p>
          <w:p w14:paraId="04FD3EBD" w14:textId="77777777" w:rsidR="00DB72A8" w:rsidRPr="00000D3D" w:rsidRDefault="00DB72A8" w:rsidP="00DB72A8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>Trustee Roll Call</w:t>
            </w:r>
          </w:p>
          <w:p w14:paraId="025C9BF3" w14:textId="77777777" w:rsidR="00DB72A8" w:rsidRPr="00000D3D" w:rsidRDefault="00DB72A8" w:rsidP="00DB72A8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 xml:space="preserve">Ratify Minutes </w:t>
            </w:r>
          </w:p>
          <w:p w14:paraId="35D7711A" w14:textId="77777777" w:rsidR="00DB72A8" w:rsidRPr="00000D3D" w:rsidRDefault="00DB7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42488091"/>
            <w:placeholder>
              <w:docPart w:val="EF2C48E5A1FA544A81161C2563882AC5"/>
            </w:placeholder>
          </w:sdtPr>
          <w:sdtEndPr/>
          <w:sdtContent>
            <w:tc>
              <w:tcPr>
                <w:tcW w:w="1893" w:type="dxa"/>
              </w:tcPr>
              <w:p w14:paraId="251AB24A" w14:textId="77777777" w:rsidR="00DB72A8" w:rsidRPr="00000D3D" w:rsidRDefault="00DB72A8" w:rsidP="00DB72A8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0C368213" w14:textId="77777777" w:rsidR="00BF0FBC" w:rsidRPr="00000D3D" w:rsidRDefault="00DB72A8" w:rsidP="00000D3D">
                <w:pPr>
                  <w:tabs>
                    <w:tab w:val="left" w:pos="2344"/>
                  </w:tabs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Terri Neuner</w:t>
                </w:r>
              </w:p>
            </w:tc>
          </w:sdtContent>
        </w:sdt>
      </w:tr>
      <w:tr w:rsidR="00BF0FBC" w:rsidRPr="00000D3D" w14:paraId="7C56A406" w14:textId="77777777" w:rsidTr="00000D3D">
        <w:sdt>
          <w:sdtPr>
            <w:rPr>
              <w:rFonts w:asciiTheme="majorHAnsi" w:hAnsiTheme="majorHAnsi"/>
              <w:sz w:val="20"/>
              <w:szCs w:val="20"/>
            </w:rPr>
            <w:id w:val="-983781089"/>
            <w:placeholder>
              <w:docPart w:val="4C1A97B2E6E3AA4191B1F340A14C140F"/>
            </w:placeholder>
          </w:sdtPr>
          <w:sdtEndPr/>
          <w:sdtContent>
            <w:tc>
              <w:tcPr>
                <w:tcW w:w="1530" w:type="dxa"/>
              </w:tcPr>
              <w:p w14:paraId="1177871A" w14:textId="77777777" w:rsidR="00B140E2" w:rsidRPr="00000D3D" w:rsidRDefault="00B140E2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7:35pm  </w:t>
                </w:r>
              </w:p>
              <w:p w14:paraId="3186B681" w14:textId="77777777" w:rsidR="00BF0FBC" w:rsidRPr="00000D3D" w:rsidRDefault="00B140E2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10 </w:t>
                </w: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Mins</w:t>
                </w:r>
                <w:proofErr w:type="spellEnd"/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0977129"/>
            <w:placeholder>
              <w:docPart w:val="C010D22E84D0CC4487694DBF4411BA6D"/>
            </w:placeholder>
          </w:sdtPr>
          <w:sdtEndPr/>
          <w:sdtContent>
            <w:tc>
              <w:tcPr>
                <w:tcW w:w="7557" w:type="dxa"/>
              </w:tcPr>
              <w:p w14:paraId="18144656" w14:textId="77777777" w:rsidR="00DB72A8" w:rsidRPr="00000D3D" w:rsidRDefault="00DB72A8" w:rsidP="00DB72A8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>Officer Report</w:t>
                </w:r>
                <w:r w:rsidR="00CF3FB5"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>s</w:t>
                </w:r>
                <w:r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</w:t>
                </w:r>
              </w:p>
              <w:p w14:paraId="5CDB120E" w14:textId="77777777" w:rsidR="000D6983" w:rsidRPr="00000D3D" w:rsidRDefault="000D6983" w:rsidP="000D6983">
                <w:pPr>
                  <w:pStyle w:val="ListParagraph"/>
                  <w:numPr>
                    <w:ilvl w:val="0"/>
                    <w:numId w:val="8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President Report</w:t>
                </w:r>
              </w:p>
              <w:p w14:paraId="5B50817F" w14:textId="77777777" w:rsidR="000D6983" w:rsidRPr="00000D3D" w:rsidRDefault="000D6983" w:rsidP="000D6983">
                <w:pPr>
                  <w:pStyle w:val="ListParagraph"/>
                  <w:numPr>
                    <w:ilvl w:val="0"/>
                    <w:numId w:val="8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Treasurer Report </w:t>
                </w:r>
              </w:p>
              <w:p w14:paraId="3A84B9E2" w14:textId="77777777" w:rsidR="000D6983" w:rsidRPr="00000D3D" w:rsidRDefault="000D6983" w:rsidP="000D6983">
                <w:pPr>
                  <w:pStyle w:val="ListParagraph"/>
                  <w:numPr>
                    <w:ilvl w:val="0"/>
                    <w:numId w:val="8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Secretary Report</w:t>
                </w:r>
              </w:p>
              <w:p w14:paraId="10DBD74A" w14:textId="77777777" w:rsidR="00BF0FBC" w:rsidRPr="00000D3D" w:rsidRDefault="00BF0FBC" w:rsidP="00DB72A8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645634057"/>
            <w:placeholder>
              <w:docPart w:val="EF2C48E5A1FA544A81161C2563882AC5"/>
            </w:placeholder>
          </w:sdtPr>
          <w:sdtEndPr/>
          <w:sdtContent>
            <w:tc>
              <w:tcPr>
                <w:tcW w:w="1893" w:type="dxa"/>
              </w:tcPr>
              <w:p w14:paraId="5CDEF099" w14:textId="77777777" w:rsidR="000D6983" w:rsidRPr="00000D3D" w:rsidRDefault="000D6983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6FC0F8B1" w14:textId="77777777" w:rsidR="000D6983" w:rsidRPr="00000D3D" w:rsidRDefault="000D6983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Andrea </w:t>
                </w: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Brachfeld</w:t>
                </w:r>
                <w:proofErr w:type="spellEnd"/>
              </w:p>
              <w:p w14:paraId="591199B5" w14:textId="77777777" w:rsidR="000D6983" w:rsidRPr="00000D3D" w:rsidRDefault="000D6983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Terri Neuner</w:t>
                </w:r>
              </w:p>
              <w:p w14:paraId="134294E4" w14:textId="77777777" w:rsidR="00BF0FBC" w:rsidRPr="00000D3D" w:rsidRDefault="000D6983" w:rsidP="000D6983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Mory</w:t>
                </w:r>
                <w:proofErr w:type="spellEnd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 Thomas </w:t>
                </w:r>
              </w:p>
            </w:tc>
          </w:sdtContent>
        </w:sdt>
      </w:tr>
      <w:tr w:rsidR="000D6983" w:rsidRPr="00000D3D" w14:paraId="45D5F5C1" w14:textId="77777777" w:rsidTr="00000D3D">
        <w:tc>
          <w:tcPr>
            <w:tcW w:w="1530" w:type="dxa"/>
          </w:tcPr>
          <w:p w14:paraId="22DF7909" w14:textId="77777777" w:rsidR="000D6983" w:rsidRPr="00000D3D" w:rsidRDefault="000D6983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57" w:type="dxa"/>
          </w:tcPr>
          <w:p w14:paraId="723315AC" w14:textId="77777777" w:rsidR="000D6983" w:rsidRPr="00000D3D" w:rsidRDefault="000D6983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CD36BA9" w14:textId="77777777" w:rsidR="000D6983" w:rsidRPr="00000D3D" w:rsidRDefault="000D6983" w:rsidP="000D6983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0FBC" w:rsidRPr="00000D3D" w14:paraId="2EE53896" w14:textId="77777777" w:rsidTr="00000D3D">
        <w:sdt>
          <w:sdtPr>
            <w:rPr>
              <w:rFonts w:asciiTheme="majorHAnsi" w:hAnsiTheme="majorHAnsi"/>
              <w:sz w:val="20"/>
              <w:szCs w:val="20"/>
            </w:rPr>
            <w:id w:val="-1479984037"/>
            <w:placeholder>
              <w:docPart w:val="4C1A97B2E6E3AA4191B1F340A14C140F"/>
            </w:placeholder>
          </w:sdtPr>
          <w:sdtEndPr/>
          <w:sdtContent>
            <w:tc>
              <w:tcPr>
                <w:tcW w:w="1530" w:type="dxa"/>
              </w:tcPr>
              <w:p w14:paraId="3C41D244" w14:textId="77777777" w:rsidR="00B140E2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7:45pm</w:t>
                </w:r>
              </w:p>
              <w:p w14:paraId="442C5CC9" w14:textId="77777777" w:rsidR="00BF0FBC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10 </w:t>
                </w: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Mins</w:t>
                </w:r>
                <w:proofErr w:type="spellEnd"/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455686556"/>
            <w:placeholder>
              <w:docPart w:val="DBE28993E359764FB3617358E974119A"/>
            </w:placeholder>
          </w:sdtPr>
          <w:sdtEndPr/>
          <w:sdtContent>
            <w:tc>
              <w:tcPr>
                <w:tcW w:w="7557" w:type="dxa"/>
              </w:tcPr>
              <w:p w14:paraId="74F05BF0" w14:textId="77777777" w:rsidR="00B140E2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>Jersey City Heights Crime Statistics</w:t>
                </w:r>
              </w:p>
              <w:p w14:paraId="44040CFC" w14:textId="77777777" w:rsidR="00B140E2" w:rsidRPr="00000D3D" w:rsidRDefault="00B140E2" w:rsidP="00B140E2">
                <w:pPr>
                  <w:pStyle w:val="ListParagraph"/>
                  <w:numPr>
                    <w:ilvl w:val="0"/>
                    <w:numId w:val="9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JCPD </w:t>
                </w:r>
              </w:p>
              <w:p w14:paraId="6A72F0B1" w14:textId="77777777" w:rsidR="00B140E2" w:rsidRPr="00000D3D" w:rsidRDefault="00B140E2" w:rsidP="00B140E2">
                <w:pPr>
                  <w:pStyle w:val="ListParagraph"/>
                  <w:numPr>
                    <w:ilvl w:val="0"/>
                    <w:numId w:val="9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Residents Response / Quality of Life </w:t>
                </w:r>
              </w:p>
              <w:p w14:paraId="5688ABA3" w14:textId="77777777" w:rsidR="00B140E2" w:rsidRPr="00000D3D" w:rsidRDefault="00B140E2" w:rsidP="00B140E2">
                <w:pPr>
                  <w:pStyle w:val="ListParagraph"/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542D7749" w14:textId="77777777" w:rsidR="00BF0FBC" w:rsidRPr="00000D3D" w:rsidRDefault="00BF0FBC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893" w:type="dxa"/>
          </w:tcPr>
          <w:p w14:paraId="6F461B03" w14:textId="77777777" w:rsidR="00B140E2" w:rsidRPr="00000D3D" w:rsidRDefault="00B140E2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011256472"/>
              <w:placeholder>
                <w:docPart w:val="EF2C48E5A1FA544A81161C2563882AC5"/>
              </w:placeholder>
            </w:sdtPr>
            <w:sdtEndPr/>
            <w:sdtContent>
              <w:p w14:paraId="6F8726B7" w14:textId="77777777" w:rsidR="00BF0FBC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JCPD/ RRC</w:t>
                </w:r>
              </w:p>
            </w:sdtContent>
          </w:sdt>
        </w:tc>
      </w:tr>
      <w:tr w:rsidR="00BF0FBC" w:rsidRPr="00000D3D" w14:paraId="0C0F5302" w14:textId="77777777" w:rsidTr="00000D3D">
        <w:sdt>
          <w:sdtPr>
            <w:rPr>
              <w:rFonts w:asciiTheme="majorHAnsi" w:hAnsiTheme="majorHAnsi"/>
              <w:sz w:val="20"/>
              <w:szCs w:val="20"/>
            </w:rPr>
            <w:id w:val="-788595151"/>
            <w:placeholder>
              <w:docPart w:val="4C1A97B2E6E3AA4191B1F340A14C140F"/>
            </w:placeholder>
          </w:sdtPr>
          <w:sdtEndPr/>
          <w:sdtContent>
            <w:tc>
              <w:tcPr>
                <w:tcW w:w="1530" w:type="dxa"/>
              </w:tcPr>
              <w:p w14:paraId="2AB8A0F2" w14:textId="77777777" w:rsidR="00B140E2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7:55pm</w:t>
                </w:r>
              </w:p>
              <w:p w14:paraId="08031E36" w14:textId="77777777" w:rsidR="00BF0FBC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10 </w:t>
                </w: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Mins</w:t>
                </w:r>
                <w:proofErr w:type="spellEnd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466170953"/>
            <w:placeholder>
              <w:docPart w:val="10CCCBA7361B38428186CE731DC7D2FB"/>
            </w:placeholder>
          </w:sdtPr>
          <w:sdtEndPr/>
          <w:sdtContent>
            <w:tc>
              <w:tcPr>
                <w:tcW w:w="7557" w:type="dxa"/>
              </w:tcPr>
              <w:p w14:paraId="7AAABD3A" w14:textId="77777777" w:rsidR="00BF0FBC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>Green Acres / Picnic Area Updates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488834665"/>
            <w:placeholder>
              <w:docPart w:val="EF2C48E5A1FA544A81161C2563882AC5"/>
            </w:placeholder>
          </w:sdtPr>
          <w:sdtEndPr/>
          <w:sdtContent>
            <w:tc>
              <w:tcPr>
                <w:tcW w:w="1893" w:type="dxa"/>
              </w:tcPr>
              <w:p w14:paraId="032A6272" w14:textId="77777777" w:rsidR="00BF0FBC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Nick Caballero</w:t>
                </w:r>
              </w:p>
            </w:tc>
          </w:sdtContent>
        </w:sdt>
      </w:tr>
      <w:tr w:rsidR="00BF0FBC" w:rsidRPr="00000D3D" w14:paraId="4D624B16" w14:textId="77777777" w:rsidTr="00000D3D">
        <w:tc>
          <w:tcPr>
            <w:tcW w:w="1530" w:type="dxa"/>
          </w:tcPr>
          <w:p w14:paraId="42F031EB" w14:textId="77777777" w:rsidR="00B140E2" w:rsidRPr="00000D3D" w:rsidRDefault="00B140E2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101689974"/>
              <w:placeholder>
                <w:docPart w:val="4C1A97B2E6E3AA4191B1F340A14C140F"/>
              </w:placeholder>
            </w:sdtPr>
            <w:sdtEndPr/>
            <w:sdtContent>
              <w:p w14:paraId="13B7EC11" w14:textId="77777777" w:rsidR="00347DDC" w:rsidRPr="00000D3D" w:rsidRDefault="00347DD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8:05pm </w:t>
                </w:r>
              </w:p>
              <w:p w14:paraId="11E7FB5B" w14:textId="77777777" w:rsidR="00BF0FBC" w:rsidRPr="00000D3D" w:rsidRDefault="00347DD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10 </w:t>
                </w: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Mins</w:t>
                </w:r>
                <w:proofErr w:type="spellEnd"/>
              </w:p>
            </w:sdtContent>
          </w:sdt>
        </w:tc>
        <w:sdt>
          <w:sdtPr>
            <w:rPr>
              <w:rFonts w:asciiTheme="majorHAnsi" w:hAnsiTheme="majorHAnsi"/>
              <w:sz w:val="20"/>
              <w:szCs w:val="20"/>
            </w:rPr>
            <w:id w:val="989681901"/>
            <w:placeholder>
              <w:docPart w:val="3AE5C16ADCE541438EA771A36F4098BB"/>
            </w:placeholder>
          </w:sdtPr>
          <w:sdtEndPr/>
          <w:sdtContent>
            <w:tc>
              <w:tcPr>
                <w:tcW w:w="7557" w:type="dxa"/>
              </w:tcPr>
              <w:p w14:paraId="0BA287DC" w14:textId="77777777" w:rsidR="00B140E2" w:rsidRPr="00000D3D" w:rsidRDefault="00B140E2" w:rsidP="00B140E2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7542C66E" w14:textId="77777777" w:rsidR="00AC45AF" w:rsidRPr="00000D3D" w:rsidRDefault="00347DDC" w:rsidP="00B140E2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>WPA 2017 Sponsorship Packet</w:t>
                </w:r>
              </w:p>
              <w:p w14:paraId="1DC35D0E" w14:textId="77777777" w:rsidR="00BF0FBC" w:rsidRPr="00000D3D" w:rsidRDefault="00AC45AF" w:rsidP="00AC45AF">
                <w:pPr>
                  <w:pStyle w:val="ListParagraph"/>
                  <w:numPr>
                    <w:ilvl w:val="0"/>
                    <w:numId w:val="11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Board actions / responsibilities </w:t>
                </w:r>
              </w:p>
            </w:tc>
          </w:sdtContent>
        </w:sdt>
        <w:tc>
          <w:tcPr>
            <w:tcW w:w="1893" w:type="dxa"/>
          </w:tcPr>
          <w:p w14:paraId="6AD5958F" w14:textId="77777777" w:rsidR="00B140E2" w:rsidRPr="00000D3D" w:rsidRDefault="00B140E2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916012993"/>
              <w:placeholder>
                <w:docPart w:val="EF2C48E5A1FA544A81161C2563882AC5"/>
              </w:placeholder>
            </w:sdtPr>
            <w:sdtEndPr/>
            <w:sdtContent>
              <w:p w14:paraId="1ED786FD" w14:textId="77777777" w:rsidR="00BF0FBC" w:rsidRPr="00000D3D" w:rsidRDefault="00B82F3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Open Discussion </w:t>
                </w:r>
                <w:r w:rsidR="00347DDC" w:rsidRPr="00000D3D">
                  <w:rPr>
                    <w:rFonts w:asciiTheme="majorHAnsi" w:hAnsiTheme="majorHAnsi"/>
                    <w:sz w:val="20"/>
                    <w:szCs w:val="20"/>
                  </w:rPr>
                  <w:t>Board</w:t>
                </w:r>
              </w:p>
            </w:sdtContent>
          </w:sdt>
        </w:tc>
      </w:tr>
      <w:tr w:rsidR="00BF0FBC" w:rsidRPr="00000D3D" w14:paraId="212E371D" w14:textId="77777777" w:rsidTr="00000D3D">
        <w:tc>
          <w:tcPr>
            <w:tcW w:w="1530" w:type="dxa"/>
          </w:tcPr>
          <w:p w14:paraId="4EE76727" w14:textId="77777777" w:rsidR="00347DDC" w:rsidRPr="00000D3D" w:rsidRDefault="00347DDC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2029092263"/>
              <w:placeholder>
                <w:docPart w:val="4C1A97B2E6E3AA4191B1F340A14C140F"/>
              </w:placeholder>
            </w:sdtPr>
            <w:sdtEndPr/>
            <w:sdtContent>
              <w:p w14:paraId="1E6D2D0B" w14:textId="77777777" w:rsidR="00347DDC" w:rsidRPr="00000D3D" w:rsidRDefault="00347DD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8:15pm</w:t>
                </w:r>
              </w:p>
              <w:p w14:paraId="5D65CBB9" w14:textId="77777777" w:rsidR="00BF0FBC" w:rsidRPr="00000D3D" w:rsidRDefault="00B82F3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25 </w:t>
                </w: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Mins</w:t>
                </w:r>
                <w:proofErr w:type="spellEnd"/>
              </w:p>
            </w:sdtContent>
          </w:sdt>
        </w:tc>
        <w:sdt>
          <w:sdtPr>
            <w:rPr>
              <w:rFonts w:asciiTheme="majorHAnsi" w:hAnsiTheme="majorHAnsi"/>
              <w:sz w:val="20"/>
              <w:szCs w:val="20"/>
            </w:rPr>
            <w:id w:val="-178586383"/>
            <w:placeholder>
              <w:docPart w:val="64EAA4AB5DC2E149A26E55176FEFEEF9"/>
            </w:placeholder>
          </w:sdtPr>
          <w:sdtEndPr/>
          <w:sdtContent>
            <w:tc>
              <w:tcPr>
                <w:tcW w:w="7557" w:type="dxa"/>
              </w:tcPr>
              <w:p w14:paraId="2545520C" w14:textId="77777777" w:rsidR="00347DDC" w:rsidRPr="00000D3D" w:rsidRDefault="00347DD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6F696807" w14:textId="77777777" w:rsidR="00347DDC" w:rsidRPr="00000D3D" w:rsidRDefault="00347DD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>Upcoming Events</w:t>
                </w: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  <w:p w14:paraId="39C8D44C" w14:textId="5E0FD568" w:rsidR="00347DDC" w:rsidRPr="00000D3D" w:rsidRDefault="00FF6698" w:rsidP="00347DDC">
                <w:pPr>
                  <w:pStyle w:val="ListParagraph"/>
                  <w:numPr>
                    <w:ilvl w:val="0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Meditation</w:t>
                </w:r>
                <w:r w:rsidR="00347DDC"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 – </w:t>
                </w:r>
                <w:proofErr w:type="spellStart"/>
                <w:r w:rsidR="00347DDC" w:rsidRPr="00000D3D">
                  <w:rPr>
                    <w:rFonts w:asciiTheme="majorHAnsi" w:hAnsiTheme="majorHAnsi"/>
                    <w:sz w:val="20"/>
                    <w:szCs w:val="20"/>
                  </w:rPr>
                  <w:t>Sattva</w:t>
                </w:r>
                <w:proofErr w:type="spellEnd"/>
                <w:r w:rsidR="00347DDC"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proofErr w:type="spellStart"/>
                <w:r w:rsidR="00347DDC" w:rsidRPr="00000D3D">
                  <w:rPr>
                    <w:rFonts w:asciiTheme="majorHAnsi" w:hAnsiTheme="majorHAnsi"/>
                    <w:sz w:val="20"/>
                    <w:szCs w:val="20"/>
                  </w:rPr>
                  <w:t>Yogo</w:t>
                </w:r>
                <w:proofErr w:type="spellEnd"/>
                <w:r w:rsidR="00347DDC"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 – To begin January 22</w:t>
                </w:r>
              </w:p>
              <w:p w14:paraId="688535E8" w14:textId="77777777" w:rsidR="00347DDC" w:rsidRPr="00000D3D" w:rsidRDefault="00347DDC" w:rsidP="00347DDC">
                <w:pPr>
                  <w:pStyle w:val="ListParagraph"/>
                  <w:numPr>
                    <w:ilvl w:val="1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Budget </w:t>
                </w:r>
              </w:p>
              <w:p w14:paraId="5971FE5D" w14:textId="77777777" w:rsidR="00347DDC" w:rsidRPr="00000D3D" w:rsidRDefault="00CF3FB5" w:rsidP="00347DDC">
                <w:pPr>
                  <w:pStyle w:val="ListParagraph"/>
                  <w:numPr>
                    <w:ilvl w:val="1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Event </w:t>
                </w:r>
                <w:r w:rsidR="00347DDC" w:rsidRPr="00000D3D">
                  <w:rPr>
                    <w:rFonts w:asciiTheme="majorHAnsi" w:hAnsiTheme="majorHAnsi"/>
                    <w:sz w:val="20"/>
                    <w:szCs w:val="20"/>
                  </w:rPr>
                  <w:t>Promotion</w:t>
                </w:r>
              </w:p>
              <w:p w14:paraId="05382402" w14:textId="77777777" w:rsidR="00347DDC" w:rsidRPr="00000D3D" w:rsidRDefault="00347DDC" w:rsidP="00347DDC">
                <w:pPr>
                  <w:pStyle w:val="ListParagraph"/>
                  <w:numPr>
                    <w:ilvl w:val="1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Execution </w:t>
                </w:r>
                <w:r w:rsidR="00AC45AF"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/ </w:t>
                </w: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Action Items</w:t>
                </w:r>
              </w:p>
              <w:p w14:paraId="55CA1B9F" w14:textId="77777777" w:rsidR="00347DDC" w:rsidRPr="00000D3D" w:rsidRDefault="00347DDC" w:rsidP="00347DDC">
                <w:pPr>
                  <w:pStyle w:val="ListParagraph"/>
                  <w:numPr>
                    <w:ilvl w:val="0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Mardi Gras Fund Raising Dinner</w:t>
                </w:r>
                <w:r w:rsidR="00CF3FB5"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  - February 28th</w:t>
                </w:r>
              </w:p>
              <w:p w14:paraId="459273C2" w14:textId="77777777" w:rsidR="00347DDC" w:rsidRPr="00000D3D" w:rsidRDefault="00347DDC" w:rsidP="00347DDC">
                <w:pPr>
                  <w:pStyle w:val="ListParagraph"/>
                  <w:numPr>
                    <w:ilvl w:val="1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Potential Locations</w:t>
                </w:r>
              </w:p>
              <w:p w14:paraId="1E6FC0E1" w14:textId="77777777" w:rsidR="00347DDC" w:rsidRPr="00000D3D" w:rsidRDefault="00CF3FB5" w:rsidP="00347DDC">
                <w:pPr>
                  <w:pStyle w:val="ListParagraph"/>
                  <w:numPr>
                    <w:ilvl w:val="1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Format </w:t>
                </w:r>
              </w:p>
              <w:p w14:paraId="404744B1" w14:textId="77777777" w:rsidR="00CF3FB5" w:rsidRPr="00000D3D" w:rsidRDefault="00CF3FB5" w:rsidP="00347DDC">
                <w:pPr>
                  <w:pStyle w:val="ListParagraph"/>
                  <w:numPr>
                    <w:ilvl w:val="1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Budget</w:t>
                </w:r>
              </w:p>
              <w:p w14:paraId="1F2AB8E3" w14:textId="2F68F2BB" w:rsidR="00BF0FBC" w:rsidRPr="00000D3D" w:rsidRDefault="00AC45AF" w:rsidP="00DD1A7F">
                <w:pPr>
                  <w:pStyle w:val="ListParagraph"/>
                  <w:numPr>
                    <w:ilvl w:val="1"/>
                    <w:numId w:val="10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Execution/ Action Items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1893" w:type="dxa"/>
          </w:tcPr>
          <w:p w14:paraId="4503909D" w14:textId="77777777" w:rsidR="00347DDC" w:rsidRPr="00000D3D" w:rsidRDefault="00347DDC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04163268"/>
              <w:placeholder>
                <w:docPart w:val="EF2C48E5A1FA544A81161C2563882AC5"/>
              </w:placeholder>
            </w:sdtPr>
            <w:sdtEndPr/>
            <w:sdtContent>
              <w:p w14:paraId="34CFC10F" w14:textId="77777777" w:rsidR="00BF0FBC" w:rsidRPr="00000D3D" w:rsidRDefault="00B82F3C" w:rsidP="00347DD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Open Discussion </w:t>
                </w:r>
                <w:r w:rsidR="00347DDC" w:rsidRPr="00000D3D">
                  <w:rPr>
                    <w:rFonts w:asciiTheme="majorHAnsi" w:hAnsiTheme="majorHAnsi"/>
                    <w:sz w:val="20"/>
                    <w:szCs w:val="20"/>
                  </w:rPr>
                  <w:t>Board</w:t>
                </w:r>
              </w:p>
            </w:sdtContent>
          </w:sdt>
        </w:tc>
      </w:tr>
      <w:tr w:rsidR="00BF0FBC" w:rsidRPr="00000D3D" w14:paraId="53804062" w14:textId="77777777" w:rsidTr="00000D3D">
        <w:sdt>
          <w:sdtPr>
            <w:rPr>
              <w:rFonts w:asciiTheme="majorHAnsi" w:hAnsiTheme="majorHAnsi"/>
              <w:sz w:val="20"/>
              <w:szCs w:val="20"/>
            </w:rPr>
            <w:id w:val="535617029"/>
            <w:placeholder>
              <w:docPart w:val="4C1A97B2E6E3AA4191B1F340A14C140F"/>
            </w:placeholder>
          </w:sdtPr>
          <w:sdtEndPr/>
          <w:sdtContent>
            <w:tc>
              <w:tcPr>
                <w:tcW w:w="1530" w:type="dxa"/>
              </w:tcPr>
              <w:p w14:paraId="316E5BC6" w14:textId="6A752353" w:rsidR="00B82F3C" w:rsidRPr="00000D3D" w:rsidRDefault="00B82F3C" w:rsidP="00B82F3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71C38D46" w14:textId="77777777" w:rsidR="00880027" w:rsidRPr="00000D3D" w:rsidRDefault="00B82F3C" w:rsidP="00B82F3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8:40pm </w:t>
                </w:r>
              </w:p>
              <w:p w14:paraId="760FA82B" w14:textId="77777777" w:rsidR="00BF0FBC" w:rsidRPr="00000D3D" w:rsidRDefault="00880027" w:rsidP="00B82F3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10 </w:t>
                </w:r>
                <w:proofErr w:type="spellStart"/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Mins</w:t>
                </w:r>
                <w:proofErr w:type="spellEnd"/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954335952"/>
            <w:placeholder>
              <w:docPart w:val="3D778139D51FEA47A22FEC8A21B3AD26"/>
            </w:placeholder>
          </w:sdtPr>
          <w:sdtEndPr/>
          <w:sdtContent>
            <w:tc>
              <w:tcPr>
                <w:tcW w:w="7557" w:type="dxa"/>
              </w:tcPr>
              <w:p w14:paraId="6BCE76FC" w14:textId="31794E92" w:rsidR="00B82F3C" w:rsidRPr="00000D3D" w:rsidRDefault="00B82F3C" w:rsidP="00B82F3C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6AB79948" w14:textId="77777777" w:rsidR="00B82F3C" w:rsidRPr="00000D3D" w:rsidRDefault="00B82F3C" w:rsidP="00B82F3C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>WPA Website</w:t>
                </w:r>
              </w:p>
              <w:p w14:paraId="20804330" w14:textId="77777777" w:rsidR="00B82F3C" w:rsidRPr="00000D3D" w:rsidRDefault="00B82F3C" w:rsidP="00B82F3C">
                <w:pPr>
                  <w:pStyle w:val="ListParagraph"/>
                  <w:numPr>
                    <w:ilvl w:val="0"/>
                    <w:numId w:val="12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2017 Programming Updates</w:t>
                </w:r>
              </w:p>
              <w:p w14:paraId="739E4EB8" w14:textId="77777777" w:rsidR="00B82F3C" w:rsidRPr="00000D3D" w:rsidRDefault="00B82F3C" w:rsidP="00B82F3C">
                <w:pPr>
                  <w:pStyle w:val="ListParagraph"/>
                  <w:numPr>
                    <w:ilvl w:val="0"/>
                    <w:numId w:val="12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Additional critical updates needed</w:t>
                </w:r>
              </w:p>
              <w:p w14:paraId="1B3ED139" w14:textId="77777777" w:rsidR="00BF0FBC" w:rsidRPr="00000D3D" w:rsidRDefault="00B82F3C" w:rsidP="00B82F3C">
                <w:pPr>
                  <w:pStyle w:val="ListParagraph"/>
                  <w:numPr>
                    <w:ilvl w:val="0"/>
                    <w:numId w:val="12"/>
                  </w:num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Schedule Maintenance/ Updating session – George to assist</w:t>
                </w:r>
              </w:p>
            </w:tc>
          </w:sdtContent>
        </w:sdt>
        <w:tc>
          <w:tcPr>
            <w:tcW w:w="1893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933035005"/>
              <w:placeholder>
                <w:docPart w:val="EF2C48E5A1FA544A81161C2563882AC5"/>
              </w:placeholder>
            </w:sdtPr>
            <w:sdtEndPr/>
            <w:sdtContent>
              <w:p w14:paraId="53ED2C3B" w14:textId="77777777" w:rsidR="00B82F3C" w:rsidRPr="00000D3D" w:rsidRDefault="00B82F3C" w:rsidP="00DB72A8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4CC6B9EF" w14:textId="77777777" w:rsidR="00BF0FBC" w:rsidRPr="00000D3D" w:rsidRDefault="00FF6698" w:rsidP="00DB72A8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sdtContent>
          </w:sdt>
          <w:p w14:paraId="3D752E5B" w14:textId="77777777" w:rsidR="00B82F3C" w:rsidRPr="00000D3D" w:rsidRDefault="00B82F3C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>Open Discussion Board</w:t>
            </w:r>
          </w:p>
        </w:tc>
      </w:tr>
      <w:tr w:rsidR="00BF0FBC" w:rsidRPr="00000D3D" w14:paraId="063B17E2" w14:textId="77777777" w:rsidTr="00000D3D">
        <w:tc>
          <w:tcPr>
            <w:tcW w:w="1530" w:type="dxa"/>
          </w:tcPr>
          <w:p w14:paraId="7A32DBF2" w14:textId="77777777" w:rsidR="00B82F3C" w:rsidRPr="00000D3D" w:rsidRDefault="00B82F3C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p w14:paraId="2F6F420B" w14:textId="77777777" w:rsidR="00DD1A7F" w:rsidRDefault="00DD1A7F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p w14:paraId="0C2CC5C8" w14:textId="77777777" w:rsidR="00B82F3C" w:rsidRPr="00000D3D" w:rsidRDefault="00880027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>8:50pm</w:t>
            </w:r>
          </w:p>
          <w:p w14:paraId="2CAC4EAB" w14:textId="77777777" w:rsidR="00880027" w:rsidRPr="00000D3D" w:rsidRDefault="00880027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 xml:space="preserve">5 </w:t>
            </w:r>
            <w:proofErr w:type="spellStart"/>
            <w:r w:rsidRPr="00000D3D">
              <w:rPr>
                <w:rFonts w:asciiTheme="majorHAnsi" w:hAnsiTheme="majorHAnsi"/>
                <w:sz w:val="20"/>
                <w:szCs w:val="20"/>
              </w:rPr>
              <w:t>Mins</w:t>
            </w:r>
            <w:proofErr w:type="spellEnd"/>
          </w:p>
          <w:p w14:paraId="6952B4C2" w14:textId="77777777" w:rsidR="00B82F3C" w:rsidRPr="00000D3D" w:rsidRDefault="00B82F3C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p w14:paraId="24ED70FC" w14:textId="77777777" w:rsidR="00880027" w:rsidRPr="00000D3D" w:rsidRDefault="00880027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611428070"/>
              <w:placeholder>
                <w:docPart w:val="4C1A97B2E6E3AA4191B1F340A14C140F"/>
              </w:placeholder>
            </w:sdtPr>
            <w:sdtEndPr/>
            <w:sdtContent>
              <w:p w14:paraId="44144CB6" w14:textId="77777777" w:rsidR="00880027" w:rsidRPr="00000D3D" w:rsidRDefault="00880027" w:rsidP="00000D3D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8:55pm</w:t>
                </w:r>
              </w:p>
              <w:p w14:paraId="59CFC1CD" w14:textId="77777777" w:rsidR="00000D3D" w:rsidRPr="00000D3D" w:rsidRDefault="00000D3D" w:rsidP="00000D3D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124AAD97" w14:textId="77777777" w:rsidR="00000D3D" w:rsidRPr="00000D3D" w:rsidRDefault="00FF6698" w:rsidP="00000D3D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85418141"/>
                    <w:placeholder>
                      <w:docPart w:val="74652BD186D6D24CB037B8368DA26A00"/>
                    </w:placeholder>
                  </w:sdtPr>
                  <w:sdtEndPr/>
                  <w:sdtContent>
                    <w:r w:rsidR="00000D3D" w:rsidRPr="00000D3D">
                      <w:rPr>
                        <w:rFonts w:asciiTheme="majorHAnsi" w:hAnsiTheme="majorHAnsi"/>
                        <w:sz w:val="20"/>
                        <w:szCs w:val="20"/>
                      </w:rPr>
                      <w:t>9:00pm</w:t>
                    </w:r>
                  </w:sdtContent>
                </w:sdt>
                <w:r w:rsidR="00000D3D" w:rsidRPr="00000D3D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  <w:p w14:paraId="55F244B5" w14:textId="77777777" w:rsidR="00000D3D" w:rsidRPr="00000D3D" w:rsidRDefault="00000D3D" w:rsidP="00000D3D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4A42BF33" w14:textId="77777777" w:rsidR="00BF0FBC" w:rsidRPr="00000D3D" w:rsidRDefault="00FF6698" w:rsidP="00000D3D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7557" w:type="dxa"/>
          </w:tcPr>
          <w:p w14:paraId="7DADF37F" w14:textId="77777777" w:rsidR="00B82F3C" w:rsidRPr="00000D3D" w:rsidRDefault="00B82F3C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p w14:paraId="03F20ADB" w14:textId="77777777" w:rsidR="00DD1A7F" w:rsidRDefault="00DD1A7F" w:rsidP="00000D3D">
            <w:pPr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5634587" w14:textId="77777777" w:rsidR="00B82F3C" w:rsidRPr="00000D3D" w:rsidRDefault="00880027" w:rsidP="00000D3D">
            <w:pPr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000D3D">
              <w:rPr>
                <w:rFonts w:asciiTheme="majorHAnsi" w:hAnsiTheme="majorHAnsi"/>
                <w:b/>
                <w:sz w:val="20"/>
                <w:szCs w:val="20"/>
              </w:rPr>
              <w:t>WPA Storage Unit</w:t>
            </w:r>
          </w:p>
          <w:p w14:paraId="1C6EFF39" w14:textId="77777777" w:rsidR="00880027" w:rsidRPr="00000D3D" w:rsidRDefault="00880027" w:rsidP="00000D3D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>Inventory January 14 – 3pm</w:t>
            </w:r>
          </w:p>
          <w:p w14:paraId="6941E381" w14:textId="77777777" w:rsidR="00880027" w:rsidRPr="00000D3D" w:rsidRDefault="00880027" w:rsidP="00000D3D">
            <w:pPr>
              <w:pStyle w:val="ListParagraph"/>
              <w:numPr>
                <w:ilvl w:val="0"/>
                <w:numId w:val="13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000D3D">
              <w:rPr>
                <w:rFonts w:asciiTheme="majorHAnsi" w:hAnsiTheme="majorHAnsi"/>
                <w:sz w:val="20"/>
                <w:szCs w:val="20"/>
              </w:rPr>
              <w:t>Discuss other storage options</w:t>
            </w:r>
          </w:p>
          <w:p w14:paraId="1FC1B5BD" w14:textId="77777777" w:rsidR="00B82F3C" w:rsidRPr="00000D3D" w:rsidRDefault="00B82F3C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029530657"/>
              <w:placeholder>
                <w:docPart w:val="84BA9F2B6903D6449657827F965363A5"/>
              </w:placeholder>
            </w:sdtPr>
            <w:sdtEndPr/>
            <w:sdtContent>
              <w:p w14:paraId="6565E063" w14:textId="77777777" w:rsidR="00000D3D" w:rsidRPr="00000D3D" w:rsidRDefault="00000D3D" w:rsidP="00000D3D">
                <w:pPr>
                  <w:spacing w:before="0" w:after="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b/>
                    <w:sz w:val="20"/>
                    <w:szCs w:val="20"/>
                  </w:rPr>
                  <w:t>Closing Comments</w:t>
                </w:r>
              </w:p>
              <w:p w14:paraId="105E0FCF" w14:textId="77777777" w:rsidR="00000D3D" w:rsidRPr="00000D3D" w:rsidRDefault="00000D3D" w:rsidP="00000D3D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03912383" w14:textId="77777777" w:rsidR="00BF0FBC" w:rsidRPr="00000D3D" w:rsidRDefault="00000D3D" w:rsidP="00000D3D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DD1A7F">
                  <w:rPr>
                    <w:rFonts w:asciiTheme="majorHAnsi" w:hAnsiTheme="majorHAnsi"/>
                    <w:b/>
                    <w:sz w:val="20"/>
                    <w:szCs w:val="20"/>
                  </w:rPr>
                  <w:t>Adjourn</w:t>
                </w:r>
              </w:p>
            </w:sdtContent>
          </w:sdt>
        </w:tc>
        <w:tc>
          <w:tcPr>
            <w:tcW w:w="1893" w:type="dxa"/>
          </w:tcPr>
          <w:p w14:paraId="720C0B9D" w14:textId="77777777" w:rsidR="00B82F3C" w:rsidRPr="00000D3D" w:rsidRDefault="00B82F3C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591379005"/>
              <w:placeholder>
                <w:docPart w:val="EF2C48E5A1FA544A81161C2563882AC5"/>
              </w:placeholder>
            </w:sdtPr>
            <w:sdtEndPr/>
            <w:sdtContent>
              <w:p w14:paraId="4560EDF6" w14:textId="77777777" w:rsidR="00DD1A7F" w:rsidRDefault="00DD1A7F" w:rsidP="00DB72A8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53267A9F" w14:textId="3295BE13" w:rsidR="00BF0FBC" w:rsidRPr="00000D3D" w:rsidRDefault="00880027" w:rsidP="00DB72A8">
                <w:pPr>
                  <w:spacing w:before="0" w:after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00D3D">
                  <w:rPr>
                    <w:rFonts w:asciiTheme="majorHAnsi" w:hAnsiTheme="majorHAnsi"/>
                    <w:sz w:val="20"/>
                    <w:szCs w:val="20"/>
                  </w:rPr>
                  <w:t>Open Discussion Board</w:t>
                </w:r>
              </w:p>
            </w:sdtContent>
          </w:sdt>
        </w:tc>
      </w:tr>
      <w:tr w:rsidR="00000D3D" w:rsidRPr="00000D3D" w14:paraId="072684FC" w14:textId="77777777" w:rsidTr="00000D3D">
        <w:tc>
          <w:tcPr>
            <w:tcW w:w="1530" w:type="dxa"/>
          </w:tcPr>
          <w:p w14:paraId="240FDEB8" w14:textId="77777777" w:rsidR="00000D3D" w:rsidRPr="00000D3D" w:rsidRDefault="00000D3D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57" w:type="dxa"/>
          </w:tcPr>
          <w:p w14:paraId="0FDFF35E" w14:textId="77777777" w:rsidR="00000D3D" w:rsidRPr="00000D3D" w:rsidRDefault="00000D3D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D880B4F" w14:textId="77777777" w:rsidR="00000D3D" w:rsidRPr="00000D3D" w:rsidRDefault="00000D3D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0D3D" w:rsidRPr="00000D3D" w14:paraId="78EF2AA4" w14:textId="77777777" w:rsidTr="00000D3D">
        <w:tc>
          <w:tcPr>
            <w:tcW w:w="1530" w:type="dxa"/>
          </w:tcPr>
          <w:p w14:paraId="6BC85C42" w14:textId="77777777" w:rsidR="00000D3D" w:rsidRPr="00000D3D" w:rsidRDefault="00000D3D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57" w:type="dxa"/>
          </w:tcPr>
          <w:p w14:paraId="00885055" w14:textId="77777777" w:rsidR="00000D3D" w:rsidRPr="00000D3D" w:rsidRDefault="00000D3D" w:rsidP="00000D3D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87E8634" w14:textId="77777777" w:rsidR="00000D3D" w:rsidRPr="00000D3D" w:rsidRDefault="00000D3D" w:rsidP="00DB72A8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0D3D" w14:paraId="6869B5E9" w14:textId="77777777" w:rsidTr="00000D3D">
        <w:tc>
          <w:tcPr>
            <w:tcW w:w="1530" w:type="dxa"/>
          </w:tcPr>
          <w:p w14:paraId="0A43D24D" w14:textId="77777777" w:rsidR="00000D3D" w:rsidRPr="00000D3D" w:rsidRDefault="00000D3D" w:rsidP="00000D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557" w:type="dxa"/>
          </w:tcPr>
          <w:p w14:paraId="66E78174" w14:textId="77777777" w:rsidR="00000D3D" w:rsidRPr="00000D3D" w:rsidRDefault="00000D3D" w:rsidP="00000D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5A5E22CB" w14:textId="77777777" w:rsidR="00000D3D" w:rsidRPr="00000D3D" w:rsidRDefault="00000D3D" w:rsidP="00DB72A8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14:paraId="3A74A8A0" w14:textId="77777777" w:rsidR="00BF0FBC" w:rsidRDefault="00BF0FBC" w:rsidP="00DB72A8">
      <w:pPr>
        <w:spacing w:before="0" w:after="0"/>
      </w:pPr>
    </w:p>
    <w:sectPr w:rsidR="00BF0FBC" w:rsidSect="00DD1A7F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B1162" w14:textId="77777777" w:rsidR="00522485" w:rsidRDefault="00522485">
      <w:r>
        <w:separator/>
      </w:r>
    </w:p>
  </w:endnote>
  <w:endnote w:type="continuationSeparator" w:id="0">
    <w:p w14:paraId="12930D65" w14:textId="77777777" w:rsidR="00522485" w:rsidRDefault="005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0EFA" w14:textId="77777777" w:rsidR="00522485" w:rsidRDefault="0052248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66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A61E" w14:textId="77777777" w:rsidR="00522485" w:rsidRDefault="00522485">
      <w:r>
        <w:separator/>
      </w:r>
    </w:p>
  </w:footnote>
  <w:footnote w:type="continuationSeparator" w:id="0">
    <w:p w14:paraId="66E32BEC" w14:textId="77777777" w:rsidR="00522485" w:rsidRDefault="0052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3FD9"/>
    <w:multiLevelType w:val="hybridMultilevel"/>
    <w:tmpl w:val="7250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85FA6"/>
    <w:multiLevelType w:val="hybridMultilevel"/>
    <w:tmpl w:val="69B8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6A0F"/>
    <w:multiLevelType w:val="hybridMultilevel"/>
    <w:tmpl w:val="444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3075"/>
    <w:multiLevelType w:val="hybridMultilevel"/>
    <w:tmpl w:val="A5E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1275"/>
    <w:multiLevelType w:val="hybridMultilevel"/>
    <w:tmpl w:val="A592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3972"/>
    <w:multiLevelType w:val="hybridMultilevel"/>
    <w:tmpl w:val="2C8C7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382B38"/>
    <w:multiLevelType w:val="hybridMultilevel"/>
    <w:tmpl w:val="917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C6A69"/>
    <w:multiLevelType w:val="hybridMultilevel"/>
    <w:tmpl w:val="3AA2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7"/>
    <w:rsid w:val="00000D3D"/>
    <w:rsid w:val="000D6983"/>
    <w:rsid w:val="00347DDC"/>
    <w:rsid w:val="00386028"/>
    <w:rsid w:val="00522485"/>
    <w:rsid w:val="008044C7"/>
    <w:rsid w:val="00880027"/>
    <w:rsid w:val="00AC45AF"/>
    <w:rsid w:val="00B140E2"/>
    <w:rsid w:val="00B82F3C"/>
    <w:rsid w:val="00BF0FBC"/>
    <w:rsid w:val="00CF3FB5"/>
    <w:rsid w:val="00DB72A8"/>
    <w:rsid w:val="00DD1A7F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44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B7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A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B7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A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103463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426BE6" w:rsidRDefault="00426BE6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426BE6" w:rsidRDefault="00426BE6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4C1A97B2E6E3AA4191B1F340A14C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8232-A68A-6743-B740-DE67C9FA38FD}"/>
      </w:docPartPr>
      <w:docPartBody>
        <w:p w:rsidR="00426BE6" w:rsidRDefault="00426BE6">
          <w:pPr>
            <w:pStyle w:val="4C1A97B2E6E3AA4191B1F340A14C140F"/>
          </w:pPr>
          <w:r>
            <w:t>[Time]</w:t>
          </w:r>
        </w:p>
      </w:docPartBody>
    </w:docPart>
    <w:docPart>
      <w:docPartPr>
        <w:name w:val="EF2C48E5A1FA544A81161C25638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2C3A-7730-3B4B-AB3F-4F5B1990F404}"/>
      </w:docPartPr>
      <w:docPartBody>
        <w:p w:rsidR="00426BE6" w:rsidRDefault="00426BE6">
          <w:pPr>
            <w:pStyle w:val="EF2C48E5A1FA544A81161C2563882AC5"/>
          </w:pPr>
          <w:r>
            <w:t>[Owner]</w:t>
          </w:r>
        </w:p>
      </w:docPartBody>
    </w:docPart>
    <w:docPart>
      <w:docPartPr>
        <w:name w:val="C010D22E84D0CC4487694DBF4411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6C11-36F0-564F-9A76-3AFB97B3E2F6}"/>
      </w:docPartPr>
      <w:docPartBody>
        <w:p w:rsidR="00426BE6" w:rsidRDefault="00426BE6">
          <w:pPr>
            <w:pStyle w:val="C010D22E84D0CC4487694DBF4411BA6D"/>
          </w:pPr>
          <w:r>
            <w:t>Old business and approval of last meeting’s minutes</w:t>
          </w:r>
        </w:p>
      </w:docPartBody>
    </w:docPart>
    <w:docPart>
      <w:docPartPr>
        <w:name w:val="DBE28993E359764FB3617358E974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DC26-C836-0E49-8501-613E57A057F1}"/>
      </w:docPartPr>
      <w:docPartBody>
        <w:p w:rsidR="00426BE6" w:rsidRDefault="00426BE6">
          <w:pPr>
            <w:pStyle w:val="DBE28993E359764FB3617358E974119A"/>
          </w:pPr>
          <w:r>
            <w:t>Vote on new Secretary</w:t>
          </w:r>
        </w:p>
      </w:docPartBody>
    </w:docPart>
    <w:docPart>
      <w:docPartPr>
        <w:name w:val="10CCCBA7361B38428186CE731DC7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7880-E6EC-0043-A97F-51079D143B6C}"/>
      </w:docPartPr>
      <w:docPartBody>
        <w:p w:rsidR="00426BE6" w:rsidRDefault="00426BE6">
          <w:pPr>
            <w:pStyle w:val="10CCCBA7361B38428186CE731DC7D2FB"/>
          </w:pPr>
          <w:r>
            <w:t>Discuss parent openings on advisory committees - any response from newsletter?</w:t>
          </w:r>
        </w:p>
      </w:docPartBody>
    </w:docPart>
    <w:docPart>
      <w:docPartPr>
        <w:name w:val="3AE5C16ADCE541438EA771A36F40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3CD1-1B4F-F740-904E-7B328998B6CB}"/>
      </w:docPartPr>
      <w:docPartBody>
        <w:p w:rsidR="00426BE6" w:rsidRDefault="00426BE6">
          <w:pPr>
            <w:pStyle w:val="3AE5C16ADCE541438EA771A36F4098BB"/>
          </w:pPr>
          <w:r>
            <w:t>Vote on proposed Budget</w:t>
          </w:r>
        </w:p>
      </w:docPartBody>
    </w:docPart>
    <w:docPart>
      <w:docPartPr>
        <w:name w:val="64EAA4AB5DC2E149A26E55176FEF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22AE-22F0-A844-AC95-A1A56ADD3DD0}"/>
      </w:docPartPr>
      <w:docPartBody>
        <w:p w:rsidR="00426BE6" w:rsidRDefault="00426BE6">
          <w:pPr>
            <w:pStyle w:val="64EAA4AB5DC2E149A26E55176FEFEEF9"/>
          </w:pPr>
          <w:r>
            <w:t>Principal's Report</w:t>
          </w:r>
        </w:p>
      </w:docPartBody>
    </w:docPart>
    <w:docPart>
      <w:docPartPr>
        <w:name w:val="3D778139D51FEA47A22FEC8A21B3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C048-DDE6-2346-9AB2-D317AAC82297}"/>
      </w:docPartPr>
      <w:docPartBody>
        <w:p w:rsidR="00426BE6" w:rsidRDefault="00426BE6">
          <w:pPr>
            <w:pStyle w:val="3D778139D51FEA47A22FEC8A21B3AD26"/>
          </w:pPr>
          <w:r>
            <w:t>Break</w:t>
          </w:r>
        </w:p>
      </w:docPartBody>
    </w:docPart>
    <w:docPart>
      <w:docPartPr>
        <w:name w:val="84BA9F2B6903D6449657827F9653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9952-0F24-074A-9075-928A202B106A}"/>
      </w:docPartPr>
      <w:docPartBody>
        <w:p w:rsidR="00426BE6" w:rsidRDefault="00426BE6">
          <w:r>
            <w:t>New Business</w:t>
          </w:r>
        </w:p>
        <w:p w:rsidR="00426BE6" w:rsidRDefault="00426BE6">
          <w:r>
            <w:t>A. Recap of Back to School Night – Erik Andersen</w:t>
          </w:r>
        </w:p>
        <w:p w:rsidR="00426BE6" w:rsidRDefault="00426BE6">
          <w:r>
            <w:t>B. Parent Education Programs – Rachel Valdez, school counselor</w:t>
          </w:r>
        </w:p>
        <w:p w:rsidR="00426BE6" w:rsidRDefault="00426BE6">
          <w:pPr>
            <w:pStyle w:val="84BA9F2B6903D6449657827F965363A5"/>
          </w:pPr>
          <w:r>
            <w:t>C. Teacher grants application process – Laura Giussani, Oakdale Schools Foundation</w:t>
          </w:r>
        </w:p>
      </w:docPartBody>
    </w:docPart>
    <w:docPart>
      <w:docPartPr>
        <w:name w:val="74652BD186D6D24CB037B8368DA2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4B92-AB3A-A743-ABCC-769826300E5D}"/>
      </w:docPartPr>
      <w:docPartBody>
        <w:p w:rsidR="00426BE6" w:rsidRDefault="00426BE6" w:rsidP="00426BE6">
          <w:pPr>
            <w:pStyle w:val="74652BD186D6D24CB037B8368DA26A00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6"/>
    <w:rsid w:val="004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  <w:style w:type="paragraph" w:customStyle="1" w:styleId="6E495F0656339245BAE0A60EBAEBF265">
    <w:name w:val="6E495F0656339245BAE0A60EBAEBF265"/>
    <w:rsid w:val="00426BE6"/>
  </w:style>
  <w:style w:type="paragraph" w:customStyle="1" w:styleId="BE73C0FAA0F5E2428C2669BE7879D5D2">
    <w:name w:val="BE73C0FAA0F5E2428C2669BE7879D5D2"/>
    <w:rsid w:val="00426BE6"/>
  </w:style>
  <w:style w:type="paragraph" w:customStyle="1" w:styleId="1AFD43C405964B41864975388F49CDBF">
    <w:name w:val="1AFD43C405964B41864975388F49CDBF"/>
    <w:rsid w:val="00426BE6"/>
  </w:style>
  <w:style w:type="paragraph" w:customStyle="1" w:styleId="769A3E0A6C6A7F448CE66CC91A4B5027">
    <w:name w:val="769A3E0A6C6A7F448CE66CC91A4B5027"/>
    <w:rsid w:val="00426BE6"/>
  </w:style>
  <w:style w:type="paragraph" w:customStyle="1" w:styleId="DD5BA411BA8E0F458B8E72137C7AADDE">
    <w:name w:val="DD5BA411BA8E0F458B8E72137C7AADDE"/>
    <w:rsid w:val="00426BE6"/>
  </w:style>
  <w:style w:type="paragraph" w:customStyle="1" w:styleId="DB9BAA92BA99034EA348A332AA252286">
    <w:name w:val="DB9BAA92BA99034EA348A332AA252286"/>
    <w:rsid w:val="00426BE6"/>
  </w:style>
  <w:style w:type="paragraph" w:customStyle="1" w:styleId="A14ADD27B9947247A1D68821CA842D49">
    <w:name w:val="A14ADD27B9947247A1D68821CA842D49"/>
    <w:rsid w:val="00426BE6"/>
  </w:style>
  <w:style w:type="paragraph" w:customStyle="1" w:styleId="74652BD186D6D24CB037B8368DA26A00">
    <w:name w:val="74652BD186D6D24CB037B8368DA26A00"/>
    <w:rsid w:val="00426B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  <w:style w:type="paragraph" w:customStyle="1" w:styleId="6E495F0656339245BAE0A60EBAEBF265">
    <w:name w:val="6E495F0656339245BAE0A60EBAEBF265"/>
    <w:rsid w:val="00426BE6"/>
  </w:style>
  <w:style w:type="paragraph" w:customStyle="1" w:styleId="BE73C0FAA0F5E2428C2669BE7879D5D2">
    <w:name w:val="BE73C0FAA0F5E2428C2669BE7879D5D2"/>
    <w:rsid w:val="00426BE6"/>
  </w:style>
  <w:style w:type="paragraph" w:customStyle="1" w:styleId="1AFD43C405964B41864975388F49CDBF">
    <w:name w:val="1AFD43C405964B41864975388F49CDBF"/>
    <w:rsid w:val="00426BE6"/>
  </w:style>
  <w:style w:type="paragraph" w:customStyle="1" w:styleId="769A3E0A6C6A7F448CE66CC91A4B5027">
    <w:name w:val="769A3E0A6C6A7F448CE66CC91A4B5027"/>
    <w:rsid w:val="00426BE6"/>
  </w:style>
  <w:style w:type="paragraph" w:customStyle="1" w:styleId="DD5BA411BA8E0F458B8E72137C7AADDE">
    <w:name w:val="DD5BA411BA8E0F458B8E72137C7AADDE"/>
    <w:rsid w:val="00426BE6"/>
  </w:style>
  <w:style w:type="paragraph" w:customStyle="1" w:styleId="DB9BAA92BA99034EA348A332AA252286">
    <w:name w:val="DB9BAA92BA99034EA348A332AA252286"/>
    <w:rsid w:val="00426BE6"/>
  </w:style>
  <w:style w:type="paragraph" w:customStyle="1" w:styleId="A14ADD27B9947247A1D68821CA842D49">
    <w:name w:val="A14ADD27B9947247A1D68821CA842D49"/>
    <w:rsid w:val="00426BE6"/>
  </w:style>
  <w:style w:type="paragraph" w:customStyle="1" w:styleId="74652BD186D6D24CB037B8368DA26A00">
    <w:name w:val="74652BD186D6D24CB037B8368DA26A00"/>
    <w:rsid w:val="00426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r="http://schemas.openxmlformats.org/officeDocument/2006/relationships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TS103463087.dotx</Template>
  <TotalTime>0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2017-01-03T23:51:00Z</dcterms:created>
  <dcterms:modified xsi:type="dcterms:W3CDTF">2017-01-07T17:55:00Z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