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FDB1E" w14:textId="036962A9" w:rsidR="00BF0FBC" w:rsidRDefault="00522485" w:rsidP="00DD1A7F">
      <w:pPr>
        <w:pStyle w:val="Title"/>
        <w:jc w:val="left"/>
      </w:pPr>
      <w:r w:rsidRPr="00984085">
        <w:rPr>
          <w:rFonts w:ascii="Arial" w:hAnsi="Arial" w:cs="Arial"/>
          <w:noProof/>
          <w:lang w:eastAsia="en-US"/>
        </w:rPr>
        <mc:AlternateContent>
          <mc:Choice Requires="wps">
            <w:drawing>
              <wp:anchor distT="0" distB="0" distL="114300" distR="114300" simplePos="0" relativeHeight="251659264" behindDoc="0" locked="0" layoutInCell="1" allowOverlap="1" wp14:anchorId="657C2D0B" wp14:editId="762AC362">
                <wp:simplePos x="0" y="0"/>
                <wp:positionH relativeFrom="column">
                  <wp:posOffset>5143500</wp:posOffset>
                </wp:positionH>
                <wp:positionV relativeFrom="paragraph">
                  <wp:posOffset>-342900</wp:posOffset>
                </wp:positionV>
                <wp:extent cx="1943100" cy="1828800"/>
                <wp:effectExtent l="0" t="0" r="38100" b="25400"/>
                <wp:wrapTight wrapText="bothSides">
                  <wp:wrapPolygon edited="0">
                    <wp:start x="0" y="0"/>
                    <wp:lineTo x="0" y="21600"/>
                    <wp:lineTo x="21741" y="21600"/>
                    <wp:lineTo x="2174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28800"/>
                        </a:xfrm>
                        <a:prstGeom prst="rect">
                          <a:avLst/>
                        </a:prstGeom>
                        <a:noFill/>
                        <a:ln w="9525">
                          <a:solidFill>
                            <a:srgbClr val="000000">
                              <a:alpha val="86000"/>
                            </a:srgb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36E75050" w14:textId="77777777" w:rsidR="008E3B68" w:rsidRPr="00984085" w:rsidRDefault="008E3B68" w:rsidP="00522485">
                            <w:pPr>
                              <w:rPr>
                                <w:rFonts w:ascii="Arial" w:hAnsi="Arial" w:cs="Arial"/>
                                <w:b/>
                                <w:u w:val="single"/>
                              </w:rPr>
                            </w:pPr>
                            <w:r w:rsidRPr="00984085">
                              <w:rPr>
                                <w:rFonts w:ascii="Arial" w:hAnsi="Arial" w:cs="Arial"/>
                                <w:b/>
                                <w:u w:val="single"/>
                              </w:rPr>
                              <w:t>Board of Trustees</w:t>
                            </w:r>
                          </w:p>
                          <w:p w14:paraId="6300CFD2" w14:textId="77777777" w:rsidR="008E3B68" w:rsidRPr="00984085" w:rsidRDefault="008E3B68" w:rsidP="00522485">
                            <w:pPr>
                              <w:spacing w:before="0" w:after="0"/>
                              <w:rPr>
                                <w:rFonts w:ascii="Arial" w:hAnsi="Arial" w:cs="Arial"/>
                              </w:rPr>
                            </w:pPr>
                            <w:r>
                              <w:rPr>
                                <w:rFonts w:ascii="Arial" w:hAnsi="Arial" w:cs="Arial"/>
                              </w:rPr>
                              <w:t xml:space="preserve">Andrea </w:t>
                            </w:r>
                            <w:proofErr w:type="spellStart"/>
                            <w:r>
                              <w:rPr>
                                <w:rFonts w:ascii="Arial" w:hAnsi="Arial" w:cs="Arial"/>
                              </w:rPr>
                              <w:t>Brachfeld</w:t>
                            </w:r>
                            <w:proofErr w:type="spellEnd"/>
                            <w:r w:rsidRPr="00984085">
                              <w:rPr>
                                <w:rFonts w:ascii="Arial" w:hAnsi="Arial" w:cs="Arial"/>
                              </w:rPr>
                              <w:t xml:space="preserve"> – President</w:t>
                            </w:r>
                          </w:p>
                          <w:p w14:paraId="3131A56C" w14:textId="77777777" w:rsidR="008E3B68" w:rsidRPr="00984085" w:rsidRDefault="008E3B68" w:rsidP="00522485">
                            <w:pPr>
                              <w:spacing w:before="0" w:after="0"/>
                              <w:rPr>
                                <w:rFonts w:ascii="Arial" w:hAnsi="Arial" w:cs="Arial"/>
                              </w:rPr>
                            </w:pPr>
                            <w:r>
                              <w:rPr>
                                <w:rFonts w:ascii="Arial" w:hAnsi="Arial" w:cs="Arial"/>
                              </w:rPr>
                              <w:t>Terri Neuner</w:t>
                            </w:r>
                            <w:r w:rsidRPr="00984085">
                              <w:rPr>
                                <w:rFonts w:ascii="Arial" w:hAnsi="Arial" w:cs="Arial"/>
                              </w:rPr>
                              <w:t xml:space="preserve"> – Treasurer</w:t>
                            </w:r>
                          </w:p>
                          <w:p w14:paraId="58A3FCEB" w14:textId="15A961FB" w:rsidR="008E3B68" w:rsidRPr="00984085" w:rsidRDefault="008E3B68" w:rsidP="00522485">
                            <w:pPr>
                              <w:spacing w:before="0" w:after="0"/>
                              <w:rPr>
                                <w:rFonts w:ascii="Arial" w:hAnsi="Arial" w:cs="Arial"/>
                              </w:rPr>
                            </w:pPr>
                            <w:proofErr w:type="spellStart"/>
                            <w:r>
                              <w:rPr>
                                <w:rFonts w:ascii="Arial" w:hAnsi="Arial" w:cs="Arial"/>
                              </w:rPr>
                              <w:t>Mory</w:t>
                            </w:r>
                            <w:proofErr w:type="spellEnd"/>
                            <w:r>
                              <w:rPr>
                                <w:rFonts w:ascii="Arial" w:hAnsi="Arial" w:cs="Arial"/>
                              </w:rPr>
                              <w:t xml:space="preserve"> Thomas</w:t>
                            </w:r>
                            <w:r w:rsidRPr="00984085">
                              <w:rPr>
                                <w:rFonts w:ascii="Arial" w:hAnsi="Arial" w:cs="Arial"/>
                              </w:rPr>
                              <w:t xml:space="preserve"> – Secretary</w:t>
                            </w:r>
                          </w:p>
                          <w:p w14:paraId="262AB7A9" w14:textId="77777777" w:rsidR="008E3B68" w:rsidRPr="00984085" w:rsidRDefault="008E3B68" w:rsidP="00522485">
                            <w:pPr>
                              <w:spacing w:before="0" w:after="0"/>
                              <w:rPr>
                                <w:rFonts w:ascii="Arial" w:hAnsi="Arial" w:cs="Arial"/>
                              </w:rPr>
                            </w:pPr>
                            <w:r>
                              <w:rPr>
                                <w:rFonts w:ascii="Arial" w:hAnsi="Arial" w:cs="Arial"/>
                              </w:rPr>
                              <w:t>George Fujioka</w:t>
                            </w:r>
                            <w:r w:rsidRPr="00984085">
                              <w:rPr>
                                <w:rFonts w:ascii="Arial" w:hAnsi="Arial" w:cs="Arial"/>
                              </w:rPr>
                              <w:t xml:space="preserve"> – Trustee</w:t>
                            </w:r>
                          </w:p>
                          <w:p w14:paraId="4FD4A4A3" w14:textId="77777777" w:rsidR="008E3B68" w:rsidRPr="00984085" w:rsidRDefault="008E3B68" w:rsidP="00522485">
                            <w:pPr>
                              <w:spacing w:before="0" w:after="0"/>
                              <w:rPr>
                                <w:rFonts w:ascii="Arial" w:hAnsi="Arial" w:cs="Arial"/>
                              </w:rPr>
                            </w:pPr>
                            <w:r w:rsidRPr="00984085">
                              <w:rPr>
                                <w:rFonts w:ascii="Arial" w:hAnsi="Arial" w:cs="Arial"/>
                              </w:rPr>
                              <w:t xml:space="preserve">Erin </w:t>
                            </w:r>
                            <w:proofErr w:type="spellStart"/>
                            <w:r w:rsidRPr="00984085">
                              <w:rPr>
                                <w:rFonts w:ascii="Arial" w:hAnsi="Arial" w:cs="Arial"/>
                              </w:rPr>
                              <w:t>Kumpf</w:t>
                            </w:r>
                            <w:proofErr w:type="spellEnd"/>
                            <w:r w:rsidRPr="00984085">
                              <w:rPr>
                                <w:rFonts w:ascii="Arial" w:hAnsi="Arial" w:cs="Arial"/>
                              </w:rPr>
                              <w:t xml:space="preserve"> – Trustee</w:t>
                            </w:r>
                          </w:p>
                          <w:p w14:paraId="2BBCDDAE" w14:textId="77777777" w:rsidR="008E3B68" w:rsidRPr="00984085" w:rsidRDefault="008E3B68" w:rsidP="00522485">
                            <w:pPr>
                              <w:spacing w:before="0" w:after="0"/>
                              <w:rPr>
                                <w:rFonts w:ascii="Arial" w:hAnsi="Arial" w:cs="Arial"/>
                              </w:rPr>
                            </w:pPr>
                            <w:r w:rsidRPr="00984085">
                              <w:rPr>
                                <w:rFonts w:ascii="Arial" w:hAnsi="Arial" w:cs="Arial"/>
                              </w:rPr>
                              <w:t>Wendy Paul – Trustee</w:t>
                            </w:r>
                          </w:p>
                          <w:p w14:paraId="0791153C" w14:textId="77777777" w:rsidR="008E3B68" w:rsidRPr="00984085" w:rsidRDefault="008E3B68" w:rsidP="00522485">
                            <w:pPr>
                              <w:spacing w:before="0" w:after="0"/>
                              <w:rPr>
                                <w:rFonts w:ascii="Arial" w:hAnsi="Arial" w:cs="Arial"/>
                              </w:rPr>
                            </w:pPr>
                            <w:r>
                              <w:rPr>
                                <w:rFonts w:ascii="Arial" w:hAnsi="Arial" w:cs="Arial"/>
                              </w:rPr>
                              <w:t>Jay McVey</w:t>
                            </w:r>
                            <w:r w:rsidRPr="00984085">
                              <w:rPr>
                                <w:rFonts w:ascii="Arial" w:hAnsi="Arial" w:cs="Arial"/>
                              </w:rPr>
                              <w:t xml:space="preserve"> – Trustee</w:t>
                            </w:r>
                          </w:p>
                          <w:p w14:paraId="63E85B0A" w14:textId="43E4035B" w:rsidR="008E3B68" w:rsidRDefault="00346D05" w:rsidP="00522485">
                            <w:pPr>
                              <w:spacing w:before="0" w:after="0"/>
                              <w:rPr>
                                <w:rFonts w:ascii="Arial" w:hAnsi="Arial" w:cs="Arial"/>
                              </w:rPr>
                            </w:pPr>
                            <w:r>
                              <w:rPr>
                                <w:rFonts w:ascii="Arial" w:hAnsi="Arial" w:cs="Arial"/>
                              </w:rPr>
                              <w:t>Nick Lawrence</w:t>
                            </w:r>
                            <w:bookmarkStart w:id="0" w:name="_GoBack"/>
                            <w:bookmarkEnd w:id="0"/>
                            <w:r w:rsidR="008E3B68" w:rsidRPr="00984085">
                              <w:rPr>
                                <w:rFonts w:ascii="Arial" w:hAnsi="Arial" w:cs="Arial"/>
                              </w:rPr>
                              <w:t xml:space="preserve"> </w:t>
                            </w:r>
                            <w:r w:rsidR="008E3B68">
                              <w:rPr>
                                <w:rFonts w:ascii="Arial" w:hAnsi="Arial" w:cs="Arial"/>
                              </w:rPr>
                              <w:t>–</w:t>
                            </w:r>
                            <w:r w:rsidR="008E3B68" w:rsidRPr="00984085">
                              <w:rPr>
                                <w:rFonts w:ascii="Arial" w:hAnsi="Arial" w:cs="Arial"/>
                              </w:rPr>
                              <w:t xml:space="preserve"> Trustee</w:t>
                            </w:r>
                          </w:p>
                          <w:p w14:paraId="7B169054" w14:textId="2CE21295" w:rsidR="008E3B68" w:rsidRPr="00984085" w:rsidRDefault="008E3B68" w:rsidP="00522485">
                            <w:pPr>
                              <w:spacing w:before="0" w:after="0"/>
                              <w:rPr>
                                <w:rFonts w:ascii="Arial" w:hAnsi="Arial" w:cs="Arial"/>
                              </w:rPr>
                            </w:pPr>
                            <w:r>
                              <w:rPr>
                                <w:rFonts w:ascii="Arial" w:hAnsi="Arial" w:cs="Arial"/>
                              </w:rPr>
                              <w:t xml:space="preserve">Federico </w:t>
                            </w:r>
                            <w:proofErr w:type="spellStart"/>
                            <w:r>
                              <w:rPr>
                                <w:rFonts w:ascii="Arial" w:hAnsi="Arial" w:cs="Arial"/>
                              </w:rPr>
                              <w:t>Nealon</w:t>
                            </w:r>
                            <w:proofErr w:type="spellEnd"/>
                            <w:r>
                              <w:rPr>
                                <w:rFonts w:ascii="Arial" w:hAnsi="Arial" w:cs="Arial"/>
                              </w:rPr>
                              <w:t xml:space="preserve"> - Trustee</w:t>
                            </w:r>
                          </w:p>
                          <w:p w14:paraId="63F969F8" w14:textId="77777777" w:rsidR="008E3B68" w:rsidRDefault="008E3B68" w:rsidP="00522485"/>
                          <w:p w14:paraId="7263390A" w14:textId="77777777" w:rsidR="008E3B68" w:rsidRDefault="008E3B68" w:rsidP="00522485"/>
                          <w:p w14:paraId="63902EB0" w14:textId="77777777" w:rsidR="008E3B68" w:rsidRDefault="008E3B68" w:rsidP="0052248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5pt;margin-top:-26.95pt;width:15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" filled="f">
                <v:stroke opacity="56283f"/>
                <v:textbox inset=",7.2pt,,7.2pt">
                  <w:txbxContent>
                    <w:p w14:paraId="36E75050" w14:textId="77777777" w:rsidR="008E3B68" w:rsidRPr="00984085" w:rsidRDefault="008E3B68" w:rsidP="00522485">
                      <w:pPr>
                        <w:rPr>
                          <w:rFonts w:ascii="Arial" w:hAnsi="Arial" w:cs="Arial"/>
                          <w:b/>
                          <w:u w:val="single"/>
                        </w:rPr>
                      </w:pPr>
                      <w:r w:rsidRPr="00984085">
                        <w:rPr>
                          <w:rFonts w:ascii="Arial" w:hAnsi="Arial" w:cs="Arial"/>
                          <w:b/>
                          <w:u w:val="single"/>
                        </w:rPr>
                        <w:t>Board of Trustees</w:t>
                      </w:r>
                    </w:p>
                    <w:p w14:paraId="6300CFD2" w14:textId="77777777" w:rsidR="008E3B68" w:rsidRPr="00984085" w:rsidRDefault="008E3B68" w:rsidP="00522485">
                      <w:pPr>
                        <w:spacing w:before="0" w:after="0"/>
                        <w:rPr>
                          <w:rFonts w:ascii="Arial" w:hAnsi="Arial" w:cs="Arial"/>
                        </w:rPr>
                      </w:pPr>
                      <w:r>
                        <w:rPr>
                          <w:rFonts w:ascii="Arial" w:hAnsi="Arial" w:cs="Arial"/>
                        </w:rPr>
                        <w:t xml:space="preserve">Andrea </w:t>
                      </w:r>
                      <w:proofErr w:type="spellStart"/>
                      <w:r>
                        <w:rPr>
                          <w:rFonts w:ascii="Arial" w:hAnsi="Arial" w:cs="Arial"/>
                        </w:rPr>
                        <w:t>Brachfeld</w:t>
                      </w:r>
                      <w:proofErr w:type="spellEnd"/>
                      <w:r w:rsidRPr="00984085">
                        <w:rPr>
                          <w:rFonts w:ascii="Arial" w:hAnsi="Arial" w:cs="Arial"/>
                        </w:rPr>
                        <w:t xml:space="preserve"> – President</w:t>
                      </w:r>
                    </w:p>
                    <w:p w14:paraId="3131A56C" w14:textId="77777777" w:rsidR="008E3B68" w:rsidRPr="00984085" w:rsidRDefault="008E3B68" w:rsidP="00522485">
                      <w:pPr>
                        <w:spacing w:before="0" w:after="0"/>
                        <w:rPr>
                          <w:rFonts w:ascii="Arial" w:hAnsi="Arial" w:cs="Arial"/>
                        </w:rPr>
                      </w:pPr>
                      <w:r>
                        <w:rPr>
                          <w:rFonts w:ascii="Arial" w:hAnsi="Arial" w:cs="Arial"/>
                        </w:rPr>
                        <w:t>Terri Neuner</w:t>
                      </w:r>
                      <w:r w:rsidRPr="00984085">
                        <w:rPr>
                          <w:rFonts w:ascii="Arial" w:hAnsi="Arial" w:cs="Arial"/>
                        </w:rPr>
                        <w:t xml:space="preserve"> – Treasurer</w:t>
                      </w:r>
                    </w:p>
                    <w:p w14:paraId="58A3FCEB" w14:textId="15A961FB" w:rsidR="008E3B68" w:rsidRPr="00984085" w:rsidRDefault="008E3B68" w:rsidP="00522485">
                      <w:pPr>
                        <w:spacing w:before="0" w:after="0"/>
                        <w:rPr>
                          <w:rFonts w:ascii="Arial" w:hAnsi="Arial" w:cs="Arial"/>
                        </w:rPr>
                      </w:pPr>
                      <w:proofErr w:type="spellStart"/>
                      <w:r>
                        <w:rPr>
                          <w:rFonts w:ascii="Arial" w:hAnsi="Arial" w:cs="Arial"/>
                        </w:rPr>
                        <w:t>Mory</w:t>
                      </w:r>
                      <w:proofErr w:type="spellEnd"/>
                      <w:r>
                        <w:rPr>
                          <w:rFonts w:ascii="Arial" w:hAnsi="Arial" w:cs="Arial"/>
                        </w:rPr>
                        <w:t xml:space="preserve"> Thomas</w:t>
                      </w:r>
                      <w:r w:rsidRPr="00984085">
                        <w:rPr>
                          <w:rFonts w:ascii="Arial" w:hAnsi="Arial" w:cs="Arial"/>
                        </w:rPr>
                        <w:t xml:space="preserve"> – Secretary</w:t>
                      </w:r>
                    </w:p>
                    <w:p w14:paraId="262AB7A9" w14:textId="77777777" w:rsidR="008E3B68" w:rsidRPr="00984085" w:rsidRDefault="008E3B68" w:rsidP="00522485">
                      <w:pPr>
                        <w:spacing w:before="0" w:after="0"/>
                        <w:rPr>
                          <w:rFonts w:ascii="Arial" w:hAnsi="Arial" w:cs="Arial"/>
                        </w:rPr>
                      </w:pPr>
                      <w:r>
                        <w:rPr>
                          <w:rFonts w:ascii="Arial" w:hAnsi="Arial" w:cs="Arial"/>
                        </w:rPr>
                        <w:t>George Fujioka</w:t>
                      </w:r>
                      <w:r w:rsidRPr="00984085">
                        <w:rPr>
                          <w:rFonts w:ascii="Arial" w:hAnsi="Arial" w:cs="Arial"/>
                        </w:rPr>
                        <w:t xml:space="preserve"> – Trustee</w:t>
                      </w:r>
                    </w:p>
                    <w:p w14:paraId="4FD4A4A3" w14:textId="77777777" w:rsidR="008E3B68" w:rsidRPr="00984085" w:rsidRDefault="008E3B68" w:rsidP="00522485">
                      <w:pPr>
                        <w:spacing w:before="0" w:after="0"/>
                        <w:rPr>
                          <w:rFonts w:ascii="Arial" w:hAnsi="Arial" w:cs="Arial"/>
                        </w:rPr>
                      </w:pPr>
                      <w:r w:rsidRPr="00984085">
                        <w:rPr>
                          <w:rFonts w:ascii="Arial" w:hAnsi="Arial" w:cs="Arial"/>
                        </w:rPr>
                        <w:t xml:space="preserve">Erin </w:t>
                      </w:r>
                      <w:proofErr w:type="spellStart"/>
                      <w:r w:rsidRPr="00984085">
                        <w:rPr>
                          <w:rFonts w:ascii="Arial" w:hAnsi="Arial" w:cs="Arial"/>
                        </w:rPr>
                        <w:t>Kumpf</w:t>
                      </w:r>
                      <w:proofErr w:type="spellEnd"/>
                      <w:r w:rsidRPr="00984085">
                        <w:rPr>
                          <w:rFonts w:ascii="Arial" w:hAnsi="Arial" w:cs="Arial"/>
                        </w:rPr>
                        <w:t xml:space="preserve"> – Trustee</w:t>
                      </w:r>
                    </w:p>
                    <w:p w14:paraId="2BBCDDAE" w14:textId="77777777" w:rsidR="008E3B68" w:rsidRPr="00984085" w:rsidRDefault="008E3B68" w:rsidP="00522485">
                      <w:pPr>
                        <w:spacing w:before="0" w:after="0"/>
                        <w:rPr>
                          <w:rFonts w:ascii="Arial" w:hAnsi="Arial" w:cs="Arial"/>
                        </w:rPr>
                      </w:pPr>
                      <w:r w:rsidRPr="00984085">
                        <w:rPr>
                          <w:rFonts w:ascii="Arial" w:hAnsi="Arial" w:cs="Arial"/>
                        </w:rPr>
                        <w:t>Wendy Paul – Trustee</w:t>
                      </w:r>
                    </w:p>
                    <w:p w14:paraId="0791153C" w14:textId="77777777" w:rsidR="008E3B68" w:rsidRPr="00984085" w:rsidRDefault="008E3B68" w:rsidP="00522485">
                      <w:pPr>
                        <w:spacing w:before="0" w:after="0"/>
                        <w:rPr>
                          <w:rFonts w:ascii="Arial" w:hAnsi="Arial" w:cs="Arial"/>
                        </w:rPr>
                      </w:pPr>
                      <w:r>
                        <w:rPr>
                          <w:rFonts w:ascii="Arial" w:hAnsi="Arial" w:cs="Arial"/>
                        </w:rPr>
                        <w:t>Jay McVey</w:t>
                      </w:r>
                      <w:r w:rsidRPr="00984085">
                        <w:rPr>
                          <w:rFonts w:ascii="Arial" w:hAnsi="Arial" w:cs="Arial"/>
                        </w:rPr>
                        <w:t xml:space="preserve"> – Trustee</w:t>
                      </w:r>
                    </w:p>
                    <w:p w14:paraId="63E85B0A" w14:textId="43E4035B" w:rsidR="008E3B68" w:rsidRDefault="00346D05" w:rsidP="00522485">
                      <w:pPr>
                        <w:spacing w:before="0" w:after="0"/>
                        <w:rPr>
                          <w:rFonts w:ascii="Arial" w:hAnsi="Arial" w:cs="Arial"/>
                        </w:rPr>
                      </w:pPr>
                      <w:r>
                        <w:rPr>
                          <w:rFonts w:ascii="Arial" w:hAnsi="Arial" w:cs="Arial"/>
                        </w:rPr>
                        <w:t>Nick Lawrence</w:t>
                      </w:r>
                      <w:bookmarkStart w:id="1" w:name="_GoBack"/>
                      <w:bookmarkEnd w:id="1"/>
                      <w:r w:rsidR="008E3B68" w:rsidRPr="00984085">
                        <w:rPr>
                          <w:rFonts w:ascii="Arial" w:hAnsi="Arial" w:cs="Arial"/>
                        </w:rPr>
                        <w:t xml:space="preserve"> </w:t>
                      </w:r>
                      <w:r w:rsidR="008E3B68">
                        <w:rPr>
                          <w:rFonts w:ascii="Arial" w:hAnsi="Arial" w:cs="Arial"/>
                        </w:rPr>
                        <w:t>–</w:t>
                      </w:r>
                      <w:r w:rsidR="008E3B68" w:rsidRPr="00984085">
                        <w:rPr>
                          <w:rFonts w:ascii="Arial" w:hAnsi="Arial" w:cs="Arial"/>
                        </w:rPr>
                        <w:t xml:space="preserve"> Trustee</w:t>
                      </w:r>
                    </w:p>
                    <w:p w14:paraId="7B169054" w14:textId="2CE21295" w:rsidR="008E3B68" w:rsidRPr="00984085" w:rsidRDefault="008E3B68" w:rsidP="00522485">
                      <w:pPr>
                        <w:spacing w:before="0" w:after="0"/>
                        <w:rPr>
                          <w:rFonts w:ascii="Arial" w:hAnsi="Arial" w:cs="Arial"/>
                        </w:rPr>
                      </w:pPr>
                      <w:r>
                        <w:rPr>
                          <w:rFonts w:ascii="Arial" w:hAnsi="Arial" w:cs="Arial"/>
                        </w:rPr>
                        <w:t xml:space="preserve">Federico </w:t>
                      </w:r>
                      <w:proofErr w:type="spellStart"/>
                      <w:r>
                        <w:rPr>
                          <w:rFonts w:ascii="Arial" w:hAnsi="Arial" w:cs="Arial"/>
                        </w:rPr>
                        <w:t>Nealon</w:t>
                      </w:r>
                      <w:proofErr w:type="spellEnd"/>
                      <w:r>
                        <w:rPr>
                          <w:rFonts w:ascii="Arial" w:hAnsi="Arial" w:cs="Arial"/>
                        </w:rPr>
                        <w:t xml:space="preserve"> - Trustee</w:t>
                      </w:r>
                    </w:p>
                    <w:p w14:paraId="63F969F8" w14:textId="77777777" w:rsidR="008E3B68" w:rsidRDefault="008E3B68" w:rsidP="00522485"/>
                    <w:p w14:paraId="7263390A" w14:textId="77777777" w:rsidR="008E3B68" w:rsidRDefault="008E3B68" w:rsidP="00522485"/>
                    <w:p w14:paraId="63902EB0" w14:textId="77777777" w:rsidR="008E3B68" w:rsidRDefault="008E3B68" w:rsidP="00522485"/>
                  </w:txbxContent>
                </v:textbox>
                <w10:wrap type="tight"/>
              </v:shape>
            </w:pict>
          </mc:Fallback>
        </mc:AlternateContent>
      </w:r>
      <w:sdt>
        <w:sdtPr>
          <w:id w:val="381209846"/>
          <w:placeholder>
            <w:docPart w:val="E1B5CC490BB20140A771A2BFD7CD5E5F"/>
          </w:placeholder>
        </w:sdtPr>
        <w:sdtContent>
          <w:r w:rsidR="00DB72A8">
            <w:rPr>
              <w:noProof/>
              <w:color w:val="000000"/>
              <w:lang w:eastAsia="en-US"/>
              <w14:textFill>
                <w14:solidFill>
                  <w14:srgbClr w14:val="000000"/>
                </w14:solidFill>
              </w14:textFill>
            </w:rPr>
            <w:drawing>
              <wp:inline distT="0" distB="0" distL="0" distR="0" wp14:anchorId="2875DB11" wp14:editId="7CFAA523">
                <wp:extent cx="3302000" cy="1193800"/>
                <wp:effectExtent l="0" t="0" r="0" b="0"/>
                <wp:docPr id="1" name="Picture 1" descr="WPALOGO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ALOGO ED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000" cy="1193800"/>
                        </a:xfrm>
                        <a:prstGeom prst="rect">
                          <a:avLst/>
                        </a:prstGeom>
                        <a:noFill/>
                        <a:ln>
                          <a:noFill/>
                        </a:ln>
                      </pic:spPr>
                    </pic:pic>
                  </a:graphicData>
                </a:graphic>
              </wp:inline>
            </w:drawing>
          </w:r>
        </w:sdtContent>
      </w:sdt>
    </w:p>
    <w:sdt>
      <w:sdtPr>
        <w:rPr>
          <w:rFonts w:asciiTheme="minorHAnsi" w:eastAsiaTheme="minorEastAsia" w:hAnsiTheme="minorHAnsi" w:cstheme="minorBidi"/>
          <w:color w:val="auto"/>
          <w:sz w:val="21"/>
          <w:szCs w:val="21"/>
        </w:rPr>
        <w:id w:val="841976995"/>
        <w:placeholder>
          <w:docPart w:val="54E1712453515F45B63FF2B7DBA7A9B1"/>
        </w:placeholder>
      </w:sdtPr>
      <w:sdtEndPr>
        <w:rPr>
          <w:b/>
        </w:rPr>
      </w:sdtEndPr>
      <w:sdtContent>
        <w:p w14:paraId="51AFCF49" w14:textId="77777777" w:rsidR="00DD1A7F" w:rsidRDefault="00DB72A8" w:rsidP="00DD1A7F">
          <w:pPr>
            <w:pStyle w:val="Subtitle"/>
            <w:jc w:val="left"/>
            <w:rPr>
              <w:b/>
            </w:rPr>
          </w:pPr>
          <w:r w:rsidRPr="00DD1A7F">
            <w:rPr>
              <w:b/>
            </w:rPr>
            <w:t>WPA General Monthly Meeting</w:t>
          </w:r>
        </w:p>
        <w:p w14:paraId="6425E483" w14:textId="60AFF590" w:rsidR="00BF0FBC" w:rsidRPr="00DD1A7F" w:rsidRDefault="008F422E" w:rsidP="00DD1A7F"/>
      </w:sdtContent>
    </w:sdt>
    <w:p w14:paraId="1CBC74E5" w14:textId="77777777" w:rsidR="00DB72A8" w:rsidRDefault="00DB72A8" w:rsidP="00DD1A7F">
      <w:pPr>
        <w:pBdr>
          <w:top w:val="single" w:sz="4" w:space="1" w:color="444D26" w:themeColor="text2"/>
        </w:pBdr>
        <w:spacing w:before="0" w:after="0"/>
        <w:rPr>
          <w:rFonts w:asciiTheme="majorHAnsi" w:hAnsiTheme="majorHAnsi"/>
        </w:rPr>
      </w:pPr>
      <w:r w:rsidRPr="00000D3D">
        <w:rPr>
          <w:rFonts w:asciiTheme="majorHAnsi" w:hAnsiTheme="majorHAnsi"/>
        </w:rPr>
        <w:t>Location: St. John’s Lutheran Church - 155 North St. Jersey City, NJ 07307</w:t>
      </w:r>
    </w:p>
    <w:p w14:paraId="709DA5DE" w14:textId="35363DE6" w:rsidR="00386028" w:rsidRPr="00000D3D" w:rsidRDefault="005E68FB" w:rsidP="00DD1A7F">
      <w:pPr>
        <w:pBdr>
          <w:top w:val="single" w:sz="4" w:space="1" w:color="444D26" w:themeColor="text2"/>
        </w:pBdr>
        <w:spacing w:before="0" w:after="0"/>
        <w:rPr>
          <w:rFonts w:asciiTheme="majorHAnsi" w:hAnsiTheme="majorHAnsi"/>
        </w:rPr>
      </w:pPr>
      <w:r>
        <w:rPr>
          <w:rFonts w:asciiTheme="majorHAnsi" w:hAnsiTheme="majorHAnsi"/>
        </w:rPr>
        <w:t>February 6</w:t>
      </w:r>
      <w:r w:rsidR="00386028">
        <w:rPr>
          <w:rFonts w:asciiTheme="majorHAnsi" w:hAnsiTheme="majorHAnsi"/>
        </w:rPr>
        <w:t>, 2017</w:t>
      </w:r>
    </w:p>
    <w:p w14:paraId="04DD3FF9" w14:textId="77777777" w:rsidR="00BF0FBC" w:rsidRPr="00000D3D" w:rsidRDefault="00DB72A8" w:rsidP="00DD1A7F">
      <w:pPr>
        <w:pBdr>
          <w:top w:val="single" w:sz="4" w:space="1" w:color="444D26" w:themeColor="text2"/>
        </w:pBdr>
        <w:spacing w:before="0" w:after="0"/>
        <w:rPr>
          <w:rFonts w:asciiTheme="majorHAnsi" w:hAnsiTheme="majorHAnsi"/>
        </w:rPr>
      </w:pPr>
      <w:r w:rsidRPr="00000D3D">
        <w:rPr>
          <w:rFonts w:asciiTheme="majorHAnsi" w:hAnsiTheme="majorHAnsi"/>
        </w:rPr>
        <w:t>Time: 7:30pm- 9:00pm</w:t>
      </w:r>
    </w:p>
    <w:tbl>
      <w:tblPr>
        <w:tblStyle w:val="ListTable6Colorful"/>
        <w:tblW w:w="5083" w:type="pct"/>
        <w:tblLayout w:type="fixed"/>
        <w:tblCellMar>
          <w:top w:w="0" w:type="dxa"/>
          <w:left w:w="0" w:type="dxa"/>
          <w:bottom w:w="0" w:type="dxa"/>
          <w:right w:w="0" w:type="dxa"/>
        </w:tblCellMar>
        <w:tblLook w:val="0600" w:firstRow="0" w:lastRow="0" w:firstColumn="0" w:lastColumn="0" w:noHBand="1" w:noVBand="1"/>
        <w:tblDescription w:val="Agenda items"/>
      </w:tblPr>
      <w:tblGrid>
        <w:gridCol w:w="1530"/>
        <w:gridCol w:w="7556"/>
        <w:gridCol w:w="1893"/>
      </w:tblGrid>
      <w:tr w:rsidR="00BF0FBC" w:rsidRPr="00000D3D" w14:paraId="1484F310" w14:textId="77777777" w:rsidTr="008E3B68">
        <w:trPr>
          <w:tblHeader/>
        </w:trPr>
        <w:tc>
          <w:tcPr>
            <w:tcW w:w="1530" w:type="dxa"/>
          </w:tcPr>
          <w:p w14:paraId="36EBF193" w14:textId="77777777" w:rsidR="00BF0FBC" w:rsidRPr="00000D3D" w:rsidRDefault="008044C7">
            <w:pPr>
              <w:pStyle w:val="Heading2"/>
              <w:outlineLvl w:val="1"/>
              <w:rPr>
                <w:color w:val="3366FF"/>
                <w:sz w:val="20"/>
                <w:szCs w:val="20"/>
              </w:rPr>
            </w:pPr>
            <w:r w:rsidRPr="00000D3D">
              <w:rPr>
                <w:color w:val="3366FF"/>
                <w:sz w:val="20"/>
                <w:szCs w:val="20"/>
              </w:rPr>
              <w:t>Time</w:t>
            </w:r>
          </w:p>
        </w:tc>
        <w:tc>
          <w:tcPr>
            <w:tcW w:w="7556" w:type="dxa"/>
          </w:tcPr>
          <w:p w14:paraId="149F5E22" w14:textId="77777777" w:rsidR="00BF0FBC" w:rsidRPr="00000D3D" w:rsidRDefault="008044C7">
            <w:pPr>
              <w:pStyle w:val="Heading2"/>
              <w:outlineLvl w:val="1"/>
              <w:rPr>
                <w:color w:val="3366FF"/>
                <w:sz w:val="20"/>
                <w:szCs w:val="20"/>
              </w:rPr>
            </w:pPr>
            <w:r w:rsidRPr="00000D3D">
              <w:rPr>
                <w:color w:val="3366FF"/>
                <w:sz w:val="20"/>
                <w:szCs w:val="20"/>
              </w:rPr>
              <w:t>Item</w:t>
            </w:r>
          </w:p>
        </w:tc>
        <w:tc>
          <w:tcPr>
            <w:tcW w:w="1893" w:type="dxa"/>
          </w:tcPr>
          <w:p w14:paraId="40EB0E00" w14:textId="77777777" w:rsidR="00BF0FBC" w:rsidRPr="00000D3D" w:rsidRDefault="008044C7">
            <w:pPr>
              <w:pStyle w:val="Heading2"/>
              <w:outlineLvl w:val="1"/>
              <w:rPr>
                <w:color w:val="3366FF"/>
                <w:sz w:val="20"/>
                <w:szCs w:val="20"/>
              </w:rPr>
            </w:pPr>
            <w:r w:rsidRPr="00000D3D">
              <w:rPr>
                <w:color w:val="3366FF"/>
                <w:sz w:val="20"/>
                <w:szCs w:val="20"/>
              </w:rPr>
              <w:t>Owner</w:t>
            </w:r>
          </w:p>
        </w:tc>
      </w:tr>
      <w:tr w:rsidR="00BF0FBC" w:rsidRPr="00000D3D" w14:paraId="2228C76E" w14:textId="77777777" w:rsidTr="008E3B68">
        <w:sdt>
          <w:sdtPr>
            <w:rPr>
              <w:rFonts w:asciiTheme="majorHAnsi" w:hAnsiTheme="majorHAnsi"/>
              <w:sz w:val="20"/>
              <w:szCs w:val="20"/>
            </w:rPr>
            <w:id w:val="1433851825"/>
            <w:placeholder>
              <w:docPart w:val="4C1A97B2E6E3AA4191B1F340A14C140F"/>
            </w:placeholder>
          </w:sdtPr>
          <w:sdtContent>
            <w:tc>
              <w:tcPr>
                <w:tcW w:w="1530" w:type="dxa"/>
              </w:tcPr>
              <w:p w14:paraId="4B6D7737" w14:textId="77777777" w:rsidR="00CF3FB5" w:rsidRPr="00000D3D" w:rsidRDefault="00CF3FB5" w:rsidP="00CF3FB5">
                <w:pPr>
                  <w:spacing w:before="0" w:after="0"/>
                  <w:rPr>
                    <w:rFonts w:asciiTheme="majorHAnsi" w:hAnsiTheme="majorHAnsi"/>
                    <w:sz w:val="20"/>
                    <w:szCs w:val="20"/>
                  </w:rPr>
                </w:pPr>
                <w:r w:rsidRPr="00000D3D">
                  <w:rPr>
                    <w:rFonts w:asciiTheme="majorHAnsi" w:hAnsiTheme="majorHAnsi"/>
                    <w:sz w:val="20"/>
                    <w:szCs w:val="20"/>
                  </w:rPr>
                  <w:t>7:30pm</w:t>
                </w:r>
              </w:p>
              <w:p w14:paraId="418360FB" w14:textId="77777777" w:rsidR="00BF0FBC" w:rsidRPr="00000D3D" w:rsidRDefault="00CF3FB5" w:rsidP="00CF3FB5">
                <w:pPr>
                  <w:spacing w:before="0" w:after="0"/>
                  <w:rPr>
                    <w:rFonts w:asciiTheme="majorHAnsi" w:hAnsiTheme="majorHAnsi"/>
                    <w:sz w:val="20"/>
                    <w:szCs w:val="20"/>
                  </w:rPr>
                </w:pPr>
                <w:r w:rsidRPr="00000D3D">
                  <w:rPr>
                    <w:rFonts w:asciiTheme="majorHAnsi" w:hAnsiTheme="majorHAnsi"/>
                    <w:sz w:val="20"/>
                    <w:szCs w:val="20"/>
                  </w:rPr>
                  <w:t xml:space="preserve">5 </w:t>
                </w:r>
                <w:proofErr w:type="spellStart"/>
                <w:r w:rsidRPr="00000D3D">
                  <w:rPr>
                    <w:rFonts w:asciiTheme="majorHAnsi" w:hAnsiTheme="majorHAnsi"/>
                    <w:sz w:val="20"/>
                    <w:szCs w:val="20"/>
                  </w:rPr>
                  <w:t>Mins</w:t>
                </w:r>
                <w:proofErr w:type="spellEnd"/>
              </w:p>
            </w:tc>
          </w:sdtContent>
        </w:sdt>
        <w:tc>
          <w:tcPr>
            <w:tcW w:w="7556" w:type="dxa"/>
          </w:tcPr>
          <w:p w14:paraId="682C5B84" w14:textId="77777777" w:rsidR="00DB72A8" w:rsidRPr="00000D3D" w:rsidRDefault="00B82F3C" w:rsidP="00DB72A8">
            <w:pPr>
              <w:spacing w:before="0" w:after="0"/>
              <w:rPr>
                <w:rFonts w:asciiTheme="majorHAnsi" w:hAnsiTheme="majorHAnsi"/>
                <w:b/>
                <w:sz w:val="20"/>
                <w:szCs w:val="20"/>
              </w:rPr>
            </w:pPr>
            <w:r w:rsidRPr="00000D3D">
              <w:rPr>
                <w:rFonts w:asciiTheme="majorHAnsi" w:hAnsiTheme="majorHAnsi"/>
                <w:b/>
                <w:sz w:val="20"/>
                <w:szCs w:val="20"/>
              </w:rPr>
              <w:t>Welcome</w:t>
            </w:r>
          </w:p>
          <w:p w14:paraId="08BFCB18" w14:textId="77777777" w:rsidR="00DB72A8" w:rsidRPr="00000D3D" w:rsidRDefault="00DB72A8" w:rsidP="00DB72A8">
            <w:pPr>
              <w:pStyle w:val="ListParagraph"/>
              <w:numPr>
                <w:ilvl w:val="0"/>
                <w:numId w:val="7"/>
              </w:numPr>
              <w:spacing w:before="0" w:after="0"/>
              <w:rPr>
                <w:rFonts w:asciiTheme="majorHAnsi" w:hAnsiTheme="majorHAnsi"/>
                <w:sz w:val="20"/>
                <w:szCs w:val="20"/>
              </w:rPr>
            </w:pPr>
            <w:r w:rsidRPr="00000D3D">
              <w:rPr>
                <w:rFonts w:asciiTheme="majorHAnsi" w:hAnsiTheme="majorHAnsi"/>
                <w:sz w:val="20"/>
                <w:szCs w:val="20"/>
              </w:rPr>
              <w:t>Call to order</w:t>
            </w:r>
          </w:p>
          <w:p w14:paraId="40DF2006" w14:textId="77777777" w:rsidR="00DB72A8" w:rsidRPr="00000D3D" w:rsidRDefault="00DB72A8" w:rsidP="00DB72A8">
            <w:pPr>
              <w:pStyle w:val="ListParagraph"/>
              <w:numPr>
                <w:ilvl w:val="0"/>
                <w:numId w:val="7"/>
              </w:numPr>
              <w:spacing w:before="0" w:after="0"/>
              <w:rPr>
                <w:rFonts w:asciiTheme="majorHAnsi" w:hAnsiTheme="majorHAnsi"/>
                <w:sz w:val="20"/>
                <w:szCs w:val="20"/>
              </w:rPr>
            </w:pPr>
            <w:r w:rsidRPr="00000D3D">
              <w:rPr>
                <w:rFonts w:asciiTheme="majorHAnsi" w:hAnsiTheme="majorHAnsi"/>
                <w:sz w:val="20"/>
                <w:szCs w:val="20"/>
              </w:rPr>
              <w:t>Welcome visitors and general membership **Please sign in**</w:t>
            </w:r>
          </w:p>
          <w:p w14:paraId="24CFC34D" w14:textId="77777777" w:rsidR="00DD1A7F" w:rsidRDefault="00DB72A8" w:rsidP="00DB72A8">
            <w:pPr>
              <w:pStyle w:val="ListParagraph"/>
              <w:numPr>
                <w:ilvl w:val="0"/>
                <w:numId w:val="7"/>
              </w:numPr>
              <w:spacing w:before="0" w:after="0"/>
              <w:rPr>
                <w:rFonts w:asciiTheme="majorHAnsi" w:hAnsiTheme="majorHAnsi"/>
                <w:sz w:val="20"/>
                <w:szCs w:val="20"/>
              </w:rPr>
            </w:pPr>
            <w:r w:rsidRPr="00000D3D">
              <w:rPr>
                <w:rFonts w:asciiTheme="majorHAnsi" w:hAnsiTheme="majorHAnsi"/>
                <w:sz w:val="20"/>
                <w:szCs w:val="20"/>
              </w:rPr>
              <w:t>Reading of WPA mission statement an</w:t>
            </w:r>
            <w:r w:rsidR="000D6983" w:rsidRPr="00000D3D">
              <w:rPr>
                <w:rFonts w:asciiTheme="majorHAnsi" w:hAnsiTheme="majorHAnsi"/>
                <w:sz w:val="20"/>
                <w:szCs w:val="20"/>
              </w:rPr>
              <w:t xml:space="preserve">d rules of conduct  </w:t>
            </w:r>
          </w:p>
          <w:p w14:paraId="4ADC6AE2" w14:textId="0908BB3A" w:rsidR="00DB72A8" w:rsidRPr="00DD1A7F" w:rsidRDefault="00DD1A7F" w:rsidP="00DD1A7F">
            <w:pPr>
              <w:pStyle w:val="ListParagraph"/>
              <w:spacing w:before="0" w:after="0"/>
              <w:rPr>
                <w:rFonts w:asciiTheme="majorHAnsi" w:hAnsiTheme="majorHAnsi"/>
                <w:i/>
                <w:sz w:val="20"/>
                <w:szCs w:val="20"/>
              </w:rPr>
            </w:pPr>
            <w:r w:rsidRPr="00DD1A7F">
              <w:rPr>
                <w:rFonts w:asciiTheme="majorHAnsi" w:hAnsiTheme="majorHAnsi"/>
                <w:i/>
                <w:sz w:val="20"/>
                <w:szCs w:val="20"/>
              </w:rPr>
              <w:t>Present Trustee to read</w:t>
            </w:r>
          </w:p>
          <w:p w14:paraId="04FD3EBD" w14:textId="77777777" w:rsidR="00DB72A8" w:rsidRPr="00000D3D" w:rsidRDefault="00DB72A8" w:rsidP="00DB72A8">
            <w:pPr>
              <w:pStyle w:val="ListParagraph"/>
              <w:numPr>
                <w:ilvl w:val="0"/>
                <w:numId w:val="7"/>
              </w:numPr>
              <w:spacing w:before="0" w:after="0"/>
              <w:rPr>
                <w:rFonts w:asciiTheme="majorHAnsi" w:hAnsiTheme="majorHAnsi"/>
                <w:sz w:val="20"/>
                <w:szCs w:val="20"/>
              </w:rPr>
            </w:pPr>
            <w:r w:rsidRPr="00000D3D">
              <w:rPr>
                <w:rFonts w:asciiTheme="majorHAnsi" w:hAnsiTheme="majorHAnsi"/>
                <w:sz w:val="20"/>
                <w:szCs w:val="20"/>
              </w:rPr>
              <w:t>Trustee Roll Call</w:t>
            </w:r>
          </w:p>
          <w:p w14:paraId="025C9BF3" w14:textId="77777777" w:rsidR="00DB72A8" w:rsidRPr="00000D3D" w:rsidRDefault="00DB72A8" w:rsidP="00DB72A8">
            <w:pPr>
              <w:pStyle w:val="ListParagraph"/>
              <w:numPr>
                <w:ilvl w:val="0"/>
                <w:numId w:val="7"/>
              </w:numPr>
              <w:spacing w:before="0" w:after="0"/>
              <w:rPr>
                <w:rFonts w:asciiTheme="majorHAnsi" w:hAnsiTheme="majorHAnsi"/>
                <w:sz w:val="20"/>
                <w:szCs w:val="20"/>
              </w:rPr>
            </w:pPr>
            <w:r w:rsidRPr="00000D3D">
              <w:rPr>
                <w:rFonts w:asciiTheme="majorHAnsi" w:hAnsiTheme="majorHAnsi"/>
                <w:sz w:val="20"/>
                <w:szCs w:val="20"/>
              </w:rPr>
              <w:t xml:space="preserve">Ratify Minutes </w:t>
            </w:r>
          </w:p>
          <w:p w14:paraId="35D7711A" w14:textId="77777777" w:rsidR="00DB72A8" w:rsidRPr="00000D3D" w:rsidRDefault="00DB72A8">
            <w:pPr>
              <w:rPr>
                <w:rFonts w:asciiTheme="majorHAnsi" w:hAnsiTheme="majorHAnsi"/>
                <w:sz w:val="20"/>
                <w:szCs w:val="20"/>
              </w:rPr>
            </w:pPr>
          </w:p>
        </w:tc>
        <w:sdt>
          <w:sdtPr>
            <w:rPr>
              <w:rFonts w:asciiTheme="majorHAnsi" w:hAnsiTheme="majorHAnsi"/>
              <w:sz w:val="20"/>
              <w:szCs w:val="20"/>
            </w:rPr>
            <w:id w:val="-1142488091"/>
            <w:placeholder>
              <w:docPart w:val="EF2C48E5A1FA544A81161C2563882AC5"/>
            </w:placeholder>
          </w:sdtPr>
          <w:sdtContent>
            <w:tc>
              <w:tcPr>
                <w:tcW w:w="1893" w:type="dxa"/>
              </w:tcPr>
              <w:p w14:paraId="251AB24A" w14:textId="77777777" w:rsidR="00DB72A8" w:rsidRPr="00000D3D" w:rsidRDefault="00DB72A8" w:rsidP="00DB72A8">
                <w:pPr>
                  <w:rPr>
                    <w:rFonts w:asciiTheme="majorHAnsi" w:hAnsiTheme="majorHAnsi"/>
                    <w:sz w:val="20"/>
                    <w:szCs w:val="20"/>
                  </w:rPr>
                </w:pPr>
              </w:p>
              <w:p w14:paraId="0C368213" w14:textId="77777777" w:rsidR="00BF0FBC" w:rsidRPr="00000D3D" w:rsidRDefault="00DB72A8" w:rsidP="00000D3D">
                <w:pPr>
                  <w:tabs>
                    <w:tab w:val="left" w:pos="2344"/>
                  </w:tabs>
                  <w:rPr>
                    <w:rFonts w:asciiTheme="majorHAnsi" w:hAnsiTheme="majorHAnsi"/>
                    <w:sz w:val="20"/>
                    <w:szCs w:val="20"/>
                  </w:rPr>
                </w:pPr>
                <w:r w:rsidRPr="00000D3D">
                  <w:rPr>
                    <w:rFonts w:asciiTheme="majorHAnsi" w:hAnsiTheme="majorHAnsi"/>
                    <w:sz w:val="20"/>
                    <w:szCs w:val="20"/>
                  </w:rPr>
                  <w:t>Terri Neuner</w:t>
                </w:r>
              </w:p>
            </w:tc>
          </w:sdtContent>
        </w:sdt>
      </w:tr>
      <w:tr w:rsidR="00BF0FBC" w:rsidRPr="00000D3D" w14:paraId="7C56A406" w14:textId="77777777" w:rsidTr="008E3B68">
        <w:sdt>
          <w:sdtPr>
            <w:rPr>
              <w:rFonts w:asciiTheme="majorHAnsi" w:hAnsiTheme="majorHAnsi"/>
              <w:sz w:val="20"/>
              <w:szCs w:val="20"/>
            </w:rPr>
            <w:id w:val="-983781089"/>
            <w:placeholder>
              <w:docPart w:val="4C1A97B2E6E3AA4191B1F340A14C140F"/>
            </w:placeholder>
          </w:sdtPr>
          <w:sdtContent>
            <w:tc>
              <w:tcPr>
                <w:tcW w:w="1530" w:type="dxa"/>
              </w:tcPr>
              <w:p w14:paraId="1177871A" w14:textId="77777777" w:rsidR="00B140E2" w:rsidRPr="00000D3D" w:rsidRDefault="00B140E2" w:rsidP="000D6983">
                <w:pPr>
                  <w:spacing w:before="0" w:after="0"/>
                  <w:rPr>
                    <w:rFonts w:asciiTheme="majorHAnsi" w:hAnsiTheme="majorHAnsi"/>
                    <w:sz w:val="20"/>
                    <w:szCs w:val="20"/>
                  </w:rPr>
                </w:pPr>
                <w:r w:rsidRPr="00000D3D">
                  <w:rPr>
                    <w:rFonts w:asciiTheme="majorHAnsi" w:hAnsiTheme="majorHAnsi"/>
                    <w:sz w:val="20"/>
                    <w:szCs w:val="20"/>
                  </w:rPr>
                  <w:t xml:space="preserve">7:35pm  </w:t>
                </w:r>
              </w:p>
              <w:p w14:paraId="3186B681" w14:textId="77777777" w:rsidR="00BF0FBC" w:rsidRPr="00000D3D" w:rsidRDefault="00B140E2" w:rsidP="000D6983">
                <w:pPr>
                  <w:spacing w:before="0" w:after="0"/>
                  <w:rPr>
                    <w:rFonts w:asciiTheme="majorHAnsi" w:hAnsiTheme="majorHAnsi"/>
                    <w:sz w:val="20"/>
                    <w:szCs w:val="20"/>
                  </w:rPr>
                </w:pPr>
                <w:r w:rsidRPr="00000D3D">
                  <w:rPr>
                    <w:rFonts w:asciiTheme="majorHAnsi" w:hAnsiTheme="majorHAnsi"/>
                    <w:sz w:val="20"/>
                    <w:szCs w:val="20"/>
                  </w:rPr>
                  <w:t xml:space="preserve">10 </w:t>
                </w:r>
                <w:proofErr w:type="spellStart"/>
                <w:r w:rsidRPr="00000D3D">
                  <w:rPr>
                    <w:rFonts w:asciiTheme="majorHAnsi" w:hAnsiTheme="majorHAnsi"/>
                    <w:sz w:val="20"/>
                    <w:szCs w:val="20"/>
                  </w:rPr>
                  <w:t>Mins</w:t>
                </w:r>
                <w:proofErr w:type="spellEnd"/>
              </w:p>
            </w:tc>
          </w:sdtContent>
        </w:sdt>
        <w:sdt>
          <w:sdtPr>
            <w:rPr>
              <w:rFonts w:asciiTheme="majorHAnsi" w:hAnsiTheme="majorHAnsi"/>
              <w:sz w:val="20"/>
              <w:szCs w:val="20"/>
            </w:rPr>
            <w:id w:val="-70977129"/>
            <w:placeholder>
              <w:docPart w:val="C010D22E84D0CC4487694DBF4411BA6D"/>
            </w:placeholder>
          </w:sdtPr>
          <w:sdtContent>
            <w:tc>
              <w:tcPr>
                <w:tcW w:w="7556" w:type="dxa"/>
              </w:tcPr>
              <w:p w14:paraId="18144656" w14:textId="77777777" w:rsidR="00DB72A8" w:rsidRPr="00000D3D" w:rsidRDefault="00DB72A8" w:rsidP="00DB72A8">
                <w:pPr>
                  <w:spacing w:before="0" w:after="0"/>
                  <w:rPr>
                    <w:rFonts w:asciiTheme="majorHAnsi" w:hAnsiTheme="majorHAnsi"/>
                    <w:b/>
                    <w:sz w:val="20"/>
                    <w:szCs w:val="20"/>
                  </w:rPr>
                </w:pPr>
                <w:r w:rsidRPr="00000D3D">
                  <w:rPr>
                    <w:rFonts w:asciiTheme="majorHAnsi" w:hAnsiTheme="majorHAnsi"/>
                    <w:b/>
                    <w:sz w:val="20"/>
                    <w:szCs w:val="20"/>
                  </w:rPr>
                  <w:t>Officer Report</w:t>
                </w:r>
                <w:r w:rsidR="00CF3FB5" w:rsidRPr="00000D3D">
                  <w:rPr>
                    <w:rFonts w:asciiTheme="majorHAnsi" w:hAnsiTheme="majorHAnsi"/>
                    <w:b/>
                    <w:sz w:val="20"/>
                    <w:szCs w:val="20"/>
                  </w:rPr>
                  <w:t>s</w:t>
                </w:r>
                <w:r w:rsidRPr="00000D3D">
                  <w:rPr>
                    <w:rFonts w:asciiTheme="majorHAnsi" w:hAnsiTheme="majorHAnsi"/>
                    <w:b/>
                    <w:sz w:val="20"/>
                    <w:szCs w:val="20"/>
                  </w:rPr>
                  <w:t xml:space="preserve"> </w:t>
                </w:r>
              </w:p>
              <w:p w14:paraId="5CDB120E" w14:textId="77777777" w:rsidR="000D6983" w:rsidRPr="00000D3D" w:rsidRDefault="000D6983" w:rsidP="000D6983">
                <w:pPr>
                  <w:pStyle w:val="ListParagraph"/>
                  <w:numPr>
                    <w:ilvl w:val="0"/>
                    <w:numId w:val="8"/>
                  </w:numPr>
                  <w:spacing w:before="0" w:after="0"/>
                  <w:rPr>
                    <w:rFonts w:asciiTheme="majorHAnsi" w:hAnsiTheme="majorHAnsi"/>
                    <w:sz w:val="20"/>
                    <w:szCs w:val="20"/>
                  </w:rPr>
                </w:pPr>
                <w:r w:rsidRPr="00000D3D">
                  <w:rPr>
                    <w:rFonts w:asciiTheme="majorHAnsi" w:hAnsiTheme="majorHAnsi"/>
                    <w:sz w:val="20"/>
                    <w:szCs w:val="20"/>
                  </w:rPr>
                  <w:t>President Report</w:t>
                </w:r>
              </w:p>
              <w:p w14:paraId="5B50817F" w14:textId="77777777" w:rsidR="000D6983" w:rsidRPr="00000D3D" w:rsidRDefault="000D6983" w:rsidP="000D6983">
                <w:pPr>
                  <w:pStyle w:val="ListParagraph"/>
                  <w:numPr>
                    <w:ilvl w:val="0"/>
                    <w:numId w:val="8"/>
                  </w:numPr>
                  <w:spacing w:before="0" w:after="0"/>
                  <w:rPr>
                    <w:rFonts w:asciiTheme="majorHAnsi" w:hAnsiTheme="majorHAnsi"/>
                    <w:sz w:val="20"/>
                    <w:szCs w:val="20"/>
                  </w:rPr>
                </w:pPr>
                <w:r w:rsidRPr="00000D3D">
                  <w:rPr>
                    <w:rFonts w:asciiTheme="majorHAnsi" w:hAnsiTheme="majorHAnsi"/>
                    <w:sz w:val="20"/>
                    <w:szCs w:val="20"/>
                  </w:rPr>
                  <w:t xml:space="preserve">Treasurer Report </w:t>
                </w:r>
              </w:p>
              <w:p w14:paraId="3A84B9E2" w14:textId="77777777" w:rsidR="000D6983" w:rsidRPr="00000D3D" w:rsidRDefault="000D6983" w:rsidP="000D6983">
                <w:pPr>
                  <w:pStyle w:val="ListParagraph"/>
                  <w:numPr>
                    <w:ilvl w:val="0"/>
                    <w:numId w:val="8"/>
                  </w:numPr>
                  <w:spacing w:before="0" w:after="0"/>
                  <w:rPr>
                    <w:rFonts w:asciiTheme="majorHAnsi" w:hAnsiTheme="majorHAnsi"/>
                    <w:sz w:val="20"/>
                    <w:szCs w:val="20"/>
                  </w:rPr>
                </w:pPr>
                <w:r w:rsidRPr="00000D3D">
                  <w:rPr>
                    <w:rFonts w:asciiTheme="majorHAnsi" w:hAnsiTheme="majorHAnsi"/>
                    <w:sz w:val="20"/>
                    <w:szCs w:val="20"/>
                  </w:rPr>
                  <w:t>Secretary Report</w:t>
                </w:r>
              </w:p>
              <w:p w14:paraId="10DBD74A" w14:textId="77777777" w:rsidR="00BF0FBC" w:rsidRPr="00000D3D" w:rsidRDefault="00BF0FBC" w:rsidP="00DB72A8">
                <w:pPr>
                  <w:spacing w:before="0" w:after="0"/>
                  <w:rPr>
                    <w:rFonts w:asciiTheme="majorHAnsi" w:hAnsiTheme="majorHAnsi"/>
                    <w:sz w:val="20"/>
                    <w:szCs w:val="20"/>
                  </w:rPr>
                </w:pPr>
              </w:p>
            </w:tc>
          </w:sdtContent>
        </w:sdt>
        <w:sdt>
          <w:sdtPr>
            <w:rPr>
              <w:rFonts w:asciiTheme="majorHAnsi" w:hAnsiTheme="majorHAnsi"/>
              <w:sz w:val="20"/>
              <w:szCs w:val="20"/>
            </w:rPr>
            <w:id w:val="645634057"/>
            <w:placeholder>
              <w:docPart w:val="EF2C48E5A1FA544A81161C2563882AC5"/>
            </w:placeholder>
          </w:sdtPr>
          <w:sdtContent>
            <w:tc>
              <w:tcPr>
                <w:tcW w:w="1893" w:type="dxa"/>
              </w:tcPr>
              <w:p w14:paraId="5CDEF099" w14:textId="77777777" w:rsidR="000D6983" w:rsidRPr="00000D3D" w:rsidRDefault="000D6983" w:rsidP="000D6983">
                <w:pPr>
                  <w:spacing w:before="0" w:after="0"/>
                  <w:rPr>
                    <w:rFonts w:asciiTheme="majorHAnsi" w:hAnsiTheme="majorHAnsi"/>
                    <w:sz w:val="20"/>
                    <w:szCs w:val="20"/>
                  </w:rPr>
                </w:pPr>
              </w:p>
              <w:p w14:paraId="6FC0F8B1" w14:textId="77777777" w:rsidR="000D6983" w:rsidRPr="00000D3D" w:rsidRDefault="000D6983" w:rsidP="000D6983">
                <w:pPr>
                  <w:spacing w:before="0" w:after="0"/>
                  <w:rPr>
                    <w:rFonts w:asciiTheme="majorHAnsi" w:hAnsiTheme="majorHAnsi"/>
                    <w:sz w:val="20"/>
                    <w:szCs w:val="20"/>
                  </w:rPr>
                </w:pPr>
                <w:r w:rsidRPr="00000D3D">
                  <w:rPr>
                    <w:rFonts w:asciiTheme="majorHAnsi" w:hAnsiTheme="majorHAnsi"/>
                    <w:sz w:val="20"/>
                    <w:szCs w:val="20"/>
                  </w:rPr>
                  <w:t xml:space="preserve">Andrea </w:t>
                </w:r>
                <w:proofErr w:type="spellStart"/>
                <w:r w:rsidRPr="00000D3D">
                  <w:rPr>
                    <w:rFonts w:asciiTheme="majorHAnsi" w:hAnsiTheme="majorHAnsi"/>
                    <w:sz w:val="20"/>
                    <w:szCs w:val="20"/>
                  </w:rPr>
                  <w:t>Brachfeld</w:t>
                </w:r>
                <w:proofErr w:type="spellEnd"/>
              </w:p>
              <w:p w14:paraId="591199B5" w14:textId="77777777" w:rsidR="000D6983" w:rsidRPr="00000D3D" w:rsidRDefault="000D6983" w:rsidP="000D6983">
                <w:pPr>
                  <w:spacing w:before="0" w:after="0"/>
                  <w:rPr>
                    <w:rFonts w:asciiTheme="majorHAnsi" w:hAnsiTheme="majorHAnsi"/>
                    <w:sz w:val="20"/>
                    <w:szCs w:val="20"/>
                  </w:rPr>
                </w:pPr>
                <w:r w:rsidRPr="00000D3D">
                  <w:rPr>
                    <w:rFonts w:asciiTheme="majorHAnsi" w:hAnsiTheme="majorHAnsi"/>
                    <w:sz w:val="20"/>
                    <w:szCs w:val="20"/>
                  </w:rPr>
                  <w:t>Terri Neuner</w:t>
                </w:r>
              </w:p>
              <w:p w14:paraId="134294E4" w14:textId="77777777" w:rsidR="00BF0FBC" w:rsidRPr="00000D3D" w:rsidRDefault="000D6983" w:rsidP="000D6983">
                <w:pPr>
                  <w:spacing w:before="0" w:after="0"/>
                  <w:rPr>
                    <w:rFonts w:asciiTheme="majorHAnsi" w:hAnsiTheme="majorHAnsi"/>
                    <w:sz w:val="20"/>
                    <w:szCs w:val="20"/>
                  </w:rPr>
                </w:pPr>
                <w:proofErr w:type="spellStart"/>
                <w:r w:rsidRPr="00000D3D">
                  <w:rPr>
                    <w:rFonts w:asciiTheme="majorHAnsi" w:hAnsiTheme="majorHAnsi"/>
                    <w:sz w:val="20"/>
                    <w:szCs w:val="20"/>
                  </w:rPr>
                  <w:t>Mory</w:t>
                </w:r>
                <w:proofErr w:type="spellEnd"/>
                <w:r w:rsidRPr="00000D3D">
                  <w:rPr>
                    <w:rFonts w:asciiTheme="majorHAnsi" w:hAnsiTheme="majorHAnsi"/>
                    <w:sz w:val="20"/>
                    <w:szCs w:val="20"/>
                  </w:rPr>
                  <w:t xml:space="preserve"> Thomas </w:t>
                </w:r>
              </w:p>
            </w:tc>
          </w:sdtContent>
        </w:sdt>
      </w:tr>
      <w:tr w:rsidR="000D6983" w:rsidRPr="00000D3D" w14:paraId="45D5F5C1" w14:textId="77777777" w:rsidTr="008E3B68">
        <w:tc>
          <w:tcPr>
            <w:tcW w:w="1530" w:type="dxa"/>
          </w:tcPr>
          <w:p w14:paraId="22DF7909" w14:textId="77777777" w:rsidR="000D6983" w:rsidRPr="00000D3D" w:rsidRDefault="000D6983" w:rsidP="00DB72A8">
            <w:pPr>
              <w:spacing w:before="0" w:after="0"/>
              <w:rPr>
                <w:rFonts w:asciiTheme="majorHAnsi" w:hAnsiTheme="majorHAnsi"/>
                <w:sz w:val="20"/>
                <w:szCs w:val="20"/>
              </w:rPr>
            </w:pPr>
          </w:p>
        </w:tc>
        <w:tc>
          <w:tcPr>
            <w:tcW w:w="7556" w:type="dxa"/>
          </w:tcPr>
          <w:p w14:paraId="723315AC" w14:textId="77777777" w:rsidR="000D6983" w:rsidRPr="00000D3D" w:rsidRDefault="000D6983" w:rsidP="00DB72A8">
            <w:pPr>
              <w:spacing w:before="0" w:after="0"/>
              <w:rPr>
                <w:rFonts w:asciiTheme="majorHAnsi" w:hAnsiTheme="majorHAnsi"/>
                <w:sz w:val="20"/>
                <w:szCs w:val="20"/>
              </w:rPr>
            </w:pPr>
          </w:p>
        </w:tc>
        <w:tc>
          <w:tcPr>
            <w:tcW w:w="1893" w:type="dxa"/>
          </w:tcPr>
          <w:p w14:paraId="2CD36BA9" w14:textId="77777777" w:rsidR="000D6983" w:rsidRPr="00000D3D" w:rsidRDefault="000D6983" w:rsidP="000D6983">
            <w:pPr>
              <w:spacing w:before="0" w:after="0"/>
              <w:rPr>
                <w:rFonts w:asciiTheme="majorHAnsi" w:hAnsiTheme="majorHAnsi"/>
                <w:sz w:val="20"/>
                <w:szCs w:val="20"/>
              </w:rPr>
            </w:pPr>
          </w:p>
        </w:tc>
      </w:tr>
      <w:tr w:rsidR="00BF0FBC" w:rsidRPr="00000D3D" w14:paraId="2EE53896" w14:textId="77777777" w:rsidTr="008E3B68">
        <w:sdt>
          <w:sdtPr>
            <w:rPr>
              <w:rFonts w:asciiTheme="majorHAnsi" w:hAnsiTheme="majorHAnsi"/>
              <w:sz w:val="20"/>
              <w:szCs w:val="20"/>
            </w:rPr>
            <w:id w:val="-1479984037"/>
            <w:placeholder>
              <w:docPart w:val="4C1A97B2E6E3AA4191B1F340A14C140F"/>
            </w:placeholder>
          </w:sdtPr>
          <w:sdtContent>
            <w:tc>
              <w:tcPr>
                <w:tcW w:w="1530" w:type="dxa"/>
              </w:tcPr>
              <w:p w14:paraId="3C41D244" w14:textId="77777777" w:rsidR="00B140E2" w:rsidRPr="00000D3D" w:rsidRDefault="00B140E2" w:rsidP="00B140E2">
                <w:pPr>
                  <w:spacing w:before="0" w:after="0"/>
                  <w:rPr>
                    <w:rFonts w:asciiTheme="majorHAnsi" w:hAnsiTheme="majorHAnsi"/>
                    <w:sz w:val="20"/>
                    <w:szCs w:val="20"/>
                  </w:rPr>
                </w:pPr>
                <w:r w:rsidRPr="00000D3D">
                  <w:rPr>
                    <w:rFonts w:asciiTheme="majorHAnsi" w:hAnsiTheme="majorHAnsi"/>
                    <w:sz w:val="20"/>
                    <w:szCs w:val="20"/>
                  </w:rPr>
                  <w:t>7:45pm</w:t>
                </w:r>
              </w:p>
              <w:p w14:paraId="442C5CC9" w14:textId="77777777" w:rsidR="00BF0FBC" w:rsidRPr="00000D3D" w:rsidRDefault="00B140E2" w:rsidP="00B140E2">
                <w:pPr>
                  <w:spacing w:before="0" w:after="0"/>
                  <w:rPr>
                    <w:rFonts w:asciiTheme="majorHAnsi" w:hAnsiTheme="majorHAnsi"/>
                    <w:sz w:val="20"/>
                    <w:szCs w:val="20"/>
                  </w:rPr>
                </w:pPr>
                <w:r w:rsidRPr="00000D3D">
                  <w:rPr>
                    <w:rFonts w:asciiTheme="majorHAnsi" w:hAnsiTheme="majorHAnsi"/>
                    <w:sz w:val="20"/>
                    <w:szCs w:val="20"/>
                  </w:rPr>
                  <w:t xml:space="preserve">10 </w:t>
                </w:r>
                <w:proofErr w:type="spellStart"/>
                <w:r w:rsidRPr="00000D3D">
                  <w:rPr>
                    <w:rFonts w:asciiTheme="majorHAnsi" w:hAnsiTheme="majorHAnsi"/>
                    <w:sz w:val="20"/>
                    <w:szCs w:val="20"/>
                  </w:rPr>
                  <w:t>Mins</w:t>
                </w:r>
                <w:proofErr w:type="spellEnd"/>
              </w:p>
            </w:tc>
          </w:sdtContent>
        </w:sdt>
        <w:sdt>
          <w:sdtPr>
            <w:rPr>
              <w:rFonts w:asciiTheme="majorHAnsi" w:hAnsiTheme="majorHAnsi"/>
              <w:sz w:val="20"/>
              <w:szCs w:val="20"/>
            </w:rPr>
            <w:id w:val="455686556"/>
            <w:placeholder>
              <w:docPart w:val="DBE28993E359764FB3617358E974119A"/>
            </w:placeholder>
          </w:sdtPr>
          <w:sdtContent>
            <w:tc>
              <w:tcPr>
                <w:tcW w:w="7556" w:type="dxa"/>
              </w:tcPr>
              <w:p w14:paraId="74F05BF0" w14:textId="77777777" w:rsidR="00B140E2" w:rsidRPr="00000D3D" w:rsidRDefault="00B140E2" w:rsidP="00B140E2">
                <w:pPr>
                  <w:spacing w:before="0" w:after="0"/>
                  <w:rPr>
                    <w:rFonts w:asciiTheme="majorHAnsi" w:hAnsiTheme="majorHAnsi"/>
                    <w:b/>
                    <w:sz w:val="20"/>
                    <w:szCs w:val="20"/>
                  </w:rPr>
                </w:pPr>
                <w:r w:rsidRPr="00000D3D">
                  <w:rPr>
                    <w:rFonts w:asciiTheme="majorHAnsi" w:hAnsiTheme="majorHAnsi"/>
                    <w:b/>
                    <w:sz w:val="20"/>
                    <w:szCs w:val="20"/>
                  </w:rPr>
                  <w:t>Jersey City Heights Crime Statistics</w:t>
                </w:r>
              </w:p>
              <w:p w14:paraId="44040CFC" w14:textId="77777777" w:rsidR="00B140E2" w:rsidRPr="00000D3D" w:rsidRDefault="00B140E2" w:rsidP="00B140E2">
                <w:pPr>
                  <w:pStyle w:val="ListParagraph"/>
                  <w:numPr>
                    <w:ilvl w:val="0"/>
                    <w:numId w:val="9"/>
                  </w:numPr>
                  <w:spacing w:before="0" w:after="0"/>
                  <w:rPr>
                    <w:rFonts w:asciiTheme="majorHAnsi" w:hAnsiTheme="majorHAnsi"/>
                    <w:sz w:val="20"/>
                    <w:szCs w:val="20"/>
                  </w:rPr>
                </w:pPr>
                <w:r w:rsidRPr="00000D3D">
                  <w:rPr>
                    <w:rFonts w:asciiTheme="majorHAnsi" w:hAnsiTheme="majorHAnsi"/>
                    <w:sz w:val="20"/>
                    <w:szCs w:val="20"/>
                  </w:rPr>
                  <w:t xml:space="preserve">JCPD </w:t>
                </w:r>
              </w:p>
              <w:p w14:paraId="6A72F0B1" w14:textId="77777777" w:rsidR="00B140E2" w:rsidRPr="00000D3D" w:rsidRDefault="00B140E2" w:rsidP="00B140E2">
                <w:pPr>
                  <w:pStyle w:val="ListParagraph"/>
                  <w:numPr>
                    <w:ilvl w:val="0"/>
                    <w:numId w:val="9"/>
                  </w:numPr>
                  <w:spacing w:before="0" w:after="0"/>
                  <w:rPr>
                    <w:rFonts w:asciiTheme="majorHAnsi" w:hAnsiTheme="majorHAnsi"/>
                    <w:sz w:val="20"/>
                    <w:szCs w:val="20"/>
                  </w:rPr>
                </w:pPr>
                <w:r w:rsidRPr="00000D3D">
                  <w:rPr>
                    <w:rFonts w:asciiTheme="majorHAnsi" w:hAnsiTheme="majorHAnsi"/>
                    <w:sz w:val="20"/>
                    <w:szCs w:val="20"/>
                  </w:rPr>
                  <w:t xml:space="preserve">Residents Response / Quality of Life </w:t>
                </w:r>
              </w:p>
              <w:p w14:paraId="5688ABA3" w14:textId="77777777" w:rsidR="00B140E2" w:rsidRPr="00000D3D" w:rsidRDefault="00B140E2" w:rsidP="00B140E2">
                <w:pPr>
                  <w:pStyle w:val="ListParagraph"/>
                  <w:spacing w:before="0" w:after="0"/>
                  <w:rPr>
                    <w:rFonts w:asciiTheme="majorHAnsi" w:hAnsiTheme="majorHAnsi"/>
                    <w:sz w:val="20"/>
                    <w:szCs w:val="20"/>
                  </w:rPr>
                </w:pPr>
              </w:p>
              <w:p w14:paraId="542D7749" w14:textId="77777777" w:rsidR="00BF0FBC" w:rsidRPr="00000D3D" w:rsidRDefault="00BF0FBC" w:rsidP="00B140E2">
                <w:pPr>
                  <w:spacing w:before="0" w:after="0"/>
                  <w:rPr>
                    <w:rFonts w:asciiTheme="majorHAnsi" w:hAnsiTheme="majorHAnsi"/>
                    <w:sz w:val="20"/>
                    <w:szCs w:val="20"/>
                  </w:rPr>
                </w:pPr>
              </w:p>
            </w:tc>
          </w:sdtContent>
        </w:sdt>
        <w:tc>
          <w:tcPr>
            <w:tcW w:w="1893" w:type="dxa"/>
          </w:tcPr>
          <w:p w14:paraId="6F461B03" w14:textId="77777777" w:rsidR="00B140E2" w:rsidRPr="00000D3D" w:rsidRDefault="00B140E2" w:rsidP="00DB72A8">
            <w:pPr>
              <w:spacing w:before="0" w:after="0"/>
              <w:rPr>
                <w:rFonts w:asciiTheme="majorHAnsi" w:hAnsiTheme="majorHAnsi"/>
                <w:sz w:val="20"/>
                <w:szCs w:val="20"/>
              </w:rPr>
            </w:pPr>
          </w:p>
          <w:sdt>
            <w:sdtPr>
              <w:rPr>
                <w:rFonts w:asciiTheme="majorHAnsi" w:hAnsiTheme="majorHAnsi"/>
                <w:sz w:val="20"/>
                <w:szCs w:val="20"/>
              </w:rPr>
              <w:id w:val="1011256472"/>
              <w:placeholder>
                <w:docPart w:val="EF2C48E5A1FA544A81161C2563882AC5"/>
              </w:placeholder>
            </w:sdtPr>
            <w:sdtContent>
              <w:p w14:paraId="6F8726B7" w14:textId="77777777" w:rsidR="00BF0FBC" w:rsidRPr="00000D3D" w:rsidRDefault="00B140E2" w:rsidP="00B140E2">
                <w:pPr>
                  <w:spacing w:before="0" w:after="0"/>
                  <w:rPr>
                    <w:rFonts w:asciiTheme="majorHAnsi" w:hAnsiTheme="majorHAnsi"/>
                    <w:sz w:val="20"/>
                    <w:szCs w:val="20"/>
                  </w:rPr>
                </w:pPr>
                <w:r w:rsidRPr="00000D3D">
                  <w:rPr>
                    <w:rFonts w:asciiTheme="majorHAnsi" w:hAnsiTheme="majorHAnsi"/>
                    <w:sz w:val="20"/>
                    <w:szCs w:val="20"/>
                  </w:rPr>
                  <w:t>JCPD/ RRC</w:t>
                </w:r>
              </w:p>
            </w:sdtContent>
          </w:sdt>
        </w:tc>
      </w:tr>
      <w:tr w:rsidR="00BF0FBC" w:rsidRPr="00000D3D" w14:paraId="0C0F5302" w14:textId="77777777" w:rsidTr="008E3B68">
        <w:sdt>
          <w:sdtPr>
            <w:rPr>
              <w:rFonts w:asciiTheme="majorHAnsi" w:hAnsiTheme="majorHAnsi"/>
              <w:sz w:val="20"/>
              <w:szCs w:val="20"/>
            </w:rPr>
            <w:id w:val="-788595151"/>
            <w:placeholder>
              <w:docPart w:val="4C1A97B2E6E3AA4191B1F340A14C140F"/>
            </w:placeholder>
          </w:sdtPr>
          <w:sdtContent>
            <w:tc>
              <w:tcPr>
                <w:tcW w:w="1530" w:type="dxa"/>
              </w:tcPr>
              <w:p w14:paraId="2AB8A0F2" w14:textId="77777777" w:rsidR="00B140E2" w:rsidRPr="00000D3D" w:rsidRDefault="00B140E2" w:rsidP="00B140E2">
                <w:pPr>
                  <w:spacing w:before="0" w:after="0"/>
                  <w:rPr>
                    <w:rFonts w:asciiTheme="majorHAnsi" w:hAnsiTheme="majorHAnsi"/>
                    <w:sz w:val="20"/>
                    <w:szCs w:val="20"/>
                  </w:rPr>
                </w:pPr>
                <w:r w:rsidRPr="00000D3D">
                  <w:rPr>
                    <w:rFonts w:asciiTheme="majorHAnsi" w:hAnsiTheme="majorHAnsi"/>
                    <w:sz w:val="20"/>
                    <w:szCs w:val="20"/>
                  </w:rPr>
                  <w:t>7:55pm</w:t>
                </w:r>
              </w:p>
              <w:p w14:paraId="08031E36" w14:textId="77777777" w:rsidR="00BF0FBC" w:rsidRPr="00000D3D" w:rsidRDefault="00B140E2" w:rsidP="00B140E2">
                <w:pPr>
                  <w:spacing w:before="0" w:after="0"/>
                  <w:rPr>
                    <w:rFonts w:asciiTheme="majorHAnsi" w:hAnsiTheme="majorHAnsi"/>
                    <w:sz w:val="20"/>
                    <w:szCs w:val="20"/>
                  </w:rPr>
                </w:pPr>
                <w:r w:rsidRPr="00000D3D">
                  <w:rPr>
                    <w:rFonts w:asciiTheme="majorHAnsi" w:hAnsiTheme="majorHAnsi"/>
                    <w:sz w:val="20"/>
                    <w:szCs w:val="20"/>
                  </w:rPr>
                  <w:t xml:space="preserve">10 </w:t>
                </w:r>
                <w:proofErr w:type="spellStart"/>
                <w:r w:rsidRPr="00000D3D">
                  <w:rPr>
                    <w:rFonts w:asciiTheme="majorHAnsi" w:hAnsiTheme="majorHAnsi"/>
                    <w:sz w:val="20"/>
                    <w:szCs w:val="20"/>
                  </w:rPr>
                  <w:t>Mins</w:t>
                </w:r>
                <w:proofErr w:type="spellEnd"/>
                <w:r w:rsidRPr="00000D3D">
                  <w:rPr>
                    <w:rFonts w:asciiTheme="majorHAnsi" w:hAnsiTheme="majorHAnsi"/>
                    <w:sz w:val="20"/>
                    <w:szCs w:val="20"/>
                  </w:rPr>
                  <w:t xml:space="preserve"> </w:t>
                </w:r>
              </w:p>
            </w:tc>
          </w:sdtContent>
        </w:sdt>
        <w:sdt>
          <w:sdtPr>
            <w:rPr>
              <w:rFonts w:asciiTheme="majorHAnsi" w:hAnsiTheme="majorHAnsi"/>
              <w:sz w:val="20"/>
              <w:szCs w:val="20"/>
            </w:rPr>
            <w:id w:val="466170953"/>
            <w:placeholder>
              <w:docPart w:val="10CCCBA7361B38428186CE731DC7D2FB"/>
            </w:placeholder>
          </w:sdtPr>
          <w:sdtContent>
            <w:tc>
              <w:tcPr>
                <w:tcW w:w="7556" w:type="dxa"/>
              </w:tcPr>
              <w:p w14:paraId="7AAABD3A" w14:textId="0DF71515" w:rsidR="00BF0FBC" w:rsidRPr="00000D3D" w:rsidRDefault="008F422E" w:rsidP="008F422E">
                <w:pPr>
                  <w:spacing w:before="0" w:after="0"/>
                  <w:rPr>
                    <w:rFonts w:asciiTheme="majorHAnsi" w:hAnsiTheme="majorHAnsi"/>
                    <w:sz w:val="20"/>
                    <w:szCs w:val="20"/>
                  </w:rPr>
                </w:pPr>
                <w:r>
                  <w:rPr>
                    <w:rFonts w:asciiTheme="majorHAnsi" w:hAnsiTheme="majorHAnsi"/>
                    <w:b/>
                    <w:sz w:val="20"/>
                    <w:szCs w:val="20"/>
                  </w:rPr>
                  <w:t>JC Municipal Court</w:t>
                </w:r>
              </w:p>
            </w:tc>
          </w:sdtContent>
        </w:sdt>
        <w:sdt>
          <w:sdtPr>
            <w:rPr>
              <w:rFonts w:asciiTheme="majorHAnsi" w:hAnsiTheme="majorHAnsi"/>
              <w:sz w:val="20"/>
              <w:szCs w:val="20"/>
            </w:rPr>
            <w:id w:val="488834665"/>
            <w:placeholder>
              <w:docPart w:val="EF2C48E5A1FA544A81161C2563882AC5"/>
            </w:placeholder>
          </w:sdtPr>
          <w:sdtContent>
            <w:tc>
              <w:tcPr>
                <w:tcW w:w="1893" w:type="dxa"/>
              </w:tcPr>
              <w:p w14:paraId="15CAE6C1" w14:textId="77777777" w:rsidR="008F422E" w:rsidRPr="008F422E" w:rsidRDefault="008F422E" w:rsidP="008F422E">
                <w:pPr>
                  <w:rPr>
                    <w:rFonts w:asciiTheme="majorHAnsi" w:eastAsia="Times New Roman" w:hAnsiTheme="majorHAnsi" w:cs="Times New Roman"/>
                    <w:sz w:val="20"/>
                    <w:szCs w:val="20"/>
                    <w:lang w:eastAsia="en-US"/>
                  </w:rPr>
                </w:pPr>
                <w:r w:rsidRPr="008F422E">
                  <w:rPr>
                    <w:rFonts w:asciiTheme="majorHAnsi" w:eastAsia="Times New Roman" w:hAnsiTheme="majorHAnsi" w:cs="Arial"/>
                    <w:color w:val="1F497D"/>
                    <w:sz w:val="20"/>
                    <w:szCs w:val="20"/>
                    <w:shd w:val="clear" w:color="auto" w:fill="FFFFFF"/>
                    <w:lang w:eastAsia="en-US"/>
                  </w:rPr>
                  <w:t>Stacey Dix-</w:t>
                </w:r>
                <w:proofErr w:type="spellStart"/>
                <w:r w:rsidRPr="008F422E">
                  <w:rPr>
                    <w:rFonts w:asciiTheme="majorHAnsi" w:eastAsia="Times New Roman" w:hAnsiTheme="majorHAnsi" w:cs="Arial"/>
                    <w:color w:val="1F497D"/>
                    <w:sz w:val="20"/>
                    <w:szCs w:val="20"/>
                    <w:shd w:val="clear" w:color="auto" w:fill="FFFFFF"/>
                    <w:lang w:eastAsia="en-US"/>
                  </w:rPr>
                  <w:t>Kielbiowski</w:t>
                </w:r>
                <w:proofErr w:type="spellEnd"/>
              </w:p>
              <w:p w14:paraId="032A6272" w14:textId="2BFFF79C" w:rsidR="00BF0FBC" w:rsidRPr="00000D3D" w:rsidRDefault="00BF0FBC" w:rsidP="00B140E2">
                <w:pPr>
                  <w:spacing w:before="0" w:after="0"/>
                  <w:rPr>
                    <w:rFonts w:asciiTheme="majorHAnsi" w:hAnsiTheme="majorHAnsi"/>
                    <w:sz w:val="20"/>
                    <w:szCs w:val="20"/>
                  </w:rPr>
                </w:pPr>
              </w:p>
            </w:tc>
          </w:sdtContent>
        </w:sdt>
      </w:tr>
      <w:tr w:rsidR="00BF0FBC" w:rsidRPr="00000D3D" w14:paraId="4D624B16" w14:textId="77777777" w:rsidTr="008E3B68">
        <w:tc>
          <w:tcPr>
            <w:tcW w:w="1530" w:type="dxa"/>
          </w:tcPr>
          <w:sdt>
            <w:sdtPr>
              <w:rPr>
                <w:rFonts w:asciiTheme="majorHAnsi" w:hAnsiTheme="majorHAnsi"/>
                <w:sz w:val="20"/>
                <w:szCs w:val="20"/>
              </w:rPr>
              <w:id w:val="1101689974"/>
              <w:placeholder>
                <w:docPart w:val="4C1A97B2E6E3AA4191B1F340A14C140F"/>
              </w:placeholder>
            </w:sdtPr>
            <w:sdtContent>
              <w:p w14:paraId="13B7EC11" w14:textId="77777777" w:rsidR="00347DDC" w:rsidRPr="00000D3D" w:rsidRDefault="00347DDC" w:rsidP="00347DDC">
                <w:pPr>
                  <w:spacing w:before="0" w:after="0"/>
                  <w:rPr>
                    <w:rFonts w:asciiTheme="majorHAnsi" w:hAnsiTheme="majorHAnsi"/>
                    <w:sz w:val="20"/>
                    <w:szCs w:val="20"/>
                  </w:rPr>
                </w:pPr>
                <w:r w:rsidRPr="00000D3D">
                  <w:rPr>
                    <w:rFonts w:asciiTheme="majorHAnsi" w:hAnsiTheme="majorHAnsi"/>
                    <w:sz w:val="20"/>
                    <w:szCs w:val="20"/>
                  </w:rPr>
                  <w:t xml:space="preserve">8:05pm </w:t>
                </w:r>
              </w:p>
              <w:p w14:paraId="11E7FB5B" w14:textId="77777777" w:rsidR="00BF0FBC" w:rsidRPr="00000D3D" w:rsidRDefault="00347DDC" w:rsidP="00347DDC">
                <w:pPr>
                  <w:spacing w:before="0" w:after="0"/>
                  <w:rPr>
                    <w:rFonts w:asciiTheme="majorHAnsi" w:hAnsiTheme="majorHAnsi"/>
                    <w:sz w:val="20"/>
                    <w:szCs w:val="20"/>
                  </w:rPr>
                </w:pPr>
                <w:r w:rsidRPr="00000D3D">
                  <w:rPr>
                    <w:rFonts w:asciiTheme="majorHAnsi" w:hAnsiTheme="majorHAnsi"/>
                    <w:sz w:val="20"/>
                    <w:szCs w:val="20"/>
                  </w:rPr>
                  <w:t xml:space="preserve">10 </w:t>
                </w:r>
                <w:proofErr w:type="spellStart"/>
                <w:r w:rsidRPr="00000D3D">
                  <w:rPr>
                    <w:rFonts w:asciiTheme="majorHAnsi" w:hAnsiTheme="majorHAnsi"/>
                    <w:sz w:val="20"/>
                    <w:szCs w:val="20"/>
                  </w:rPr>
                  <w:t>Mins</w:t>
                </w:r>
                <w:proofErr w:type="spellEnd"/>
              </w:p>
            </w:sdtContent>
          </w:sdt>
        </w:tc>
        <w:sdt>
          <w:sdtPr>
            <w:rPr>
              <w:rFonts w:asciiTheme="majorHAnsi" w:hAnsiTheme="majorHAnsi"/>
              <w:sz w:val="20"/>
              <w:szCs w:val="20"/>
            </w:rPr>
            <w:id w:val="989681901"/>
            <w:placeholder>
              <w:docPart w:val="3AE5C16ADCE541438EA771A36F4098BB"/>
            </w:placeholder>
          </w:sdtPr>
          <w:sdtContent>
            <w:tc>
              <w:tcPr>
                <w:tcW w:w="7556" w:type="dxa"/>
              </w:tcPr>
              <w:p w14:paraId="7542C66E" w14:textId="23B55845" w:rsidR="00AC45AF" w:rsidRPr="00000D3D" w:rsidRDefault="008F422E" w:rsidP="00B140E2">
                <w:pPr>
                  <w:spacing w:before="0" w:after="0"/>
                  <w:rPr>
                    <w:rFonts w:asciiTheme="majorHAnsi" w:hAnsiTheme="majorHAnsi"/>
                    <w:b/>
                    <w:sz w:val="20"/>
                    <w:szCs w:val="20"/>
                  </w:rPr>
                </w:pPr>
                <w:r>
                  <w:rPr>
                    <w:rFonts w:asciiTheme="majorHAnsi" w:hAnsiTheme="majorHAnsi"/>
                    <w:b/>
                    <w:sz w:val="20"/>
                    <w:szCs w:val="20"/>
                  </w:rPr>
                  <w:t>Safe Street</w:t>
                </w:r>
                <w:r w:rsidR="005E68FB">
                  <w:rPr>
                    <w:rFonts w:asciiTheme="majorHAnsi" w:hAnsiTheme="majorHAnsi"/>
                    <w:b/>
                    <w:sz w:val="20"/>
                    <w:szCs w:val="20"/>
                  </w:rPr>
                  <w:t>s</w:t>
                </w:r>
                <w:r>
                  <w:rPr>
                    <w:rFonts w:asciiTheme="majorHAnsi" w:hAnsiTheme="majorHAnsi"/>
                    <w:b/>
                    <w:sz w:val="20"/>
                    <w:szCs w:val="20"/>
                  </w:rPr>
                  <w:t xml:space="preserve"> JC </w:t>
                </w:r>
              </w:p>
              <w:p w14:paraId="1DC35D0E" w14:textId="526156E3" w:rsidR="00BF0FBC" w:rsidRPr="00000D3D" w:rsidRDefault="00BF0FBC" w:rsidP="008E3B68">
                <w:pPr>
                  <w:pStyle w:val="ListParagraph"/>
                  <w:spacing w:before="0" w:after="0"/>
                  <w:rPr>
                    <w:rFonts w:asciiTheme="majorHAnsi" w:hAnsiTheme="majorHAnsi"/>
                    <w:sz w:val="20"/>
                    <w:szCs w:val="20"/>
                  </w:rPr>
                </w:pPr>
              </w:p>
            </w:tc>
          </w:sdtContent>
        </w:sdt>
        <w:tc>
          <w:tcPr>
            <w:tcW w:w="1893" w:type="dxa"/>
          </w:tcPr>
          <w:sdt>
            <w:sdtPr>
              <w:rPr>
                <w:rFonts w:asciiTheme="majorHAnsi" w:hAnsiTheme="majorHAnsi"/>
                <w:sz w:val="20"/>
                <w:szCs w:val="20"/>
              </w:rPr>
              <w:id w:val="-916012993"/>
              <w:placeholder>
                <w:docPart w:val="EF2C48E5A1FA544A81161C2563882AC5"/>
              </w:placeholder>
            </w:sdtPr>
            <w:sdtContent>
              <w:p w14:paraId="1ED786FD" w14:textId="1B63C09F" w:rsidR="00BF0FBC" w:rsidRPr="00000D3D" w:rsidRDefault="008F422E" w:rsidP="00347DDC">
                <w:pPr>
                  <w:spacing w:before="0" w:after="0"/>
                  <w:rPr>
                    <w:rFonts w:asciiTheme="majorHAnsi" w:hAnsiTheme="majorHAnsi"/>
                    <w:sz w:val="20"/>
                    <w:szCs w:val="20"/>
                  </w:rPr>
                </w:pPr>
                <w:r>
                  <w:rPr>
                    <w:rFonts w:asciiTheme="majorHAnsi" w:hAnsiTheme="majorHAnsi"/>
                    <w:sz w:val="20"/>
                    <w:szCs w:val="20"/>
                  </w:rPr>
                  <w:t xml:space="preserve">Kara </w:t>
                </w:r>
                <w:proofErr w:type="spellStart"/>
                <w:r>
                  <w:rPr>
                    <w:rFonts w:asciiTheme="majorHAnsi" w:hAnsiTheme="majorHAnsi"/>
                    <w:sz w:val="20"/>
                    <w:szCs w:val="20"/>
                  </w:rPr>
                  <w:t>Hrabosky</w:t>
                </w:r>
                <w:proofErr w:type="spellEnd"/>
              </w:p>
            </w:sdtContent>
          </w:sdt>
        </w:tc>
      </w:tr>
      <w:tr w:rsidR="00BF0FBC" w:rsidRPr="00000D3D" w14:paraId="212E371D" w14:textId="77777777" w:rsidTr="008E3B68">
        <w:trPr>
          <w:trHeight w:val="3789"/>
        </w:trPr>
        <w:tc>
          <w:tcPr>
            <w:tcW w:w="1530" w:type="dxa"/>
          </w:tcPr>
          <w:p w14:paraId="4EE76727" w14:textId="5A6B7614" w:rsidR="00347DDC" w:rsidRDefault="00347DDC" w:rsidP="00DB72A8">
            <w:pPr>
              <w:spacing w:before="0" w:after="0"/>
              <w:rPr>
                <w:rFonts w:asciiTheme="majorHAnsi" w:hAnsiTheme="majorHAnsi"/>
                <w:sz w:val="20"/>
                <w:szCs w:val="20"/>
              </w:rPr>
            </w:pPr>
          </w:p>
          <w:p w14:paraId="4262ABC9" w14:textId="77777777" w:rsidR="008E3B68" w:rsidRDefault="008E3B68" w:rsidP="00DB72A8">
            <w:pPr>
              <w:spacing w:before="0" w:after="0"/>
              <w:rPr>
                <w:rFonts w:asciiTheme="majorHAnsi" w:hAnsiTheme="majorHAnsi"/>
                <w:sz w:val="20"/>
                <w:szCs w:val="20"/>
              </w:rPr>
            </w:pPr>
            <w:r>
              <w:rPr>
                <w:rFonts w:asciiTheme="majorHAnsi" w:hAnsiTheme="majorHAnsi"/>
                <w:sz w:val="20"/>
                <w:szCs w:val="20"/>
              </w:rPr>
              <w:t>8:15pm</w:t>
            </w:r>
          </w:p>
          <w:p w14:paraId="1310CD11" w14:textId="092E66D4" w:rsidR="008E3B68" w:rsidRPr="00000D3D" w:rsidRDefault="008E3B68" w:rsidP="00DB72A8">
            <w:pPr>
              <w:spacing w:before="0" w:after="0"/>
              <w:rPr>
                <w:rFonts w:asciiTheme="majorHAnsi" w:hAnsiTheme="majorHAnsi"/>
                <w:sz w:val="20"/>
                <w:szCs w:val="20"/>
              </w:rPr>
            </w:pPr>
            <w:r>
              <w:rPr>
                <w:rFonts w:asciiTheme="majorHAnsi" w:hAnsiTheme="majorHAnsi"/>
                <w:sz w:val="20"/>
                <w:szCs w:val="20"/>
              </w:rPr>
              <w:t xml:space="preserve">5 </w:t>
            </w:r>
            <w:proofErr w:type="spellStart"/>
            <w:r>
              <w:rPr>
                <w:rFonts w:asciiTheme="majorHAnsi" w:hAnsiTheme="majorHAnsi"/>
                <w:sz w:val="20"/>
                <w:szCs w:val="20"/>
              </w:rPr>
              <w:t>Mins</w:t>
            </w:r>
            <w:proofErr w:type="spellEnd"/>
          </w:p>
          <w:sdt>
            <w:sdtPr>
              <w:rPr>
                <w:rFonts w:asciiTheme="majorHAnsi" w:hAnsiTheme="majorHAnsi"/>
                <w:sz w:val="20"/>
                <w:szCs w:val="20"/>
              </w:rPr>
              <w:id w:val="-2029092263"/>
              <w:placeholder>
                <w:docPart w:val="4C1A97B2E6E3AA4191B1F340A14C140F"/>
              </w:placeholder>
            </w:sdtPr>
            <w:sdtContent>
              <w:p w14:paraId="61E0D6C4" w14:textId="77777777" w:rsidR="008E3B68" w:rsidRDefault="008E3B68" w:rsidP="00347DDC">
                <w:pPr>
                  <w:spacing w:before="0" w:after="0"/>
                  <w:rPr>
                    <w:rFonts w:asciiTheme="majorHAnsi" w:hAnsiTheme="majorHAnsi"/>
                    <w:sz w:val="20"/>
                    <w:szCs w:val="20"/>
                  </w:rPr>
                </w:pPr>
              </w:p>
              <w:p w14:paraId="733FAD28" w14:textId="77777777" w:rsidR="008E3B68" w:rsidRDefault="008E3B68" w:rsidP="00347DDC">
                <w:pPr>
                  <w:spacing w:before="0" w:after="0"/>
                  <w:rPr>
                    <w:rFonts w:asciiTheme="majorHAnsi" w:hAnsiTheme="majorHAnsi"/>
                    <w:sz w:val="20"/>
                    <w:szCs w:val="20"/>
                  </w:rPr>
                </w:pPr>
                <w:r>
                  <w:rPr>
                    <w:rFonts w:asciiTheme="majorHAnsi" w:hAnsiTheme="majorHAnsi"/>
                    <w:sz w:val="20"/>
                    <w:szCs w:val="20"/>
                  </w:rPr>
                  <w:t>8:20pm</w:t>
                </w:r>
              </w:p>
              <w:p w14:paraId="4922E301" w14:textId="6A41F6CD" w:rsidR="008E3B68" w:rsidRDefault="008E3B68" w:rsidP="00347DDC">
                <w:pPr>
                  <w:spacing w:before="0" w:after="0"/>
                  <w:rPr>
                    <w:rFonts w:asciiTheme="majorHAnsi" w:hAnsiTheme="majorHAnsi"/>
                    <w:sz w:val="20"/>
                    <w:szCs w:val="20"/>
                  </w:rPr>
                </w:pPr>
                <w:r>
                  <w:rPr>
                    <w:rFonts w:asciiTheme="majorHAnsi" w:hAnsiTheme="majorHAnsi"/>
                    <w:sz w:val="20"/>
                    <w:szCs w:val="20"/>
                  </w:rPr>
                  <w:t xml:space="preserve">10 </w:t>
                </w:r>
                <w:proofErr w:type="spellStart"/>
                <w:r>
                  <w:rPr>
                    <w:rFonts w:asciiTheme="majorHAnsi" w:hAnsiTheme="majorHAnsi"/>
                    <w:sz w:val="20"/>
                    <w:szCs w:val="20"/>
                  </w:rPr>
                  <w:t>Mins</w:t>
                </w:r>
                <w:proofErr w:type="spellEnd"/>
              </w:p>
              <w:p w14:paraId="4A41EA72" w14:textId="77777777" w:rsidR="008E3B68" w:rsidRDefault="008E3B68" w:rsidP="00347DDC">
                <w:pPr>
                  <w:spacing w:before="0" w:after="0"/>
                  <w:rPr>
                    <w:rFonts w:asciiTheme="majorHAnsi" w:hAnsiTheme="majorHAnsi"/>
                    <w:sz w:val="20"/>
                    <w:szCs w:val="20"/>
                  </w:rPr>
                </w:pPr>
              </w:p>
              <w:p w14:paraId="238C426A" w14:textId="77777777" w:rsidR="008E3B68" w:rsidRDefault="008E3B68" w:rsidP="00347DDC">
                <w:pPr>
                  <w:spacing w:before="0" w:after="0"/>
                  <w:rPr>
                    <w:rFonts w:asciiTheme="majorHAnsi" w:hAnsiTheme="majorHAnsi"/>
                    <w:sz w:val="20"/>
                    <w:szCs w:val="20"/>
                  </w:rPr>
                </w:pPr>
              </w:p>
              <w:p w14:paraId="1E6D2D0B" w14:textId="7AB213C3" w:rsidR="00347DDC" w:rsidRPr="00000D3D" w:rsidRDefault="008E3B68" w:rsidP="00347DDC">
                <w:pPr>
                  <w:spacing w:before="0" w:after="0"/>
                  <w:rPr>
                    <w:rFonts w:asciiTheme="majorHAnsi" w:hAnsiTheme="majorHAnsi"/>
                    <w:sz w:val="20"/>
                    <w:szCs w:val="20"/>
                  </w:rPr>
                </w:pPr>
                <w:r>
                  <w:rPr>
                    <w:rFonts w:asciiTheme="majorHAnsi" w:hAnsiTheme="majorHAnsi"/>
                    <w:sz w:val="20"/>
                    <w:szCs w:val="20"/>
                  </w:rPr>
                  <w:t>8:30</w:t>
                </w:r>
                <w:r w:rsidR="00347DDC" w:rsidRPr="00000D3D">
                  <w:rPr>
                    <w:rFonts w:asciiTheme="majorHAnsi" w:hAnsiTheme="majorHAnsi"/>
                    <w:sz w:val="20"/>
                    <w:szCs w:val="20"/>
                  </w:rPr>
                  <w:t>pm</w:t>
                </w:r>
              </w:p>
              <w:p w14:paraId="5D65CBB9" w14:textId="77777777" w:rsidR="00BF0FBC" w:rsidRPr="00000D3D" w:rsidRDefault="00B82F3C" w:rsidP="00347DDC">
                <w:pPr>
                  <w:spacing w:before="0" w:after="0"/>
                  <w:rPr>
                    <w:rFonts w:asciiTheme="majorHAnsi" w:hAnsiTheme="majorHAnsi"/>
                    <w:sz w:val="20"/>
                    <w:szCs w:val="20"/>
                  </w:rPr>
                </w:pPr>
                <w:r w:rsidRPr="00000D3D">
                  <w:rPr>
                    <w:rFonts w:asciiTheme="majorHAnsi" w:hAnsiTheme="majorHAnsi"/>
                    <w:sz w:val="20"/>
                    <w:szCs w:val="20"/>
                  </w:rPr>
                  <w:t xml:space="preserve">25 </w:t>
                </w:r>
                <w:proofErr w:type="spellStart"/>
                <w:r w:rsidRPr="00000D3D">
                  <w:rPr>
                    <w:rFonts w:asciiTheme="majorHAnsi" w:hAnsiTheme="majorHAnsi"/>
                    <w:sz w:val="20"/>
                    <w:szCs w:val="20"/>
                  </w:rPr>
                  <w:t>Mins</w:t>
                </w:r>
                <w:proofErr w:type="spellEnd"/>
              </w:p>
            </w:sdtContent>
          </w:sdt>
        </w:tc>
        <w:sdt>
          <w:sdtPr>
            <w:rPr>
              <w:rFonts w:asciiTheme="majorHAnsi" w:hAnsiTheme="majorHAnsi"/>
              <w:sz w:val="20"/>
              <w:szCs w:val="20"/>
            </w:rPr>
            <w:id w:val="-178586383"/>
            <w:placeholder>
              <w:docPart w:val="64EAA4AB5DC2E149A26E55176FEFEEF9"/>
            </w:placeholder>
          </w:sdtPr>
          <w:sdtContent>
            <w:tc>
              <w:tcPr>
                <w:tcW w:w="7556" w:type="dxa"/>
              </w:tcPr>
              <w:p w14:paraId="2545520C" w14:textId="77777777" w:rsidR="00347DDC" w:rsidRPr="00000D3D" w:rsidRDefault="00347DDC" w:rsidP="00347DDC">
                <w:pPr>
                  <w:spacing w:before="0" w:after="0"/>
                  <w:rPr>
                    <w:rFonts w:asciiTheme="majorHAnsi" w:hAnsiTheme="majorHAnsi"/>
                    <w:sz w:val="20"/>
                    <w:szCs w:val="20"/>
                  </w:rPr>
                </w:pPr>
              </w:p>
              <w:p w14:paraId="3EAEDB34" w14:textId="57FFF51E" w:rsidR="008E3B68" w:rsidRDefault="008E3B68" w:rsidP="00347DDC">
                <w:pPr>
                  <w:spacing w:before="0" w:after="0"/>
                  <w:rPr>
                    <w:rFonts w:asciiTheme="majorHAnsi" w:hAnsiTheme="majorHAnsi"/>
                    <w:b/>
                    <w:sz w:val="20"/>
                    <w:szCs w:val="20"/>
                  </w:rPr>
                </w:pPr>
                <w:r>
                  <w:rPr>
                    <w:rFonts w:asciiTheme="majorHAnsi" w:hAnsiTheme="majorHAnsi"/>
                    <w:b/>
                    <w:sz w:val="20"/>
                    <w:szCs w:val="20"/>
                  </w:rPr>
                  <w:t>Heights Votes</w:t>
                </w:r>
              </w:p>
              <w:p w14:paraId="735C6E64" w14:textId="77777777" w:rsidR="008E3B68" w:rsidRDefault="008E3B68" w:rsidP="00347DDC">
                <w:pPr>
                  <w:spacing w:before="0" w:after="0"/>
                  <w:rPr>
                    <w:rFonts w:asciiTheme="majorHAnsi" w:hAnsiTheme="majorHAnsi"/>
                    <w:b/>
                    <w:sz w:val="20"/>
                    <w:szCs w:val="20"/>
                  </w:rPr>
                </w:pPr>
              </w:p>
              <w:p w14:paraId="178EF1D9" w14:textId="77777777" w:rsidR="008E3B68" w:rsidRDefault="008E3B68" w:rsidP="00347DDC">
                <w:pPr>
                  <w:spacing w:before="0" w:after="0"/>
                  <w:rPr>
                    <w:rFonts w:asciiTheme="majorHAnsi" w:hAnsiTheme="majorHAnsi"/>
                    <w:b/>
                    <w:sz w:val="20"/>
                    <w:szCs w:val="20"/>
                  </w:rPr>
                </w:pPr>
              </w:p>
              <w:p w14:paraId="1102C808" w14:textId="133B54BB" w:rsidR="008E3B68" w:rsidRDefault="008E3B68" w:rsidP="00347DDC">
                <w:pPr>
                  <w:spacing w:before="0" w:after="0"/>
                  <w:rPr>
                    <w:rFonts w:asciiTheme="majorHAnsi" w:hAnsiTheme="majorHAnsi"/>
                    <w:b/>
                    <w:sz w:val="20"/>
                    <w:szCs w:val="20"/>
                  </w:rPr>
                </w:pPr>
                <w:r>
                  <w:rPr>
                    <w:rFonts w:asciiTheme="majorHAnsi" w:hAnsiTheme="majorHAnsi"/>
                    <w:b/>
                    <w:sz w:val="20"/>
                    <w:szCs w:val="20"/>
                  </w:rPr>
                  <w:t>Updates</w:t>
                </w:r>
              </w:p>
              <w:p w14:paraId="11840196" w14:textId="7F900ACC" w:rsidR="008E3B68" w:rsidRDefault="008E3B68" w:rsidP="008E3B68">
                <w:pPr>
                  <w:pStyle w:val="ListParagraph"/>
                  <w:numPr>
                    <w:ilvl w:val="0"/>
                    <w:numId w:val="11"/>
                  </w:numPr>
                  <w:spacing w:before="0" w:after="0"/>
                  <w:rPr>
                    <w:rFonts w:asciiTheme="majorHAnsi" w:hAnsiTheme="majorHAnsi"/>
                    <w:b/>
                    <w:sz w:val="20"/>
                    <w:szCs w:val="20"/>
                  </w:rPr>
                </w:pPr>
                <w:r>
                  <w:rPr>
                    <w:rFonts w:asciiTheme="majorHAnsi" w:hAnsiTheme="majorHAnsi"/>
                    <w:b/>
                    <w:sz w:val="20"/>
                    <w:szCs w:val="20"/>
                  </w:rPr>
                  <w:t xml:space="preserve">Green Acres – Picnic Area </w:t>
                </w:r>
              </w:p>
              <w:p w14:paraId="570E51E8" w14:textId="6AA835BB" w:rsidR="008E3B68" w:rsidRPr="008E3B68" w:rsidRDefault="008E3B68" w:rsidP="008E3B68">
                <w:pPr>
                  <w:pStyle w:val="ListParagraph"/>
                  <w:numPr>
                    <w:ilvl w:val="0"/>
                    <w:numId w:val="11"/>
                  </w:numPr>
                  <w:spacing w:before="0" w:after="0"/>
                  <w:rPr>
                    <w:rFonts w:asciiTheme="majorHAnsi" w:hAnsiTheme="majorHAnsi"/>
                    <w:b/>
                    <w:sz w:val="20"/>
                    <w:szCs w:val="20"/>
                  </w:rPr>
                </w:pPr>
                <w:r>
                  <w:rPr>
                    <w:rFonts w:asciiTheme="majorHAnsi" w:hAnsiTheme="majorHAnsi"/>
                    <w:b/>
                    <w:sz w:val="20"/>
                    <w:szCs w:val="20"/>
                  </w:rPr>
                  <w:t>WPA Website</w:t>
                </w:r>
              </w:p>
              <w:p w14:paraId="6DFE8CC4" w14:textId="77777777" w:rsidR="008E3B68" w:rsidRPr="008E3B68" w:rsidRDefault="008E3B68" w:rsidP="008E3B68">
                <w:pPr>
                  <w:spacing w:before="0" w:after="0"/>
                  <w:rPr>
                    <w:rFonts w:asciiTheme="majorHAnsi" w:hAnsiTheme="majorHAnsi"/>
                    <w:b/>
                    <w:sz w:val="20"/>
                    <w:szCs w:val="20"/>
                  </w:rPr>
                </w:pPr>
              </w:p>
              <w:p w14:paraId="6F696807" w14:textId="7D354347" w:rsidR="00347DDC" w:rsidRPr="00000D3D" w:rsidRDefault="008E3B68" w:rsidP="00347DDC">
                <w:pPr>
                  <w:spacing w:before="0" w:after="0"/>
                  <w:rPr>
                    <w:rFonts w:asciiTheme="majorHAnsi" w:hAnsiTheme="majorHAnsi"/>
                    <w:sz w:val="20"/>
                    <w:szCs w:val="20"/>
                  </w:rPr>
                </w:pPr>
                <w:r>
                  <w:rPr>
                    <w:rFonts w:asciiTheme="majorHAnsi" w:hAnsiTheme="majorHAnsi"/>
                    <w:b/>
                    <w:sz w:val="20"/>
                    <w:szCs w:val="20"/>
                  </w:rPr>
                  <w:t>U</w:t>
                </w:r>
                <w:r w:rsidR="00347DDC" w:rsidRPr="00000D3D">
                  <w:rPr>
                    <w:rFonts w:asciiTheme="majorHAnsi" w:hAnsiTheme="majorHAnsi"/>
                    <w:b/>
                    <w:sz w:val="20"/>
                    <w:szCs w:val="20"/>
                  </w:rPr>
                  <w:t>pcoming Event</w:t>
                </w:r>
              </w:p>
              <w:p w14:paraId="55CA1B9F" w14:textId="77777777" w:rsidR="00347DDC" w:rsidRPr="00000D3D" w:rsidRDefault="00347DDC" w:rsidP="00347DDC">
                <w:pPr>
                  <w:pStyle w:val="ListParagraph"/>
                  <w:numPr>
                    <w:ilvl w:val="0"/>
                    <w:numId w:val="10"/>
                  </w:numPr>
                  <w:spacing w:before="0" w:after="0"/>
                  <w:rPr>
                    <w:rFonts w:asciiTheme="majorHAnsi" w:hAnsiTheme="majorHAnsi"/>
                    <w:sz w:val="20"/>
                    <w:szCs w:val="20"/>
                  </w:rPr>
                </w:pPr>
                <w:r w:rsidRPr="00000D3D">
                  <w:rPr>
                    <w:rFonts w:asciiTheme="majorHAnsi" w:hAnsiTheme="majorHAnsi"/>
                    <w:sz w:val="20"/>
                    <w:szCs w:val="20"/>
                  </w:rPr>
                  <w:t>Mardi Gras Fund Raising Dinner</w:t>
                </w:r>
                <w:r w:rsidR="00CF3FB5" w:rsidRPr="00000D3D">
                  <w:rPr>
                    <w:rFonts w:asciiTheme="majorHAnsi" w:hAnsiTheme="majorHAnsi"/>
                    <w:sz w:val="20"/>
                    <w:szCs w:val="20"/>
                  </w:rPr>
                  <w:t xml:space="preserve">  - February 28th</w:t>
                </w:r>
              </w:p>
              <w:p w14:paraId="04915ADC" w14:textId="255874F8" w:rsidR="008F422E" w:rsidRDefault="008F422E" w:rsidP="00347DDC">
                <w:pPr>
                  <w:pStyle w:val="ListParagraph"/>
                  <w:numPr>
                    <w:ilvl w:val="1"/>
                    <w:numId w:val="10"/>
                  </w:numPr>
                  <w:spacing w:before="0" w:after="0"/>
                  <w:rPr>
                    <w:rFonts w:asciiTheme="majorHAnsi" w:hAnsiTheme="majorHAnsi"/>
                    <w:sz w:val="20"/>
                    <w:szCs w:val="20"/>
                  </w:rPr>
                </w:pPr>
                <w:r>
                  <w:rPr>
                    <w:rFonts w:asciiTheme="majorHAnsi" w:hAnsiTheme="majorHAnsi"/>
                    <w:sz w:val="20"/>
                    <w:szCs w:val="20"/>
                  </w:rPr>
                  <w:t xml:space="preserve">Food </w:t>
                </w:r>
              </w:p>
              <w:p w14:paraId="1E6FC0E1" w14:textId="77777777" w:rsidR="00347DDC" w:rsidRPr="00000D3D" w:rsidRDefault="00CF3FB5" w:rsidP="00347DDC">
                <w:pPr>
                  <w:pStyle w:val="ListParagraph"/>
                  <w:numPr>
                    <w:ilvl w:val="1"/>
                    <w:numId w:val="10"/>
                  </w:numPr>
                  <w:spacing w:before="0" w:after="0"/>
                  <w:rPr>
                    <w:rFonts w:asciiTheme="majorHAnsi" w:hAnsiTheme="majorHAnsi"/>
                    <w:sz w:val="20"/>
                    <w:szCs w:val="20"/>
                  </w:rPr>
                </w:pPr>
                <w:r w:rsidRPr="00000D3D">
                  <w:rPr>
                    <w:rFonts w:asciiTheme="majorHAnsi" w:hAnsiTheme="majorHAnsi"/>
                    <w:sz w:val="20"/>
                    <w:szCs w:val="20"/>
                  </w:rPr>
                  <w:t xml:space="preserve">Format </w:t>
                </w:r>
              </w:p>
              <w:p w14:paraId="404744B1" w14:textId="77777777" w:rsidR="00CF3FB5" w:rsidRDefault="00CF3FB5" w:rsidP="00347DDC">
                <w:pPr>
                  <w:pStyle w:val="ListParagraph"/>
                  <w:numPr>
                    <w:ilvl w:val="1"/>
                    <w:numId w:val="10"/>
                  </w:numPr>
                  <w:spacing w:before="0" w:after="0"/>
                  <w:rPr>
                    <w:rFonts w:asciiTheme="majorHAnsi" w:hAnsiTheme="majorHAnsi"/>
                    <w:sz w:val="20"/>
                    <w:szCs w:val="20"/>
                  </w:rPr>
                </w:pPr>
                <w:r w:rsidRPr="00000D3D">
                  <w:rPr>
                    <w:rFonts w:asciiTheme="majorHAnsi" w:hAnsiTheme="majorHAnsi"/>
                    <w:sz w:val="20"/>
                    <w:szCs w:val="20"/>
                  </w:rPr>
                  <w:t>Budget</w:t>
                </w:r>
              </w:p>
              <w:p w14:paraId="52CC4CEC" w14:textId="7D886271" w:rsidR="008F422E" w:rsidRPr="00000D3D" w:rsidRDefault="008F422E" w:rsidP="00347DDC">
                <w:pPr>
                  <w:pStyle w:val="ListParagraph"/>
                  <w:numPr>
                    <w:ilvl w:val="1"/>
                    <w:numId w:val="10"/>
                  </w:numPr>
                  <w:spacing w:before="0" w:after="0"/>
                  <w:rPr>
                    <w:rFonts w:asciiTheme="majorHAnsi" w:hAnsiTheme="majorHAnsi"/>
                    <w:sz w:val="20"/>
                    <w:szCs w:val="20"/>
                  </w:rPr>
                </w:pPr>
                <w:r>
                  <w:rPr>
                    <w:rFonts w:asciiTheme="majorHAnsi" w:hAnsiTheme="majorHAnsi"/>
                    <w:sz w:val="20"/>
                    <w:szCs w:val="20"/>
                  </w:rPr>
                  <w:t>Sponsors</w:t>
                </w:r>
              </w:p>
              <w:p w14:paraId="1F2AB8E3" w14:textId="2F68F2BB" w:rsidR="00BF0FBC" w:rsidRPr="00000D3D" w:rsidRDefault="00AC45AF" w:rsidP="00DD1A7F">
                <w:pPr>
                  <w:pStyle w:val="ListParagraph"/>
                  <w:numPr>
                    <w:ilvl w:val="1"/>
                    <w:numId w:val="10"/>
                  </w:numPr>
                  <w:spacing w:before="0" w:after="0"/>
                  <w:rPr>
                    <w:rFonts w:asciiTheme="majorHAnsi" w:hAnsiTheme="majorHAnsi"/>
                    <w:sz w:val="20"/>
                    <w:szCs w:val="20"/>
                  </w:rPr>
                </w:pPr>
                <w:r w:rsidRPr="00000D3D">
                  <w:rPr>
                    <w:rFonts w:asciiTheme="majorHAnsi" w:hAnsiTheme="majorHAnsi"/>
                    <w:sz w:val="20"/>
                    <w:szCs w:val="20"/>
                  </w:rPr>
                  <w:t>Execution/ Action Items</w:t>
                </w:r>
              </w:p>
            </w:tc>
          </w:sdtContent>
        </w:sdt>
        <w:tc>
          <w:tcPr>
            <w:tcW w:w="1893" w:type="dxa"/>
          </w:tcPr>
          <w:p w14:paraId="4503909D" w14:textId="77777777" w:rsidR="00347DDC" w:rsidRPr="00000D3D" w:rsidRDefault="00347DDC" w:rsidP="00DB72A8">
            <w:pPr>
              <w:spacing w:before="0" w:after="0"/>
              <w:rPr>
                <w:rFonts w:asciiTheme="majorHAnsi" w:hAnsiTheme="majorHAnsi"/>
                <w:sz w:val="20"/>
                <w:szCs w:val="20"/>
              </w:rPr>
            </w:pPr>
          </w:p>
          <w:sdt>
            <w:sdtPr>
              <w:rPr>
                <w:rFonts w:asciiTheme="majorHAnsi" w:hAnsiTheme="majorHAnsi"/>
                <w:sz w:val="20"/>
                <w:szCs w:val="20"/>
              </w:rPr>
              <w:id w:val="104163268"/>
              <w:placeholder>
                <w:docPart w:val="EF2C48E5A1FA544A81161C2563882AC5"/>
              </w:placeholder>
            </w:sdtPr>
            <w:sdtContent>
              <w:p w14:paraId="5AFC7C23" w14:textId="46A708A0" w:rsidR="008E3B68" w:rsidRDefault="008E3B68" w:rsidP="00347DDC">
                <w:pPr>
                  <w:spacing w:before="0" w:after="0"/>
                  <w:rPr>
                    <w:rFonts w:asciiTheme="majorHAnsi" w:hAnsiTheme="majorHAnsi"/>
                    <w:sz w:val="20"/>
                    <w:szCs w:val="20"/>
                  </w:rPr>
                </w:pPr>
                <w:r>
                  <w:rPr>
                    <w:rFonts w:asciiTheme="majorHAnsi" w:hAnsiTheme="majorHAnsi"/>
                    <w:sz w:val="20"/>
                    <w:szCs w:val="20"/>
                  </w:rPr>
                  <w:t xml:space="preserve">Brian </w:t>
                </w:r>
                <w:proofErr w:type="spellStart"/>
                <w:r>
                  <w:rPr>
                    <w:rFonts w:asciiTheme="majorHAnsi" w:hAnsiTheme="majorHAnsi"/>
                    <w:sz w:val="20"/>
                    <w:szCs w:val="20"/>
                  </w:rPr>
                  <w:t>Rans</w:t>
                </w:r>
                <w:proofErr w:type="spellEnd"/>
              </w:p>
              <w:p w14:paraId="08B0D05D" w14:textId="77777777" w:rsidR="008E3B68" w:rsidRDefault="008E3B68" w:rsidP="00347DDC">
                <w:pPr>
                  <w:spacing w:before="0" w:after="0"/>
                  <w:rPr>
                    <w:rFonts w:asciiTheme="majorHAnsi" w:hAnsiTheme="majorHAnsi"/>
                    <w:sz w:val="20"/>
                    <w:szCs w:val="20"/>
                  </w:rPr>
                </w:pPr>
              </w:p>
              <w:p w14:paraId="02362CAC" w14:textId="77777777" w:rsidR="008E3B68" w:rsidRDefault="008E3B68" w:rsidP="00347DDC">
                <w:pPr>
                  <w:spacing w:before="0" w:after="0"/>
                  <w:rPr>
                    <w:rFonts w:asciiTheme="majorHAnsi" w:hAnsiTheme="majorHAnsi"/>
                    <w:sz w:val="20"/>
                    <w:szCs w:val="20"/>
                  </w:rPr>
                </w:pPr>
              </w:p>
              <w:p w14:paraId="13B445B4" w14:textId="77AD5662" w:rsidR="008E3B68" w:rsidRDefault="008E3B68" w:rsidP="00347DDC">
                <w:pPr>
                  <w:spacing w:before="0" w:after="0"/>
                  <w:rPr>
                    <w:rFonts w:asciiTheme="majorHAnsi" w:hAnsiTheme="majorHAnsi"/>
                    <w:sz w:val="20"/>
                    <w:szCs w:val="20"/>
                  </w:rPr>
                </w:pPr>
                <w:r>
                  <w:rPr>
                    <w:rFonts w:asciiTheme="majorHAnsi" w:hAnsiTheme="majorHAnsi"/>
                    <w:sz w:val="20"/>
                    <w:szCs w:val="20"/>
                  </w:rPr>
                  <w:t>Nick Caballero</w:t>
                </w:r>
              </w:p>
              <w:p w14:paraId="6F4B46CC" w14:textId="6BE4A04C" w:rsidR="008E3B68" w:rsidRDefault="008E3B68" w:rsidP="00347DDC">
                <w:pPr>
                  <w:spacing w:before="0" w:after="0"/>
                  <w:rPr>
                    <w:rFonts w:asciiTheme="majorHAnsi" w:hAnsiTheme="majorHAnsi"/>
                    <w:sz w:val="20"/>
                    <w:szCs w:val="20"/>
                  </w:rPr>
                </w:pPr>
                <w:proofErr w:type="spellStart"/>
                <w:r>
                  <w:rPr>
                    <w:rFonts w:asciiTheme="majorHAnsi" w:hAnsiTheme="majorHAnsi"/>
                    <w:sz w:val="20"/>
                    <w:szCs w:val="20"/>
                  </w:rPr>
                  <w:t>Mory</w:t>
                </w:r>
                <w:proofErr w:type="spellEnd"/>
                <w:r>
                  <w:rPr>
                    <w:rFonts w:asciiTheme="majorHAnsi" w:hAnsiTheme="majorHAnsi"/>
                    <w:sz w:val="20"/>
                    <w:szCs w:val="20"/>
                  </w:rPr>
                  <w:t>/ George</w:t>
                </w:r>
              </w:p>
              <w:p w14:paraId="332A3628" w14:textId="77777777" w:rsidR="008E3B68" w:rsidRDefault="008E3B68" w:rsidP="00347DDC">
                <w:pPr>
                  <w:spacing w:before="0" w:after="0"/>
                  <w:rPr>
                    <w:rFonts w:asciiTheme="majorHAnsi" w:hAnsiTheme="majorHAnsi"/>
                    <w:sz w:val="20"/>
                    <w:szCs w:val="20"/>
                  </w:rPr>
                </w:pPr>
              </w:p>
              <w:p w14:paraId="71BD6CB5" w14:textId="77777777" w:rsidR="008E3B68" w:rsidRDefault="008E3B68" w:rsidP="00347DDC">
                <w:pPr>
                  <w:spacing w:before="0" w:after="0"/>
                  <w:rPr>
                    <w:rFonts w:asciiTheme="majorHAnsi" w:hAnsiTheme="majorHAnsi"/>
                    <w:sz w:val="20"/>
                    <w:szCs w:val="20"/>
                  </w:rPr>
                </w:pPr>
              </w:p>
              <w:p w14:paraId="34CFC10F" w14:textId="2333296D" w:rsidR="00BF0FBC" w:rsidRPr="00000D3D" w:rsidRDefault="00B82F3C" w:rsidP="00347DDC">
                <w:pPr>
                  <w:spacing w:before="0" w:after="0"/>
                  <w:rPr>
                    <w:rFonts w:asciiTheme="majorHAnsi" w:hAnsiTheme="majorHAnsi"/>
                    <w:sz w:val="20"/>
                    <w:szCs w:val="20"/>
                  </w:rPr>
                </w:pPr>
                <w:r w:rsidRPr="00000D3D">
                  <w:rPr>
                    <w:rFonts w:asciiTheme="majorHAnsi" w:hAnsiTheme="majorHAnsi"/>
                    <w:sz w:val="20"/>
                    <w:szCs w:val="20"/>
                  </w:rPr>
                  <w:t xml:space="preserve">Open Discussion </w:t>
                </w:r>
                <w:r w:rsidR="00347DDC" w:rsidRPr="00000D3D">
                  <w:rPr>
                    <w:rFonts w:asciiTheme="majorHAnsi" w:hAnsiTheme="majorHAnsi"/>
                    <w:sz w:val="20"/>
                    <w:szCs w:val="20"/>
                  </w:rPr>
                  <w:t>Board</w:t>
                </w:r>
              </w:p>
            </w:sdtContent>
          </w:sdt>
        </w:tc>
      </w:tr>
      <w:tr w:rsidR="008E3B68" w:rsidRPr="00000D3D" w14:paraId="53804062" w14:textId="77777777" w:rsidTr="008E3B68">
        <w:tc>
          <w:tcPr>
            <w:tcW w:w="1530" w:type="dxa"/>
          </w:tcPr>
          <w:p w14:paraId="0C041C33" w14:textId="77777777" w:rsidR="008E3B68" w:rsidRPr="00000D3D" w:rsidRDefault="008E3B68" w:rsidP="00000D3D">
            <w:pPr>
              <w:spacing w:before="0" w:after="0"/>
              <w:rPr>
                <w:rFonts w:asciiTheme="majorHAnsi" w:hAnsiTheme="majorHAnsi"/>
                <w:sz w:val="20"/>
                <w:szCs w:val="20"/>
              </w:rPr>
            </w:pPr>
          </w:p>
          <w:sdt>
            <w:sdtPr>
              <w:rPr>
                <w:rFonts w:asciiTheme="majorHAnsi" w:hAnsiTheme="majorHAnsi"/>
                <w:sz w:val="20"/>
                <w:szCs w:val="20"/>
              </w:rPr>
              <w:id w:val="-862119785"/>
              <w:placeholder>
                <w:docPart w:val="F17A31B09216C443B3242FC509C50970"/>
              </w:placeholder>
            </w:sdtPr>
            <w:sdtContent>
              <w:p w14:paraId="14BA7818" w14:textId="05B9F08F" w:rsidR="008E3B68" w:rsidRPr="00000D3D" w:rsidRDefault="008E3B68" w:rsidP="00000D3D">
                <w:pPr>
                  <w:spacing w:before="0" w:after="0"/>
                  <w:rPr>
                    <w:rFonts w:asciiTheme="majorHAnsi" w:hAnsiTheme="majorHAnsi"/>
                    <w:sz w:val="20"/>
                    <w:szCs w:val="20"/>
                  </w:rPr>
                </w:pPr>
                <w:r>
                  <w:rPr>
                    <w:rFonts w:asciiTheme="majorHAnsi" w:hAnsiTheme="majorHAnsi"/>
                    <w:sz w:val="20"/>
                    <w:szCs w:val="20"/>
                  </w:rPr>
                  <w:t>9:00pm</w:t>
                </w:r>
              </w:p>
              <w:p w14:paraId="509DE099" w14:textId="77777777" w:rsidR="008E3B68" w:rsidRPr="00000D3D" w:rsidRDefault="008E3B68" w:rsidP="00000D3D">
                <w:pPr>
                  <w:spacing w:before="0" w:after="0"/>
                  <w:rPr>
                    <w:rFonts w:asciiTheme="majorHAnsi" w:hAnsiTheme="majorHAnsi"/>
                    <w:sz w:val="20"/>
                    <w:szCs w:val="20"/>
                  </w:rPr>
                </w:pPr>
              </w:p>
              <w:p w14:paraId="415FC761" w14:textId="77777777" w:rsidR="008E3B68" w:rsidRPr="00000D3D" w:rsidRDefault="008E3B68" w:rsidP="00000D3D">
                <w:pPr>
                  <w:spacing w:before="0" w:after="0"/>
                  <w:rPr>
                    <w:rFonts w:asciiTheme="majorHAnsi" w:hAnsiTheme="majorHAnsi"/>
                    <w:sz w:val="20"/>
                    <w:szCs w:val="20"/>
                  </w:rPr>
                </w:pPr>
              </w:p>
              <w:p w14:paraId="760FA82B" w14:textId="1270B6D9" w:rsidR="008E3B68" w:rsidRPr="00000D3D" w:rsidRDefault="008E3B68" w:rsidP="00B82F3C">
                <w:pPr>
                  <w:spacing w:before="0" w:after="0"/>
                  <w:rPr>
                    <w:rFonts w:asciiTheme="majorHAnsi" w:hAnsiTheme="majorHAnsi"/>
                    <w:sz w:val="20"/>
                    <w:szCs w:val="20"/>
                  </w:rPr>
                </w:pPr>
              </w:p>
            </w:sdtContent>
          </w:sdt>
        </w:tc>
        <w:tc>
          <w:tcPr>
            <w:tcW w:w="7556" w:type="dxa"/>
          </w:tcPr>
          <w:sdt>
            <w:sdtPr>
              <w:rPr>
                <w:rFonts w:asciiTheme="majorHAnsi" w:hAnsiTheme="majorHAnsi"/>
                <w:sz w:val="20"/>
                <w:szCs w:val="20"/>
              </w:rPr>
              <w:id w:val="-894583910"/>
              <w:placeholder>
                <w:docPart w:val="A96E5C58179483459B95E7BBA320098C"/>
              </w:placeholder>
            </w:sdtPr>
            <w:sdtEndPr>
              <w:rPr>
                <w:rFonts w:asciiTheme="minorHAnsi" w:hAnsiTheme="minorHAnsi"/>
                <w:sz w:val="21"/>
                <w:szCs w:val="21"/>
              </w:rPr>
            </w:sdtEndPr>
            <w:sdtContent>
              <w:p w14:paraId="64B47A69" w14:textId="77777777" w:rsidR="008E3B68" w:rsidRDefault="008E3B68" w:rsidP="00000D3D">
                <w:pPr>
                  <w:spacing w:before="0" w:after="0"/>
                  <w:rPr>
                    <w:rFonts w:asciiTheme="majorHAnsi" w:hAnsiTheme="majorHAnsi"/>
                    <w:sz w:val="20"/>
                    <w:szCs w:val="20"/>
                  </w:rPr>
                </w:pPr>
              </w:p>
              <w:p w14:paraId="1B3ED139" w14:textId="2112DE65" w:rsidR="008E3B68" w:rsidRPr="008E3B68" w:rsidRDefault="008E3B68" w:rsidP="008E3B68">
                <w:pPr>
                  <w:spacing w:before="0" w:after="0"/>
                  <w:rPr>
                    <w:rFonts w:asciiTheme="majorHAnsi" w:hAnsiTheme="majorHAnsi"/>
                    <w:sz w:val="20"/>
                    <w:szCs w:val="20"/>
                  </w:rPr>
                </w:pPr>
                <w:r w:rsidRPr="008E3B68">
                  <w:rPr>
                    <w:rFonts w:asciiTheme="majorHAnsi" w:hAnsiTheme="majorHAnsi"/>
                    <w:b/>
                    <w:sz w:val="20"/>
                    <w:szCs w:val="20"/>
                  </w:rPr>
                  <w:t>Adjourn</w:t>
                </w:r>
              </w:p>
            </w:sdtContent>
          </w:sdt>
        </w:tc>
        <w:tc>
          <w:tcPr>
            <w:tcW w:w="1893" w:type="dxa"/>
          </w:tcPr>
          <w:sdt>
            <w:sdtPr>
              <w:rPr>
                <w:rFonts w:asciiTheme="majorHAnsi" w:hAnsiTheme="majorHAnsi"/>
                <w:sz w:val="20"/>
                <w:szCs w:val="20"/>
              </w:rPr>
              <w:id w:val="-1933035005"/>
              <w:placeholder>
                <w:docPart w:val="253B142B7A44014291033B736D41E281"/>
              </w:placeholder>
            </w:sdtPr>
            <w:sdtContent>
              <w:p w14:paraId="53ED2C3B" w14:textId="77777777" w:rsidR="008E3B68" w:rsidRPr="00000D3D" w:rsidRDefault="008E3B68" w:rsidP="00DB72A8">
                <w:pPr>
                  <w:spacing w:before="0" w:after="0"/>
                  <w:rPr>
                    <w:rFonts w:asciiTheme="majorHAnsi" w:hAnsiTheme="majorHAnsi"/>
                    <w:sz w:val="20"/>
                    <w:szCs w:val="20"/>
                  </w:rPr>
                </w:pPr>
              </w:p>
              <w:p w14:paraId="4CC6B9EF" w14:textId="77777777" w:rsidR="008E3B68" w:rsidRPr="00000D3D" w:rsidRDefault="008E3B68" w:rsidP="00DB72A8">
                <w:pPr>
                  <w:spacing w:before="0" w:after="0"/>
                  <w:rPr>
                    <w:rFonts w:asciiTheme="majorHAnsi" w:hAnsiTheme="majorHAnsi"/>
                    <w:sz w:val="20"/>
                    <w:szCs w:val="20"/>
                  </w:rPr>
                </w:pPr>
              </w:p>
            </w:sdtContent>
          </w:sdt>
          <w:p w14:paraId="3D752E5B" w14:textId="7EDF5320" w:rsidR="008E3B68" w:rsidRPr="00000D3D" w:rsidRDefault="008E3B68" w:rsidP="00DB72A8">
            <w:pPr>
              <w:spacing w:before="0" w:after="0"/>
              <w:rPr>
                <w:rFonts w:asciiTheme="majorHAnsi" w:hAnsiTheme="majorHAnsi"/>
                <w:sz w:val="20"/>
                <w:szCs w:val="20"/>
              </w:rPr>
            </w:pPr>
          </w:p>
        </w:tc>
      </w:tr>
      <w:tr w:rsidR="008E3B68" w:rsidRPr="00000D3D" w14:paraId="063B17E2" w14:textId="77777777" w:rsidTr="008E3B68">
        <w:tc>
          <w:tcPr>
            <w:tcW w:w="1530" w:type="dxa"/>
          </w:tcPr>
          <w:p w14:paraId="4A42BF33" w14:textId="79EAF5B7" w:rsidR="008E3B68" w:rsidRPr="00000D3D" w:rsidRDefault="008E3B68" w:rsidP="00000D3D">
            <w:pPr>
              <w:spacing w:before="0" w:after="0"/>
              <w:rPr>
                <w:rFonts w:asciiTheme="majorHAnsi" w:hAnsiTheme="majorHAnsi"/>
                <w:sz w:val="20"/>
                <w:szCs w:val="20"/>
              </w:rPr>
            </w:pPr>
          </w:p>
        </w:tc>
        <w:tc>
          <w:tcPr>
            <w:tcW w:w="7556" w:type="dxa"/>
          </w:tcPr>
          <w:p w14:paraId="03912383" w14:textId="45E1618B" w:rsidR="008E3B68" w:rsidRPr="00000D3D" w:rsidRDefault="008E3B68" w:rsidP="00000D3D">
            <w:pPr>
              <w:spacing w:before="0" w:after="0"/>
              <w:rPr>
                <w:rFonts w:asciiTheme="majorHAnsi" w:hAnsiTheme="majorHAnsi"/>
                <w:sz w:val="20"/>
                <w:szCs w:val="20"/>
              </w:rPr>
            </w:pPr>
          </w:p>
        </w:tc>
        <w:tc>
          <w:tcPr>
            <w:tcW w:w="1893" w:type="dxa"/>
          </w:tcPr>
          <w:p w14:paraId="720C0B9D" w14:textId="77777777" w:rsidR="008E3B68" w:rsidRPr="00000D3D" w:rsidRDefault="008E3B68" w:rsidP="00DB72A8">
            <w:pPr>
              <w:spacing w:before="0" w:after="0"/>
              <w:rPr>
                <w:rFonts w:asciiTheme="majorHAnsi" w:hAnsiTheme="majorHAnsi"/>
                <w:sz w:val="20"/>
                <w:szCs w:val="20"/>
              </w:rPr>
            </w:pPr>
          </w:p>
          <w:sdt>
            <w:sdtPr>
              <w:rPr>
                <w:rFonts w:asciiTheme="majorHAnsi" w:hAnsiTheme="majorHAnsi"/>
                <w:sz w:val="20"/>
                <w:szCs w:val="20"/>
              </w:rPr>
              <w:id w:val="-1591379005"/>
              <w:placeholder>
                <w:docPart w:val="253B142B7A44014291033B736D41E281"/>
              </w:placeholder>
            </w:sdtPr>
            <w:sdtContent>
              <w:p w14:paraId="4560EDF6" w14:textId="77777777" w:rsidR="008E3B68" w:rsidRDefault="008E3B68" w:rsidP="00DB72A8">
                <w:pPr>
                  <w:spacing w:before="0" w:after="0"/>
                  <w:rPr>
                    <w:rFonts w:asciiTheme="majorHAnsi" w:hAnsiTheme="majorHAnsi"/>
                    <w:sz w:val="20"/>
                    <w:szCs w:val="20"/>
                  </w:rPr>
                </w:pPr>
              </w:p>
              <w:p w14:paraId="53267A9F" w14:textId="29BEA7B5" w:rsidR="008E3B68" w:rsidRPr="00000D3D" w:rsidRDefault="008E3B68" w:rsidP="00DB72A8">
                <w:pPr>
                  <w:spacing w:before="0" w:after="0"/>
                  <w:rPr>
                    <w:rFonts w:asciiTheme="majorHAnsi" w:hAnsiTheme="majorHAnsi"/>
                    <w:sz w:val="20"/>
                    <w:szCs w:val="20"/>
                  </w:rPr>
                </w:pPr>
              </w:p>
            </w:sdtContent>
          </w:sdt>
        </w:tc>
      </w:tr>
      <w:tr w:rsidR="008E3B68" w:rsidRPr="00000D3D" w14:paraId="072684FC" w14:textId="77777777" w:rsidTr="008E3B68">
        <w:tc>
          <w:tcPr>
            <w:tcW w:w="1530" w:type="dxa"/>
          </w:tcPr>
          <w:p w14:paraId="240FDEB8" w14:textId="77777777" w:rsidR="008E3B68" w:rsidRPr="00000D3D" w:rsidRDefault="008E3B68" w:rsidP="00000D3D">
            <w:pPr>
              <w:spacing w:before="0" w:after="0"/>
              <w:rPr>
                <w:rFonts w:asciiTheme="majorHAnsi" w:hAnsiTheme="majorHAnsi"/>
                <w:sz w:val="20"/>
                <w:szCs w:val="20"/>
              </w:rPr>
            </w:pPr>
          </w:p>
        </w:tc>
        <w:tc>
          <w:tcPr>
            <w:tcW w:w="7556" w:type="dxa"/>
          </w:tcPr>
          <w:p w14:paraId="0FDFF35E" w14:textId="77777777" w:rsidR="008E3B68" w:rsidRPr="00000D3D" w:rsidRDefault="008E3B68" w:rsidP="00000D3D">
            <w:pPr>
              <w:spacing w:before="0" w:after="0"/>
              <w:rPr>
                <w:rFonts w:asciiTheme="majorHAnsi" w:hAnsiTheme="majorHAnsi"/>
                <w:sz w:val="20"/>
                <w:szCs w:val="20"/>
              </w:rPr>
            </w:pPr>
          </w:p>
        </w:tc>
        <w:tc>
          <w:tcPr>
            <w:tcW w:w="1893" w:type="dxa"/>
          </w:tcPr>
          <w:p w14:paraId="1D880B4F" w14:textId="77777777" w:rsidR="008E3B68" w:rsidRPr="00000D3D" w:rsidRDefault="008E3B68" w:rsidP="00DB72A8">
            <w:pPr>
              <w:spacing w:before="0" w:after="0"/>
              <w:rPr>
                <w:rFonts w:asciiTheme="majorHAnsi" w:hAnsiTheme="majorHAnsi"/>
                <w:sz w:val="20"/>
                <w:szCs w:val="20"/>
              </w:rPr>
            </w:pPr>
          </w:p>
        </w:tc>
      </w:tr>
      <w:tr w:rsidR="008E3B68" w:rsidRPr="00000D3D" w14:paraId="78EF2AA4" w14:textId="77777777" w:rsidTr="008E3B68">
        <w:tc>
          <w:tcPr>
            <w:tcW w:w="1530" w:type="dxa"/>
          </w:tcPr>
          <w:p w14:paraId="6BC85C42" w14:textId="77777777" w:rsidR="008E3B68" w:rsidRPr="00000D3D" w:rsidRDefault="008E3B68" w:rsidP="00000D3D">
            <w:pPr>
              <w:spacing w:before="0" w:after="0"/>
              <w:rPr>
                <w:rFonts w:asciiTheme="majorHAnsi" w:hAnsiTheme="majorHAnsi"/>
                <w:sz w:val="20"/>
                <w:szCs w:val="20"/>
              </w:rPr>
            </w:pPr>
          </w:p>
        </w:tc>
        <w:tc>
          <w:tcPr>
            <w:tcW w:w="7556" w:type="dxa"/>
          </w:tcPr>
          <w:p w14:paraId="00885055" w14:textId="77777777" w:rsidR="008E3B68" w:rsidRPr="00000D3D" w:rsidRDefault="008E3B68" w:rsidP="00000D3D">
            <w:pPr>
              <w:spacing w:before="0" w:after="0"/>
              <w:rPr>
                <w:rFonts w:asciiTheme="majorHAnsi" w:hAnsiTheme="majorHAnsi"/>
                <w:sz w:val="20"/>
                <w:szCs w:val="20"/>
              </w:rPr>
            </w:pPr>
          </w:p>
        </w:tc>
        <w:tc>
          <w:tcPr>
            <w:tcW w:w="1893" w:type="dxa"/>
          </w:tcPr>
          <w:p w14:paraId="087E8634" w14:textId="77777777" w:rsidR="008E3B68" w:rsidRPr="00000D3D" w:rsidRDefault="008E3B68" w:rsidP="00DB72A8">
            <w:pPr>
              <w:spacing w:before="0" w:after="0"/>
              <w:rPr>
                <w:rFonts w:asciiTheme="majorHAnsi" w:hAnsiTheme="majorHAnsi"/>
                <w:sz w:val="20"/>
                <w:szCs w:val="20"/>
              </w:rPr>
            </w:pPr>
          </w:p>
        </w:tc>
      </w:tr>
      <w:tr w:rsidR="008E3B68" w14:paraId="6869B5E9" w14:textId="77777777" w:rsidTr="008E3B68">
        <w:tc>
          <w:tcPr>
            <w:tcW w:w="1530" w:type="dxa"/>
          </w:tcPr>
          <w:p w14:paraId="0A43D24D" w14:textId="77777777" w:rsidR="008E3B68" w:rsidRPr="00000D3D" w:rsidRDefault="008E3B68" w:rsidP="00000D3D">
            <w:pPr>
              <w:spacing w:before="0" w:after="0"/>
              <w:rPr>
                <w:sz w:val="18"/>
                <w:szCs w:val="18"/>
              </w:rPr>
            </w:pPr>
          </w:p>
        </w:tc>
        <w:tc>
          <w:tcPr>
            <w:tcW w:w="7556" w:type="dxa"/>
          </w:tcPr>
          <w:p w14:paraId="66E78174" w14:textId="77777777" w:rsidR="008E3B68" w:rsidRPr="00000D3D" w:rsidRDefault="008E3B68" w:rsidP="00000D3D">
            <w:pPr>
              <w:spacing w:before="0" w:after="0"/>
              <w:rPr>
                <w:sz w:val="18"/>
                <w:szCs w:val="18"/>
              </w:rPr>
            </w:pPr>
          </w:p>
        </w:tc>
        <w:tc>
          <w:tcPr>
            <w:tcW w:w="1893" w:type="dxa"/>
          </w:tcPr>
          <w:p w14:paraId="5A5E22CB" w14:textId="77777777" w:rsidR="008E3B68" w:rsidRPr="00000D3D" w:rsidRDefault="008E3B68" w:rsidP="00DB72A8">
            <w:pPr>
              <w:spacing w:before="0" w:after="0"/>
              <w:rPr>
                <w:sz w:val="18"/>
                <w:szCs w:val="18"/>
              </w:rPr>
            </w:pPr>
          </w:p>
        </w:tc>
      </w:tr>
    </w:tbl>
    <w:p w14:paraId="3A74A8A0" w14:textId="77777777" w:rsidR="00BF0FBC" w:rsidRDefault="00BF0FBC" w:rsidP="00DB72A8">
      <w:pPr>
        <w:spacing w:before="0" w:after="0"/>
      </w:pPr>
    </w:p>
    <w:p w14:paraId="161869D6" w14:textId="77777777" w:rsidR="00742FB1" w:rsidRDefault="00742FB1" w:rsidP="00DB72A8">
      <w:pPr>
        <w:spacing w:before="0" w:after="0"/>
      </w:pPr>
    </w:p>
    <w:p w14:paraId="56574BBB" w14:textId="77777777" w:rsidR="00742FB1" w:rsidRPr="00742FB1" w:rsidRDefault="00742FB1" w:rsidP="00742FB1">
      <w:pPr>
        <w:tabs>
          <w:tab w:val="left" w:pos="0"/>
        </w:tabs>
        <w:spacing w:line="233" w:lineRule="auto"/>
        <w:jc w:val="center"/>
        <w:rPr>
          <w:rFonts w:asciiTheme="majorHAnsi" w:hAnsiTheme="majorHAnsi"/>
          <w:b/>
          <w:sz w:val="20"/>
        </w:rPr>
      </w:pPr>
      <w:r w:rsidRPr="00742FB1">
        <w:rPr>
          <w:rFonts w:asciiTheme="majorHAnsi" w:hAnsiTheme="majorHAnsi"/>
          <w:b/>
          <w:sz w:val="20"/>
        </w:rPr>
        <w:t>WPA Mission Statement:</w:t>
      </w:r>
    </w:p>
    <w:p w14:paraId="6E011674" w14:textId="77777777" w:rsidR="00742FB1" w:rsidRPr="00742FB1" w:rsidRDefault="00742FB1" w:rsidP="00742FB1">
      <w:pPr>
        <w:tabs>
          <w:tab w:val="left" w:pos="0"/>
        </w:tabs>
        <w:spacing w:line="233" w:lineRule="auto"/>
        <w:ind w:left="720" w:firstLine="720"/>
        <w:jc w:val="center"/>
        <w:rPr>
          <w:rFonts w:asciiTheme="majorHAnsi" w:hAnsiTheme="majorHAnsi"/>
          <w:sz w:val="20"/>
        </w:rPr>
      </w:pPr>
    </w:p>
    <w:p w14:paraId="3AC751F5" w14:textId="77777777" w:rsidR="00742FB1" w:rsidRPr="00742FB1" w:rsidRDefault="00742FB1" w:rsidP="00742FB1">
      <w:pPr>
        <w:tabs>
          <w:tab w:val="left" w:pos="0"/>
        </w:tabs>
        <w:spacing w:line="233" w:lineRule="auto"/>
        <w:jc w:val="center"/>
        <w:rPr>
          <w:rFonts w:asciiTheme="majorHAnsi" w:hAnsiTheme="majorHAnsi"/>
          <w:sz w:val="20"/>
        </w:rPr>
      </w:pPr>
      <w:r w:rsidRPr="00742FB1">
        <w:rPr>
          <w:rFonts w:asciiTheme="majorHAnsi" w:hAnsiTheme="majorHAnsi"/>
          <w:sz w:val="20"/>
        </w:rPr>
        <w:t>The objective of the Washington Park Association (WPA) is to work with the community to revitalize, maintain and protect Washington Park in Hudson County, New Jersey and promote its use through the development of programs and activities that enhance the quality of life of park users and local residents.</w:t>
      </w:r>
    </w:p>
    <w:p w14:paraId="0B9FFA8D" w14:textId="77777777" w:rsidR="00742FB1" w:rsidRPr="00742FB1" w:rsidRDefault="00742FB1" w:rsidP="00742FB1">
      <w:pPr>
        <w:tabs>
          <w:tab w:val="left" w:pos="0"/>
        </w:tabs>
        <w:jc w:val="center"/>
        <w:rPr>
          <w:rFonts w:asciiTheme="majorHAnsi" w:hAnsiTheme="majorHAnsi"/>
          <w:sz w:val="20"/>
        </w:rPr>
      </w:pPr>
    </w:p>
    <w:p w14:paraId="135B9ED5" w14:textId="77777777" w:rsidR="00742FB1" w:rsidRPr="00742FB1" w:rsidRDefault="00742FB1" w:rsidP="00742FB1">
      <w:pPr>
        <w:tabs>
          <w:tab w:val="left" w:pos="0"/>
        </w:tabs>
        <w:jc w:val="center"/>
        <w:rPr>
          <w:rFonts w:asciiTheme="majorHAnsi" w:hAnsiTheme="majorHAnsi"/>
          <w:sz w:val="20"/>
        </w:rPr>
      </w:pPr>
    </w:p>
    <w:p w14:paraId="3CE92047" w14:textId="77777777" w:rsidR="00742FB1" w:rsidRPr="00742FB1" w:rsidRDefault="00742FB1" w:rsidP="00742FB1">
      <w:pPr>
        <w:tabs>
          <w:tab w:val="left" w:pos="0"/>
        </w:tabs>
        <w:jc w:val="center"/>
        <w:rPr>
          <w:rFonts w:asciiTheme="majorHAnsi" w:hAnsiTheme="majorHAnsi" w:cs="Arial"/>
          <w:b/>
          <w:sz w:val="20"/>
        </w:rPr>
      </w:pPr>
      <w:r w:rsidRPr="00742FB1">
        <w:rPr>
          <w:rFonts w:asciiTheme="majorHAnsi" w:hAnsiTheme="majorHAnsi" w:cs="Arial"/>
          <w:b/>
          <w:sz w:val="20"/>
        </w:rPr>
        <w:t>WPA Code of Conduct:</w:t>
      </w:r>
    </w:p>
    <w:p w14:paraId="568827E5" w14:textId="77777777" w:rsidR="00742FB1" w:rsidRPr="00742FB1" w:rsidRDefault="00742FB1" w:rsidP="00742FB1">
      <w:pPr>
        <w:tabs>
          <w:tab w:val="left" w:pos="0"/>
        </w:tabs>
        <w:jc w:val="center"/>
        <w:rPr>
          <w:rFonts w:asciiTheme="majorHAnsi" w:hAnsiTheme="majorHAnsi" w:cs="Arial"/>
          <w:b/>
          <w:sz w:val="20"/>
        </w:rPr>
      </w:pPr>
    </w:p>
    <w:p w14:paraId="406F6FCE" w14:textId="77777777" w:rsidR="00742FB1" w:rsidRPr="00742FB1" w:rsidRDefault="00742FB1" w:rsidP="00742FB1">
      <w:pPr>
        <w:tabs>
          <w:tab w:val="left" w:pos="0"/>
        </w:tabs>
        <w:jc w:val="center"/>
        <w:rPr>
          <w:rFonts w:asciiTheme="majorHAnsi" w:hAnsiTheme="majorHAnsi"/>
          <w:sz w:val="20"/>
        </w:rPr>
      </w:pPr>
      <w:r w:rsidRPr="00742FB1">
        <w:rPr>
          <w:rFonts w:asciiTheme="majorHAnsi" w:hAnsiTheme="majorHAnsi" w:cs="Arial"/>
          <w:sz w:val="20"/>
        </w:rPr>
        <w:t>In the interest of fostering community relations and assuring the on-going health of the “WPA”, all meetings will maintain an atmosphere of courtesy and civil conduct.  When there is a disagreement of any kind, people will address each other with respect.  An individual’s presence at a meeting indicates acceptance of this policy.  Anyone whose words or actions go against the policy may be required to leave a meeting</w:t>
      </w:r>
    </w:p>
    <w:p w14:paraId="41A0F156" w14:textId="77777777" w:rsidR="00742FB1" w:rsidRPr="00742FB1" w:rsidRDefault="00742FB1" w:rsidP="00DB72A8">
      <w:pPr>
        <w:spacing w:before="0" w:after="0"/>
        <w:rPr>
          <w:rFonts w:asciiTheme="majorHAnsi" w:hAnsiTheme="majorHAnsi"/>
        </w:rPr>
      </w:pPr>
    </w:p>
    <w:sectPr w:rsidR="00742FB1" w:rsidRPr="00742FB1" w:rsidSect="00DD1A7F">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B1162" w14:textId="77777777" w:rsidR="008E3B68" w:rsidRDefault="008E3B68">
      <w:r>
        <w:separator/>
      </w:r>
    </w:p>
  </w:endnote>
  <w:endnote w:type="continuationSeparator" w:id="0">
    <w:p w14:paraId="12930D65" w14:textId="77777777" w:rsidR="008E3B68" w:rsidRDefault="008E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C0EFA" w14:textId="77777777" w:rsidR="008E3B68" w:rsidRDefault="008E3B68">
    <w:pPr>
      <w:pStyle w:val="Footer"/>
    </w:pPr>
    <w:r>
      <w:t xml:space="preserve">Page </w:t>
    </w:r>
    <w:r>
      <w:fldChar w:fldCharType="begin"/>
    </w:r>
    <w:r>
      <w:instrText xml:space="preserve"> PAGE   \* MERGEFORMAT </w:instrText>
    </w:r>
    <w:r>
      <w:fldChar w:fldCharType="separate"/>
    </w:r>
    <w:r w:rsidR="00346D05">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FA61E" w14:textId="77777777" w:rsidR="008E3B68" w:rsidRDefault="008E3B68">
      <w:r>
        <w:separator/>
      </w:r>
    </w:p>
  </w:footnote>
  <w:footnote w:type="continuationSeparator" w:id="0">
    <w:p w14:paraId="66E32BEC" w14:textId="77777777" w:rsidR="008E3B68" w:rsidRDefault="008E3B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33FD9"/>
    <w:multiLevelType w:val="hybridMultilevel"/>
    <w:tmpl w:val="7250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85FA6"/>
    <w:multiLevelType w:val="hybridMultilevel"/>
    <w:tmpl w:val="4FAE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A6A0F"/>
    <w:multiLevelType w:val="hybridMultilevel"/>
    <w:tmpl w:val="444E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03075"/>
    <w:multiLevelType w:val="hybridMultilevel"/>
    <w:tmpl w:val="A5EA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C1275"/>
    <w:multiLevelType w:val="hybridMultilevel"/>
    <w:tmpl w:val="A592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AB3972"/>
    <w:multiLevelType w:val="hybridMultilevel"/>
    <w:tmpl w:val="2C8C7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382B38"/>
    <w:multiLevelType w:val="hybridMultilevel"/>
    <w:tmpl w:val="9174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C6A69"/>
    <w:multiLevelType w:val="hybridMultilevel"/>
    <w:tmpl w:val="3AA2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2"/>
  </w:num>
  <w:num w:numId="6">
    <w:abstractNumId w:val="10"/>
  </w:num>
  <w:num w:numId="7">
    <w:abstractNumId w:val="7"/>
  </w:num>
  <w:num w:numId="8">
    <w:abstractNumId w:val="8"/>
  </w:num>
  <w:num w:numId="9">
    <w:abstractNumId w:val="12"/>
  </w:num>
  <w:num w:numId="10">
    <w:abstractNumId w:val="5"/>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C7"/>
    <w:rsid w:val="00000D3D"/>
    <w:rsid w:val="000D6983"/>
    <w:rsid w:val="0012491A"/>
    <w:rsid w:val="00346D05"/>
    <w:rsid w:val="00347DDC"/>
    <w:rsid w:val="00386028"/>
    <w:rsid w:val="00522485"/>
    <w:rsid w:val="005E68FB"/>
    <w:rsid w:val="00742FB1"/>
    <w:rsid w:val="008044C7"/>
    <w:rsid w:val="00880027"/>
    <w:rsid w:val="008E3B68"/>
    <w:rsid w:val="008F422E"/>
    <w:rsid w:val="00AC45AF"/>
    <w:rsid w:val="00B140E2"/>
    <w:rsid w:val="00B82F3C"/>
    <w:rsid w:val="00BF0FBC"/>
    <w:rsid w:val="00CF3FB5"/>
    <w:rsid w:val="00DB72A8"/>
    <w:rsid w:val="00DD1A7F"/>
    <w:rsid w:val="00FF6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44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DB72A8"/>
    <w:pPr>
      <w:ind w:left="720"/>
      <w:contextualSpacing/>
    </w:pPr>
  </w:style>
  <w:style w:type="paragraph" w:styleId="BalloonText">
    <w:name w:val="Balloon Text"/>
    <w:basedOn w:val="Normal"/>
    <w:link w:val="BalloonTextChar"/>
    <w:uiPriority w:val="99"/>
    <w:semiHidden/>
    <w:unhideWhenUsed/>
    <w:rsid w:val="00DB72A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2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DB72A8"/>
    <w:pPr>
      <w:ind w:left="720"/>
      <w:contextualSpacing/>
    </w:pPr>
  </w:style>
  <w:style w:type="paragraph" w:styleId="BalloonText">
    <w:name w:val="Balloon Text"/>
    <w:basedOn w:val="Normal"/>
    <w:link w:val="BalloonTextChar"/>
    <w:uiPriority w:val="99"/>
    <w:semiHidden/>
    <w:unhideWhenUsed/>
    <w:rsid w:val="00DB72A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2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halidfarooq:Downloads:TS10346308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B5CC490BB20140A771A2BFD7CD5E5F"/>
        <w:category>
          <w:name w:val="General"/>
          <w:gallery w:val="placeholder"/>
        </w:category>
        <w:types>
          <w:type w:val="bbPlcHdr"/>
        </w:types>
        <w:behaviors>
          <w:behavior w:val="content"/>
        </w:behaviors>
        <w:guid w:val="{4EF3DBA5-E49D-9946-ACD3-C8C14B9BC7F7}"/>
      </w:docPartPr>
      <w:docPartBody>
        <w:p w:rsidR="00426BE6" w:rsidRDefault="00426BE6">
          <w:pPr>
            <w:pStyle w:val="E1B5CC490BB20140A771A2BFD7CD5E5F"/>
          </w:pPr>
          <w:r>
            <w:t>AGENDA</w:t>
          </w:r>
        </w:p>
      </w:docPartBody>
    </w:docPart>
    <w:docPart>
      <w:docPartPr>
        <w:name w:val="54E1712453515F45B63FF2B7DBA7A9B1"/>
        <w:category>
          <w:name w:val="General"/>
          <w:gallery w:val="placeholder"/>
        </w:category>
        <w:types>
          <w:type w:val="bbPlcHdr"/>
        </w:types>
        <w:behaviors>
          <w:behavior w:val="content"/>
        </w:behaviors>
        <w:guid w:val="{933E7305-789A-F845-94F3-8D7402E8D06E}"/>
      </w:docPartPr>
      <w:docPartBody>
        <w:p w:rsidR="00426BE6" w:rsidRDefault="00426BE6">
          <w:pPr>
            <w:pStyle w:val="54E1712453515F45B63FF2B7DBA7A9B1"/>
          </w:pPr>
          <w:r>
            <w:t>[Your School PTA Meeting]</w:t>
          </w:r>
        </w:p>
      </w:docPartBody>
    </w:docPart>
    <w:docPart>
      <w:docPartPr>
        <w:name w:val="4C1A97B2E6E3AA4191B1F340A14C140F"/>
        <w:category>
          <w:name w:val="General"/>
          <w:gallery w:val="placeholder"/>
        </w:category>
        <w:types>
          <w:type w:val="bbPlcHdr"/>
        </w:types>
        <w:behaviors>
          <w:behavior w:val="content"/>
        </w:behaviors>
        <w:guid w:val="{675E8232-A68A-6743-B740-DE67C9FA38FD}"/>
      </w:docPartPr>
      <w:docPartBody>
        <w:p w:rsidR="00426BE6" w:rsidRDefault="00426BE6">
          <w:pPr>
            <w:pStyle w:val="4C1A97B2E6E3AA4191B1F340A14C140F"/>
          </w:pPr>
          <w:r>
            <w:t>[Time]</w:t>
          </w:r>
        </w:p>
      </w:docPartBody>
    </w:docPart>
    <w:docPart>
      <w:docPartPr>
        <w:name w:val="EF2C48E5A1FA544A81161C2563882AC5"/>
        <w:category>
          <w:name w:val="General"/>
          <w:gallery w:val="placeholder"/>
        </w:category>
        <w:types>
          <w:type w:val="bbPlcHdr"/>
        </w:types>
        <w:behaviors>
          <w:behavior w:val="content"/>
        </w:behaviors>
        <w:guid w:val="{300C2C3A-7730-3B4B-AB3F-4F5B1990F404}"/>
      </w:docPartPr>
      <w:docPartBody>
        <w:p w:rsidR="00426BE6" w:rsidRDefault="00426BE6">
          <w:pPr>
            <w:pStyle w:val="EF2C48E5A1FA544A81161C2563882AC5"/>
          </w:pPr>
          <w:r>
            <w:t>[Owner]</w:t>
          </w:r>
        </w:p>
      </w:docPartBody>
    </w:docPart>
    <w:docPart>
      <w:docPartPr>
        <w:name w:val="C010D22E84D0CC4487694DBF4411BA6D"/>
        <w:category>
          <w:name w:val="General"/>
          <w:gallery w:val="placeholder"/>
        </w:category>
        <w:types>
          <w:type w:val="bbPlcHdr"/>
        </w:types>
        <w:behaviors>
          <w:behavior w:val="content"/>
        </w:behaviors>
        <w:guid w:val="{31586C11-36F0-564F-9A76-3AFB97B3E2F6}"/>
      </w:docPartPr>
      <w:docPartBody>
        <w:p w:rsidR="00426BE6" w:rsidRDefault="00426BE6">
          <w:pPr>
            <w:pStyle w:val="C010D22E84D0CC4487694DBF4411BA6D"/>
          </w:pPr>
          <w:r>
            <w:t>Old business and approval of last meeting’s minutes</w:t>
          </w:r>
        </w:p>
      </w:docPartBody>
    </w:docPart>
    <w:docPart>
      <w:docPartPr>
        <w:name w:val="DBE28993E359764FB3617358E974119A"/>
        <w:category>
          <w:name w:val="General"/>
          <w:gallery w:val="placeholder"/>
        </w:category>
        <w:types>
          <w:type w:val="bbPlcHdr"/>
        </w:types>
        <w:behaviors>
          <w:behavior w:val="content"/>
        </w:behaviors>
        <w:guid w:val="{1A1EDC26-C836-0E49-8501-613E57A057F1}"/>
      </w:docPartPr>
      <w:docPartBody>
        <w:p w:rsidR="00426BE6" w:rsidRDefault="00426BE6">
          <w:pPr>
            <w:pStyle w:val="DBE28993E359764FB3617358E974119A"/>
          </w:pPr>
          <w:r>
            <w:t>Vote on new Secretary</w:t>
          </w:r>
        </w:p>
      </w:docPartBody>
    </w:docPart>
    <w:docPart>
      <w:docPartPr>
        <w:name w:val="10CCCBA7361B38428186CE731DC7D2FB"/>
        <w:category>
          <w:name w:val="General"/>
          <w:gallery w:val="placeholder"/>
        </w:category>
        <w:types>
          <w:type w:val="bbPlcHdr"/>
        </w:types>
        <w:behaviors>
          <w:behavior w:val="content"/>
        </w:behaviors>
        <w:guid w:val="{29E47880-E6EC-0043-A97F-51079D143B6C}"/>
      </w:docPartPr>
      <w:docPartBody>
        <w:p w:rsidR="00426BE6" w:rsidRDefault="00426BE6">
          <w:pPr>
            <w:pStyle w:val="10CCCBA7361B38428186CE731DC7D2FB"/>
          </w:pPr>
          <w:r>
            <w:t>Discuss parent openings on advisory committees - any response from newsletter?</w:t>
          </w:r>
        </w:p>
      </w:docPartBody>
    </w:docPart>
    <w:docPart>
      <w:docPartPr>
        <w:name w:val="3AE5C16ADCE541438EA771A36F4098BB"/>
        <w:category>
          <w:name w:val="General"/>
          <w:gallery w:val="placeholder"/>
        </w:category>
        <w:types>
          <w:type w:val="bbPlcHdr"/>
        </w:types>
        <w:behaviors>
          <w:behavior w:val="content"/>
        </w:behaviors>
        <w:guid w:val="{C0743CD1-1B4F-F740-904E-7B328998B6CB}"/>
      </w:docPartPr>
      <w:docPartBody>
        <w:p w:rsidR="00426BE6" w:rsidRDefault="00426BE6">
          <w:pPr>
            <w:pStyle w:val="3AE5C16ADCE541438EA771A36F4098BB"/>
          </w:pPr>
          <w:r>
            <w:t>Vote on proposed Budget</w:t>
          </w:r>
        </w:p>
      </w:docPartBody>
    </w:docPart>
    <w:docPart>
      <w:docPartPr>
        <w:name w:val="64EAA4AB5DC2E149A26E55176FEFEEF9"/>
        <w:category>
          <w:name w:val="General"/>
          <w:gallery w:val="placeholder"/>
        </w:category>
        <w:types>
          <w:type w:val="bbPlcHdr"/>
        </w:types>
        <w:behaviors>
          <w:behavior w:val="content"/>
        </w:behaviors>
        <w:guid w:val="{3F2522AE-22F0-A844-AC95-A1A56ADD3DD0}"/>
      </w:docPartPr>
      <w:docPartBody>
        <w:p w:rsidR="00426BE6" w:rsidRDefault="00426BE6">
          <w:pPr>
            <w:pStyle w:val="64EAA4AB5DC2E149A26E55176FEFEEF9"/>
          </w:pPr>
          <w:r>
            <w:t>Principal's Report</w:t>
          </w:r>
        </w:p>
      </w:docPartBody>
    </w:docPart>
    <w:docPart>
      <w:docPartPr>
        <w:name w:val="F17A31B09216C443B3242FC509C50970"/>
        <w:category>
          <w:name w:val="General"/>
          <w:gallery w:val="placeholder"/>
        </w:category>
        <w:types>
          <w:type w:val="bbPlcHdr"/>
        </w:types>
        <w:behaviors>
          <w:behavior w:val="content"/>
        </w:behaviors>
        <w:guid w:val="{96637810-D4A5-A747-9B22-A01D5B9CAC07}"/>
      </w:docPartPr>
      <w:docPartBody>
        <w:p w:rsidR="0034457A" w:rsidRDefault="0034457A" w:rsidP="0034457A">
          <w:pPr>
            <w:pStyle w:val="F17A31B09216C443B3242FC509C50970"/>
          </w:pPr>
          <w:r>
            <w:t>[Time]</w:t>
          </w:r>
        </w:p>
      </w:docPartBody>
    </w:docPart>
    <w:docPart>
      <w:docPartPr>
        <w:name w:val="A96E5C58179483459B95E7BBA320098C"/>
        <w:category>
          <w:name w:val="General"/>
          <w:gallery w:val="placeholder"/>
        </w:category>
        <w:types>
          <w:type w:val="bbPlcHdr"/>
        </w:types>
        <w:behaviors>
          <w:behavior w:val="content"/>
        </w:behaviors>
        <w:guid w:val="{2015D4FF-2008-BF4F-B22E-F9591C4B8229}"/>
      </w:docPartPr>
      <w:docPartBody>
        <w:p w:rsidR="0034457A" w:rsidRDefault="0034457A">
          <w:r>
            <w:t>New Business</w:t>
          </w:r>
        </w:p>
        <w:p w:rsidR="0034457A" w:rsidRDefault="0034457A">
          <w:r>
            <w:t>A. Recap of Back to School Night – Erik Andersen</w:t>
          </w:r>
        </w:p>
        <w:p w:rsidR="0034457A" w:rsidRDefault="0034457A">
          <w:r>
            <w:t>B. Parent Education Programs – Rachel Valdez, school counselor</w:t>
          </w:r>
        </w:p>
        <w:p w:rsidR="0034457A" w:rsidRDefault="0034457A" w:rsidP="0034457A">
          <w:pPr>
            <w:pStyle w:val="A96E5C58179483459B95E7BBA320098C"/>
          </w:pPr>
          <w:r>
            <w:t>C. Teacher grants application process – Laura Giussani, Oakdale Schools Foundation</w:t>
          </w:r>
        </w:p>
      </w:docPartBody>
    </w:docPart>
    <w:docPart>
      <w:docPartPr>
        <w:name w:val="253B142B7A44014291033B736D41E281"/>
        <w:category>
          <w:name w:val="General"/>
          <w:gallery w:val="placeholder"/>
        </w:category>
        <w:types>
          <w:type w:val="bbPlcHdr"/>
        </w:types>
        <w:behaviors>
          <w:behavior w:val="content"/>
        </w:behaviors>
        <w:guid w:val="{D8DE47C4-F564-4B46-914D-A55776C35172}"/>
      </w:docPartPr>
      <w:docPartBody>
        <w:p w:rsidR="0034457A" w:rsidRDefault="0034457A" w:rsidP="0034457A">
          <w:pPr>
            <w:pStyle w:val="253B142B7A44014291033B736D41E281"/>
          </w:pPr>
          <w: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E6"/>
    <w:rsid w:val="0034457A"/>
    <w:rsid w:val="0042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B5CC490BB20140A771A2BFD7CD5E5F">
    <w:name w:val="E1B5CC490BB20140A771A2BFD7CD5E5F"/>
  </w:style>
  <w:style w:type="paragraph" w:customStyle="1" w:styleId="54E1712453515F45B63FF2B7DBA7A9B1">
    <w:name w:val="54E1712453515F45B63FF2B7DBA7A9B1"/>
  </w:style>
  <w:style w:type="paragraph" w:customStyle="1" w:styleId="598586E7040BE945A3732D99C0002B3B">
    <w:name w:val="598586E7040BE945A3732D99C0002B3B"/>
  </w:style>
  <w:style w:type="paragraph" w:customStyle="1" w:styleId="DC4D5E199CA6144F883B5C02016A4CC7">
    <w:name w:val="DC4D5E199CA6144F883B5C02016A4CC7"/>
  </w:style>
  <w:style w:type="paragraph" w:customStyle="1" w:styleId="43EC98F5CBE00C4F8CAA0205D57A9606">
    <w:name w:val="43EC98F5CBE00C4F8CAA0205D57A9606"/>
  </w:style>
  <w:style w:type="paragraph" w:customStyle="1" w:styleId="4C1A97B2E6E3AA4191B1F340A14C140F">
    <w:name w:val="4C1A97B2E6E3AA4191B1F340A14C140F"/>
  </w:style>
  <w:style w:type="paragraph" w:customStyle="1" w:styleId="9003185818268C438EC82C929F28E902">
    <w:name w:val="9003185818268C438EC82C929F28E902"/>
  </w:style>
  <w:style w:type="paragraph" w:customStyle="1" w:styleId="EF2C48E5A1FA544A81161C2563882AC5">
    <w:name w:val="EF2C48E5A1FA544A81161C2563882AC5"/>
  </w:style>
  <w:style w:type="paragraph" w:customStyle="1" w:styleId="C010D22E84D0CC4487694DBF4411BA6D">
    <w:name w:val="C010D22E84D0CC4487694DBF4411BA6D"/>
  </w:style>
  <w:style w:type="paragraph" w:customStyle="1" w:styleId="DBE28993E359764FB3617358E974119A">
    <w:name w:val="DBE28993E359764FB3617358E974119A"/>
  </w:style>
  <w:style w:type="paragraph" w:customStyle="1" w:styleId="10CCCBA7361B38428186CE731DC7D2FB">
    <w:name w:val="10CCCBA7361B38428186CE731DC7D2FB"/>
  </w:style>
  <w:style w:type="paragraph" w:customStyle="1" w:styleId="3AE5C16ADCE541438EA771A36F4098BB">
    <w:name w:val="3AE5C16ADCE541438EA771A36F4098BB"/>
  </w:style>
  <w:style w:type="paragraph" w:customStyle="1" w:styleId="64EAA4AB5DC2E149A26E55176FEFEEF9">
    <w:name w:val="64EAA4AB5DC2E149A26E55176FEFEEF9"/>
  </w:style>
  <w:style w:type="paragraph" w:customStyle="1" w:styleId="3D778139D51FEA47A22FEC8A21B3AD26">
    <w:name w:val="3D778139D51FEA47A22FEC8A21B3AD26"/>
  </w:style>
  <w:style w:type="paragraph" w:customStyle="1" w:styleId="84BA9F2B6903D6449657827F965363A5">
    <w:name w:val="84BA9F2B6903D6449657827F965363A5"/>
  </w:style>
  <w:style w:type="paragraph" w:customStyle="1" w:styleId="93F841D3396C8A4786484EFB25B762A0">
    <w:name w:val="93F841D3396C8A4786484EFB25B762A0"/>
  </w:style>
  <w:style w:type="paragraph" w:customStyle="1" w:styleId="363C6415756AF146A6023D4086E0065E">
    <w:name w:val="363C6415756AF146A6023D4086E0065E"/>
  </w:style>
  <w:style w:type="paragraph" w:customStyle="1" w:styleId="BAC190F37E0BBB4D8E1227FF95E89A69">
    <w:name w:val="BAC190F37E0BBB4D8E1227FF95E89A69"/>
  </w:style>
  <w:style w:type="paragraph" w:customStyle="1" w:styleId="6E495F0656339245BAE0A60EBAEBF265">
    <w:name w:val="6E495F0656339245BAE0A60EBAEBF265"/>
    <w:rsid w:val="00426BE6"/>
  </w:style>
  <w:style w:type="paragraph" w:customStyle="1" w:styleId="BE73C0FAA0F5E2428C2669BE7879D5D2">
    <w:name w:val="BE73C0FAA0F5E2428C2669BE7879D5D2"/>
    <w:rsid w:val="00426BE6"/>
  </w:style>
  <w:style w:type="paragraph" w:customStyle="1" w:styleId="1AFD43C405964B41864975388F49CDBF">
    <w:name w:val="1AFD43C405964B41864975388F49CDBF"/>
    <w:rsid w:val="00426BE6"/>
  </w:style>
  <w:style w:type="paragraph" w:customStyle="1" w:styleId="769A3E0A6C6A7F448CE66CC91A4B5027">
    <w:name w:val="769A3E0A6C6A7F448CE66CC91A4B5027"/>
    <w:rsid w:val="00426BE6"/>
  </w:style>
  <w:style w:type="paragraph" w:customStyle="1" w:styleId="DD5BA411BA8E0F458B8E72137C7AADDE">
    <w:name w:val="DD5BA411BA8E0F458B8E72137C7AADDE"/>
    <w:rsid w:val="00426BE6"/>
  </w:style>
  <w:style w:type="paragraph" w:customStyle="1" w:styleId="DB9BAA92BA99034EA348A332AA252286">
    <w:name w:val="DB9BAA92BA99034EA348A332AA252286"/>
    <w:rsid w:val="00426BE6"/>
  </w:style>
  <w:style w:type="paragraph" w:customStyle="1" w:styleId="A14ADD27B9947247A1D68821CA842D49">
    <w:name w:val="A14ADD27B9947247A1D68821CA842D49"/>
    <w:rsid w:val="00426BE6"/>
  </w:style>
  <w:style w:type="paragraph" w:customStyle="1" w:styleId="74652BD186D6D24CB037B8368DA26A00">
    <w:name w:val="74652BD186D6D24CB037B8368DA26A00"/>
    <w:rsid w:val="00426BE6"/>
  </w:style>
  <w:style w:type="paragraph" w:customStyle="1" w:styleId="F17A31B09216C443B3242FC509C50970">
    <w:name w:val="F17A31B09216C443B3242FC509C50970"/>
    <w:rsid w:val="0034457A"/>
  </w:style>
  <w:style w:type="paragraph" w:customStyle="1" w:styleId="0563A7CA95CEC24B81446574B1E37846">
    <w:name w:val="0563A7CA95CEC24B81446574B1E37846"/>
    <w:rsid w:val="0034457A"/>
  </w:style>
  <w:style w:type="paragraph" w:customStyle="1" w:styleId="A96E5C58179483459B95E7BBA320098C">
    <w:name w:val="A96E5C58179483459B95E7BBA320098C"/>
    <w:rsid w:val="0034457A"/>
  </w:style>
  <w:style w:type="paragraph" w:customStyle="1" w:styleId="253B142B7A44014291033B736D41E281">
    <w:name w:val="253B142B7A44014291033B736D41E281"/>
    <w:rsid w:val="0034457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B5CC490BB20140A771A2BFD7CD5E5F">
    <w:name w:val="E1B5CC490BB20140A771A2BFD7CD5E5F"/>
  </w:style>
  <w:style w:type="paragraph" w:customStyle="1" w:styleId="54E1712453515F45B63FF2B7DBA7A9B1">
    <w:name w:val="54E1712453515F45B63FF2B7DBA7A9B1"/>
  </w:style>
  <w:style w:type="paragraph" w:customStyle="1" w:styleId="598586E7040BE945A3732D99C0002B3B">
    <w:name w:val="598586E7040BE945A3732D99C0002B3B"/>
  </w:style>
  <w:style w:type="paragraph" w:customStyle="1" w:styleId="DC4D5E199CA6144F883B5C02016A4CC7">
    <w:name w:val="DC4D5E199CA6144F883B5C02016A4CC7"/>
  </w:style>
  <w:style w:type="paragraph" w:customStyle="1" w:styleId="43EC98F5CBE00C4F8CAA0205D57A9606">
    <w:name w:val="43EC98F5CBE00C4F8CAA0205D57A9606"/>
  </w:style>
  <w:style w:type="paragraph" w:customStyle="1" w:styleId="4C1A97B2E6E3AA4191B1F340A14C140F">
    <w:name w:val="4C1A97B2E6E3AA4191B1F340A14C140F"/>
  </w:style>
  <w:style w:type="paragraph" w:customStyle="1" w:styleId="9003185818268C438EC82C929F28E902">
    <w:name w:val="9003185818268C438EC82C929F28E902"/>
  </w:style>
  <w:style w:type="paragraph" w:customStyle="1" w:styleId="EF2C48E5A1FA544A81161C2563882AC5">
    <w:name w:val="EF2C48E5A1FA544A81161C2563882AC5"/>
  </w:style>
  <w:style w:type="paragraph" w:customStyle="1" w:styleId="C010D22E84D0CC4487694DBF4411BA6D">
    <w:name w:val="C010D22E84D0CC4487694DBF4411BA6D"/>
  </w:style>
  <w:style w:type="paragraph" w:customStyle="1" w:styleId="DBE28993E359764FB3617358E974119A">
    <w:name w:val="DBE28993E359764FB3617358E974119A"/>
  </w:style>
  <w:style w:type="paragraph" w:customStyle="1" w:styleId="10CCCBA7361B38428186CE731DC7D2FB">
    <w:name w:val="10CCCBA7361B38428186CE731DC7D2FB"/>
  </w:style>
  <w:style w:type="paragraph" w:customStyle="1" w:styleId="3AE5C16ADCE541438EA771A36F4098BB">
    <w:name w:val="3AE5C16ADCE541438EA771A36F4098BB"/>
  </w:style>
  <w:style w:type="paragraph" w:customStyle="1" w:styleId="64EAA4AB5DC2E149A26E55176FEFEEF9">
    <w:name w:val="64EAA4AB5DC2E149A26E55176FEFEEF9"/>
  </w:style>
  <w:style w:type="paragraph" w:customStyle="1" w:styleId="3D778139D51FEA47A22FEC8A21B3AD26">
    <w:name w:val="3D778139D51FEA47A22FEC8A21B3AD26"/>
  </w:style>
  <w:style w:type="paragraph" w:customStyle="1" w:styleId="84BA9F2B6903D6449657827F965363A5">
    <w:name w:val="84BA9F2B6903D6449657827F965363A5"/>
  </w:style>
  <w:style w:type="paragraph" w:customStyle="1" w:styleId="93F841D3396C8A4786484EFB25B762A0">
    <w:name w:val="93F841D3396C8A4786484EFB25B762A0"/>
  </w:style>
  <w:style w:type="paragraph" w:customStyle="1" w:styleId="363C6415756AF146A6023D4086E0065E">
    <w:name w:val="363C6415756AF146A6023D4086E0065E"/>
  </w:style>
  <w:style w:type="paragraph" w:customStyle="1" w:styleId="BAC190F37E0BBB4D8E1227FF95E89A69">
    <w:name w:val="BAC190F37E0BBB4D8E1227FF95E89A69"/>
  </w:style>
  <w:style w:type="paragraph" w:customStyle="1" w:styleId="6E495F0656339245BAE0A60EBAEBF265">
    <w:name w:val="6E495F0656339245BAE0A60EBAEBF265"/>
    <w:rsid w:val="00426BE6"/>
  </w:style>
  <w:style w:type="paragraph" w:customStyle="1" w:styleId="BE73C0FAA0F5E2428C2669BE7879D5D2">
    <w:name w:val="BE73C0FAA0F5E2428C2669BE7879D5D2"/>
    <w:rsid w:val="00426BE6"/>
  </w:style>
  <w:style w:type="paragraph" w:customStyle="1" w:styleId="1AFD43C405964B41864975388F49CDBF">
    <w:name w:val="1AFD43C405964B41864975388F49CDBF"/>
    <w:rsid w:val="00426BE6"/>
  </w:style>
  <w:style w:type="paragraph" w:customStyle="1" w:styleId="769A3E0A6C6A7F448CE66CC91A4B5027">
    <w:name w:val="769A3E0A6C6A7F448CE66CC91A4B5027"/>
    <w:rsid w:val="00426BE6"/>
  </w:style>
  <w:style w:type="paragraph" w:customStyle="1" w:styleId="DD5BA411BA8E0F458B8E72137C7AADDE">
    <w:name w:val="DD5BA411BA8E0F458B8E72137C7AADDE"/>
    <w:rsid w:val="00426BE6"/>
  </w:style>
  <w:style w:type="paragraph" w:customStyle="1" w:styleId="DB9BAA92BA99034EA348A332AA252286">
    <w:name w:val="DB9BAA92BA99034EA348A332AA252286"/>
    <w:rsid w:val="00426BE6"/>
  </w:style>
  <w:style w:type="paragraph" w:customStyle="1" w:styleId="A14ADD27B9947247A1D68821CA842D49">
    <w:name w:val="A14ADD27B9947247A1D68821CA842D49"/>
    <w:rsid w:val="00426BE6"/>
  </w:style>
  <w:style w:type="paragraph" w:customStyle="1" w:styleId="74652BD186D6D24CB037B8368DA26A00">
    <w:name w:val="74652BD186D6D24CB037B8368DA26A00"/>
    <w:rsid w:val="00426BE6"/>
  </w:style>
  <w:style w:type="paragraph" w:customStyle="1" w:styleId="F17A31B09216C443B3242FC509C50970">
    <w:name w:val="F17A31B09216C443B3242FC509C50970"/>
    <w:rsid w:val="0034457A"/>
  </w:style>
  <w:style w:type="paragraph" w:customStyle="1" w:styleId="0563A7CA95CEC24B81446574B1E37846">
    <w:name w:val="0563A7CA95CEC24B81446574B1E37846"/>
    <w:rsid w:val="0034457A"/>
  </w:style>
  <w:style w:type="paragraph" w:customStyle="1" w:styleId="A96E5C58179483459B95E7BBA320098C">
    <w:name w:val="A96E5C58179483459B95E7BBA320098C"/>
    <w:rsid w:val="0034457A"/>
  </w:style>
  <w:style w:type="paragraph" w:customStyle="1" w:styleId="253B142B7A44014291033B736D41E281">
    <w:name w:val="253B142B7A44014291033B736D41E281"/>
    <w:rsid w:val="00344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r="http://schemas.openxmlformats.org/officeDocument/2006/relationships"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TS103463087.dotx</Template>
  <TotalTime>0</TotalTime>
  <Pages>2</Pages>
  <Words>284</Words>
  <Characters>1619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2017-02-02T23:22:00Z</dcterms:created>
  <dcterms:modified xsi:type="dcterms:W3CDTF">2017-02-05T12:39:00Z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