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FDB1E" w14:textId="036962A9" w:rsidR="00BF0FBC" w:rsidRPr="0028640A" w:rsidRDefault="00522485" w:rsidP="00DD1A7F">
      <w:pPr>
        <w:pStyle w:val="Title"/>
        <w:jc w:val="left"/>
      </w:pPr>
      <w:r w:rsidRPr="0028640A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C2D0B" wp14:editId="762AC362">
                <wp:simplePos x="0" y="0"/>
                <wp:positionH relativeFrom="column">
                  <wp:posOffset>5143500</wp:posOffset>
                </wp:positionH>
                <wp:positionV relativeFrom="paragraph">
                  <wp:posOffset>-342900</wp:posOffset>
                </wp:positionV>
                <wp:extent cx="1943100" cy="18288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741" y="21600"/>
                    <wp:lineTo x="2174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6000"/>
                            </a:srgb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E75050" w14:textId="77777777" w:rsidR="0028640A" w:rsidRPr="00984085" w:rsidRDefault="0028640A" w:rsidP="00522485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Board of Trustees</w:t>
                            </w:r>
                          </w:p>
                          <w:p w14:paraId="6300CFD2" w14:textId="77777777" w:rsidR="0028640A" w:rsidRPr="00984085" w:rsidRDefault="0028640A" w:rsidP="00522485">
                            <w:pPr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Andrea Brachfeld</w:t>
                            </w:r>
                            <w:r w:rsidRPr="00984085">
                              <w:rPr>
                                <w:rFonts w:ascii="Arial" w:hAnsi="Arial" w:cs="Arial"/>
                              </w:rPr>
                              <w:t xml:space="preserve"> – President</w:t>
                            </w:r>
                          </w:p>
                          <w:p w14:paraId="3131A56C" w14:textId="77777777" w:rsidR="0028640A" w:rsidRPr="00984085" w:rsidRDefault="0028640A" w:rsidP="00522485">
                            <w:pPr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Terri Neuner</w:t>
                            </w:r>
                            <w:r w:rsidRPr="00984085">
                              <w:rPr>
                                <w:rFonts w:ascii="Arial" w:hAnsi="Arial" w:cs="Arial"/>
                              </w:rPr>
                              <w:t xml:space="preserve"> – Treasurer</w:t>
                            </w:r>
                          </w:p>
                          <w:p w14:paraId="58A3FCEB" w14:textId="15A961FB" w:rsidR="0028640A" w:rsidRPr="00984085" w:rsidRDefault="0028640A" w:rsidP="00522485">
                            <w:pPr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Mory Thomas</w:t>
                            </w:r>
                            <w:r w:rsidRPr="00984085">
                              <w:rPr>
                                <w:rFonts w:ascii="Arial" w:hAnsi="Arial" w:cs="Arial"/>
                              </w:rPr>
                              <w:t xml:space="preserve"> – Secretary</w:t>
                            </w:r>
                          </w:p>
                          <w:p w14:paraId="262AB7A9" w14:textId="77777777" w:rsidR="0028640A" w:rsidRPr="00984085" w:rsidRDefault="0028640A" w:rsidP="00522485">
                            <w:pPr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George Fujioka</w:t>
                            </w:r>
                            <w:r w:rsidRPr="00984085">
                              <w:rPr>
                                <w:rFonts w:ascii="Arial" w:hAnsi="Arial" w:cs="Arial"/>
                              </w:rPr>
                              <w:t xml:space="preserve"> – Trustee</w:t>
                            </w:r>
                          </w:p>
                          <w:p w14:paraId="4FD4A4A3" w14:textId="77777777" w:rsidR="0028640A" w:rsidRPr="00984085" w:rsidRDefault="0028640A" w:rsidP="00522485">
                            <w:pPr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Erin Kumpf – Trustee</w:t>
                            </w:r>
                          </w:p>
                          <w:p w14:paraId="2BBCDDAE" w14:textId="77777777" w:rsidR="0028640A" w:rsidRPr="00984085" w:rsidRDefault="0028640A" w:rsidP="00522485">
                            <w:pPr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Wendy Paul – Trustee</w:t>
                            </w:r>
                          </w:p>
                          <w:p w14:paraId="0791153C" w14:textId="77777777" w:rsidR="0028640A" w:rsidRPr="00984085" w:rsidRDefault="0028640A" w:rsidP="00522485">
                            <w:pPr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Jay McVey</w:t>
                            </w:r>
                            <w:r w:rsidRPr="00984085">
                              <w:rPr>
                                <w:rFonts w:ascii="Arial" w:hAnsi="Arial" w:cs="Arial"/>
                              </w:rPr>
                              <w:t xml:space="preserve"> – Trustee</w:t>
                            </w:r>
                          </w:p>
                          <w:p w14:paraId="63E85B0A" w14:textId="7A7A4CB6" w:rsidR="0028640A" w:rsidRDefault="0028640A" w:rsidP="00522485">
                            <w:pPr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 xml:space="preserve">Mory Thomas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Pr="00984085">
                              <w:rPr>
                                <w:rFonts w:ascii="Arial" w:hAnsi="Arial" w:cs="Arial"/>
                              </w:rPr>
                              <w:t xml:space="preserve"> Trustee</w:t>
                            </w:r>
                          </w:p>
                          <w:p w14:paraId="7B169054" w14:textId="2CE21295" w:rsidR="0028640A" w:rsidRPr="00984085" w:rsidRDefault="0028640A" w:rsidP="00522485">
                            <w:pPr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Federico Nealon - Trustee</w:t>
                            </w:r>
                          </w:p>
                          <w:p w14:paraId="63F969F8" w14:textId="77777777" w:rsidR="0028640A" w:rsidRDefault="0028640A" w:rsidP="00522485"/>
                          <w:p w14:paraId="7263390A" w14:textId="77777777" w:rsidR="0028640A" w:rsidRDefault="0028640A" w:rsidP="00522485"/>
                          <w:p w14:paraId="63902EB0" w14:textId="77777777" w:rsidR="0028640A" w:rsidRDefault="0028640A" w:rsidP="0052248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-26.95pt;width:153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" filled="f">
                <v:stroke opacity="56283f"/>
                <v:textbox inset=",7.2pt,,7.2pt">
                  <w:txbxContent>
                    <w:p w14:paraId="36E75050" w14:textId="77777777" w:rsidR="0028640A" w:rsidRPr="00984085" w:rsidRDefault="0028640A" w:rsidP="00522485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84085">
                        <w:rPr>
                          <w:rFonts w:ascii="Arial" w:hAnsi="Arial" w:cs="Arial"/>
                          <w:b/>
                          <w:u w:val="single"/>
                        </w:rPr>
                        <w:t>Board of Trustees</w:t>
                      </w:r>
                    </w:p>
                    <w:p w14:paraId="6300CFD2" w14:textId="77777777" w:rsidR="0028640A" w:rsidRPr="00984085" w:rsidRDefault="0028640A" w:rsidP="00522485">
                      <w:pPr>
                        <w:spacing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Andrea Brachfeld</w:t>
                      </w:r>
                      <w:r w:rsidRPr="00984085">
                        <w:rPr>
                          <w:rFonts w:ascii="Arial" w:hAnsi="Arial" w:cs="Arial"/>
                        </w:rPr>
                        <w:t xml:space="preserve"> – President</w:t>
                      </w:r>
                    </w:p>
                    <w:p w14:paraId="3131A56C" w14:textId="77777777" w:rsidR="0028640A" w:rsidRPr="00984085" w:rsidRDefault="0028640A" w:rsidP="00522485">
                      <w:pPr>
                        <w:spacing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Terri Neuner</w:t>
                      </w:r>
                      <w:r w:rsidRPr="00984085">
                        <w:rPr>
                          <w:rFonts w:ascii="Arial" w:hAnsi="Arial" w:cs="Arial"/>
                        </w:rPr>
                        <w:t xml:space="preserve"> – Treasurer</w:t>
                      </w:r>
                    </w:p>
                    <w:p w14:paraId="58A3FCEB" w14:textId="15A961FB" w:rsidR="0028640A" w:rsidRPr="00984085" w:rsidRDefault="0028640A" w:rsidP="00522485">
                      <w:pPr>
                        <w:spacing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Mory Thomas</w:t>
                      </w:r>
                      <w:r w:rsidRPr="00984085">
                        <w:rPr>
                          <w:rFonts w:ascii="Arial" w:hAnsi="Arial" w:cs="Arial"/>
                        </w:rPr>
                        <w:t xml:space="preserve"> – Secretary</w:t>
                      </w:r>
                    </w:p>
                    <w:p w14:paraId="262AB7A9" w14:textId="77777777" w:rsidR="0028640A" w:rsidRPr="00984085" w:rsidRDefault="0028640A" w:rsidP="00522485">
                      <w:pPr>
                        <w:spacing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George Fujioka</w:t>
                      </w:r>
                      <w:r w:rsidRPr="00984085">
                        <w:rPr>
                          <w:rFonts w:ascii="Arial" w:hAnsi="Arial" w:cs="Arial"/>
                        </w:rPr>
                        <w:t xml:space="preserve"> – Trustee</w:t>
                      </w:r>
                    </w:p>
                    <w:p w14:paraId="4FD4A4A3" w14:textId="77777777" w:rsidR="0028640A" w:rsidRPr="00984085" w:rsidRDefault="0028640A" w:rsidP="00522485">
                      <w:pPr>
                        <w:spacing w:before="0" w:after="0"/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Erin Kumpf – Trustee</w:t>
                      </w:r>
                    </w:p>
                    <w:p w14:paraId="2BBCDDAE" w14:textId="77777777" w:rsidR="0028640A" w:rsidRPr="00984085" w:rsidRDefault="0028640A" w:rsidP="00522485">
                      <w:pPr>
                        <w:spacing w:before="0" w:after="0"/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Wendy Paul – Trustee</w:t>
                      </w:r>
                    </w:p>
                    <w:p w14:paraId="0791153C" w14:textId="77777777" w:rsidR="0028640A" w:rsidRPr="00984085" w:rsidRDefault="0028640A" w:rsidP="00522485">
                      <w:pPr>
                        <w:spacing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Jay McVey</w:t>
                      </w:r>
                      <w:r w:rsidRPr="00984085">
                        <w:rPr>
                          <w:rFonts w:ascii="Arial" w:hAnsi="Arial" w:cs="Arial"/>
                        </w:rPr>
                        <w:t xml:space="preserve"> – Trustee</w:t>
                      </w:r>
                    </w:p>
                    <w:p w14:paraId="63E85B0A" w14:textId="7A7A4CB6" w:rsidR="0028640A" w:rsidRDefault="0028640A" w:rsidP="00522485">
                      <w:pPr>
                        <w:spacing w:before="0" w:after="0"/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 xml:space="preserve">Mory Thomas </w:t>
                      </w:r>
                      <w:r>
                        <w:rPr>
                          <w:rFonts w:ascii="Arial" w:hAnsi="Arial" w:cs="Arial"/>
                        </w:rPr>
                        <w:t>–</w:t>
                      </w:r>
                      <w:r w:rsidRPr="00984085">
                        <w:rPr>
                          <w:rFonts w:ascii="Arial" w:hAnsi="Arial" w:cs="Arial"/>
                        </w:rPr>
                        <w:t xml:space="preserve"> Trustee</w:t>
                      </w:r>
                    </w:p>
                    <w:p w14:paraId="7B169054" w14:textId="2CE21295" w:rsidR="0028640A" w:rsidRPr="00984085" w:rsidRDefault="0028640A" w:rsidP="00522485">
                      <w:pPr>
                        <w:spacing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Federico Nealon - Trustee</w:t>
                      </w:r>
                    </w:p>
                    <w:p w14:paraId="63F969F8" w14:textId="77777777" w:rsidR="0028640A" w:rsidRDefault="0028640A" w:rsidP="00522485"/>
                    <w:p w14:paraId="7263390A" w14:textId="77777777" w:rsidR="0028640A" w:rsidRDefault="0028640A" w:rsidP="00522485"/>
                    <w:p w14:paraId="63902EB0" w14:textId="77777777" w:rsidR="0028640A" w:rsidRDefault="0028640A" w:rsidP="00522485"/>
                  </w:txbxContent>
                </v:textbox>
                <w10:wrap type="tight"/>
              </v:shape>
            </w:pict>
          </mc:Fallback>
        </mc:AlternateContent>
      </w:r>
      <w:sdt>
        <w:sdtPr>
          <w:id w:val="381209846"/>
          <w:placeholder>
            <w:docPart w:val="E1B5CC490BB20140A771A2BFD7CD5E5F"/>
          </w:placeholder>
        </w:sdtPr>
        <w:sdtContent>
          <w:r w:rsidR="00DB72A8" w:rsidRPr="0028640A">
            <w:rPr>
              <w:noProof/>
              <w:color w:val="000000"/>
              <w:lang w:eastAsia="en-US"/>
              <w14:textFill>
                <w14:solidFill>
                  <w14:srgbClr w14:val="000000"/>
                </w14:solidFill>
              </w14:textFill>
            </w:rPr>
            <w:drawing>
              <wp:inline distT="0" distB="0" distL="0" distR="0" wp14:anchorId="2875DB11" wp14:editId="7CFAA523">
                <wp:extent cx="3302000" cy="1193800"/>
                <wp:effectExtent l="0" t="0" r="0" b="0"/>
                <wp:docPr id="1" name="Picture 1" descr="WPALOGO ED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PALOGO ED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20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rPr>
          <w:rFonts w:eastAsiaTheme="minorEastAsia" w:cstheme="minorBidi"/>
          <w:color w:val="auto"/>
          <w:sz w:val="21"/>
          <w:szCs w:val="21"/>
        </w:rPr>
        <w:id w:val="841976995"/>
        <w:placeholder>
          <w:docPart w:val="54E1712453515F45B63FF2B7DBA7A9B1"/>
        </w:placeholder>
      </w:sdtPr>
      <w:sdtEndPr>
        <w:rPr>
          <w:b/>
        </w:rPr>
      </w:sdtEndPr>
      <w:sdtContent>
        <w:p w14:paraId="51AFCF49" w14:textId="5BA26177" w:rsidR="00DD1A7F" w:rsidRPr="0028640A" w:rsidRDefault="007C2303" w:rsidP="00DD1A7F">
          <w:pPr>
            <w:pStyle w:val="Subtitle"/>
            <w:jc w:val="left"/>
            <w:rPr>
              <w:b/>
            </w:rPr>
          </w:pPr>
          <w:r>
            <w:rPr>
              <w:b/>
            </w:rPr>
            <w:t>WPA Special Trustee</w:t>
          </w:r>
          <w:bookmarkStart w:id="0" w:name="_GoBack"/>
          <w:bookmarkEnd w:id="0"/>
          <w:r w:rsidR="00DB72A8" w:rsidRPr="0028640A">
            <w:rPr>
              <w:b/>
            </w:rPr>
            <w:t xml:space="preserve"> Meeting</w:t>
          </w:r>
        </w:p>
        <w:p w14:paraId="6425E483" w14:textId="60AFF590" w:rsidR="00BF0FBC" w:rsidRPr="0028640A" w:rsidRDefault="00460B00" w:rsidP="00DD1A7F">
          <w:pPr>
            <w:rPr>
              <w:rFonts w:asciiTheme="majorHAnsi" w:hAnsiTheme="majorHAnsi"/>
            </w:rPr>
          </w:pPr>
        </w:p>
      </w:sdtContent>
    </w:sdt>
    <w:p w14:paraId="1CBC74E5" w14:textId="2ED1F38F" w:rsidR="00DB72A8" w:rsidRPr="0028640A" w:rsidRDefault="00DB72A8" w:rsidP="00DD1A7F">
      <w:pPr>
        <w:pBdr>
          <w:top w:val="single" w:sz="4" w:space="1" w:color="444D26" w:themeColor="text2"/>
        </w:pBdr>
        <w:spacing w:before="0" w:after="0"/>
        <w:rPr>
          <w:rFonts w:asciiTheme="majorHAnsi" w:hAnsiTheme="majorHAnsi"/>
        </w:rPr>
      </w:pPr>
      <w:r w:rsidRPr="0028640A">
        <w:rPr>
          <w:rFonts w:asciiTheme="majorHAnsi" w:hAnsiTheme="majorHAnsi"/>
        </w:rPr>
        <w:t xml:space="preserve">Location: </w:t>
      </w:r>
      <w:r w:rsidR="00653C22">
        <w:rPr>
          <w:rFonts w:asciiTheme="majorHAnsi" w:hAnsiTheme="majorHAnsi"/>
        </w:rPr>
        <w:t>Gino’s – 380 Central Ave, JC, NJ 07307</w:t>
      </w:r>
    </w:p>
    <w:p w14:paraId="709DA5DE" w14:textId="1FBAF0C0" w:rsidR="00386028" w:rsidRPr="0028640A" w:rsidRDefault="00653C22" w:rsidP="00DD1A7F">
      <w:pPr>
        <w:pBdr>
          <w:top w:val="single" w:sz="4" w:space="1" w:color="444D26" w:themeColor="text2"/>
        </w:pBd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January 24</w:t>
      </w:r>
      <w:r w:rsidR="00386028" w:rsidRPr="0028640A">
        <w:rPr>
          <w:rFonts w:asciiTheme="majorHAnsi" w:hAnsiTheme="majorHAnsi"/>
        </w:rPr>
        <w:t>, 2017</w:t>
      </w:r>
    </w:p>
    <w:p w14:paraId="04DD3FF9" w14:textId="77777777" w:rsidR="00BF0FBC" w:rsidRPr="0028640A" w:rsidRDefault="00DB72A8" w:rsidP="00DD1A7F">
      <w:pPr>
        <w:pBdr>
          <w:top w:val="single" w:sz="4" w:space="1" w:color="444D26" w:themeColor="text2"/>
        </w:pBdr>
        <w:spacing w:before="0" w:after="0"/>
        <w:rPr>
          <w:rFonts w:asciiTheme="majorHAnsi" w:hAnsiTheme="majorHAnsi"/>
        </w:rPr>
      </w:pPr>
      <w:r w:rsidRPr="0028640A">
        <w:rPr>
          <w:rFonts w:asciiTheme="majorHAnsi" w:hAnsiTheme="majorHAnsi"/>
        </w:rPr>
        <w:t>Time: 7:30pm- 9:00pm</w:t>
      </w:r>
    </w:p>
    <w:tbl>
      <w:tblPr>
        <w:tblStyle w:val="ListTable6Colorful"/>
        <w:tblW w:w="5083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1530"/>
        <w:gridCol w:w="7556"/>
        <w:gridCol w:w="1893"/>
      </w:tblGrid>
      <w:tr w:rsidR="00BF0FBC" w:rsidRPr="0028640A" w14:paraId="1484F310" w14:textId="77777777" w:rsidTr="002C26CA">
        <w:trPr>
          <w:trHeight w:val="444"/>
          <w:tblHeader/>
        </w:trPr>
        <w:tc>
          <w:tcPr>
            <w:tcW w:w="1530" w:type="dxa"/>
          </w:tcPr>
          <w:p w14:paraId="36EBF193" w14:textId="77777777" w:rsidR="00BF0FBC" w:rsidRPr="0028640A" w:rsidRDefault="008044C7">
            <w:pPr>
              <w:pStyle w:val="Heading2"/>
              <w:outlineLvl w:val="1"/>
              <w:rPr>
                <w:color w:val="3366FF"/>
                <w:sz w:val="20"/>
                <w:szCs w:val="20"/>
              </w:rPr>
            </w:pPr>
            <w:r w:rsidRPr="0028640A">
              <w:rPr>
                <w:color w:val="3366FF"/>
                <w:sz w:val="20"/>
                <w:szCs w:val="20"/>
              </w:rPr>
              <w:t>Time</w:t>
            </w:r>
          </w:p>
        </w:tc>
        <w:tc>
          <w:tcPr>
            <w:tcW w:w="7556" w:type="dxa"/>
          </w:tcPr>
          <w:p w14:paraId="149F5E22" w14:textId="77777777" w:rsidR="00BF0FBC" w:rsidRPr="0028640A" w:rsidRDefault="008044C7">
            <w:pPr>
              <w:pStyle w:val="Heading2"/>
              <w:outlineLvl w:val="1"/>
              <w:rPr>
                <w:color w:val="3366FF"/>
                <w:sz w:val="20"/>
                <w:szCs w:val="20"/>
              </w:rPr>
            </w:pPr>
            <w:r w:rsidRPr="0028640A">
              <w:rPr>
                <w:color w:val="3366FF"/>
                <w:sz w:val="20"/>
                <w:szCs w:val="20"/>
              </w:rPr>
              <w:t>Item</w:t>
            </w:r>
          </w:p>
        </w:tc>
        <w:tc>
          <w:tcPr>
            <w:tcW w:w="1893" w:type="dxa"/>
          </w:tcPr>
          <w:p w14:paraId="40EB0E00" w14:textId="77777777" w:rsidR="00BF0FBC" w:rsidRPr="0028640A" w:rsidRDefault="008044C7">
            <w:pPr>
              <w:pStyle w:val="Heading2"/>
              <w:outlineLvl w:val="1"/>
              <w:rPr>
                <w:color w:val="3366FF"/>
                <w:sz w:val="20"/>
                <w:szCs w:val="20"/>
              </w:rPr>
            </w:pPr>
            <w:r w:rsidRPr="0028640A">
              <w:rPr>
                <w:color w:val="3366FF"/>
                <w:sz w:val="20"/>
                <w:szCs w:val="20"/>
              </w:rPr>
              <w:t>Owner</w:t>
            </w:r>
          </w:p>
        </w:tc>
      </w:tr>
      <w:tr w:rsidR="00BF0FBC" w:rsidRPr="0028640A" w14:paraId="2228C76E" w14:textId="77777777" w:rsidTr="002C26CA">
        <w:trPr>
          <w:trHeight w:val="788"/>
        </w:trPr>
        <w:sdt>
          <w:sdtPr>
            <w:rPr>
              <w:rFonts w:asciiTheme="majorHAnsi" w:hAnsiTheme="majorHAnsi"/>
              <w:sz w:val="20"/>
              <w:szCs w:val="20"/>
            </w:rPr>
            <w:id w:val="1433851825"/>
            <w:placeholder>
              <w:docPart w:val="4C1A97B2E6E3AA4191B1F340A14C140F"/>
            </w:placeholder>
          </w:sdtPr>
          <w:sdtContent>
            <w:tc>
              <w:tcPr>
                <w:tcW w:w="1530" w:type="dxa"/>
              </w:tcPr>
              <w:p w14:paraId="4B6D7737" w14:textId="77777777" w:rsidR="00CF3FB5" w:rsidRPr="0028640A" w:rsidRDefault="00CF3FB5" w:rsidP="00CF3FB5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28640A">
                  <w:rPr>
                    <w:rFonts w:asciiTheme="majorHAnsi" w:hAnsiTheme="majorHAnsi"/>
                    <w:sz w:val="20"/>
                    <w:szCs w:val="20"/>
                  </w:rPr>
                  <w:t>7:30pm</w:t>
                </w:r>
              </w:p>
              <w:p w14:paraId="418360FB" w14:textId="77777777" w:rsidR="00BF0FBC" w:rsidRPr="0028640A" w:rsidRDefault="00CF3FB5" w:rsidP="00CF3FB5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28640A">
                  <w:rPr>
                    <w:rFonts w:asciiTheme="majorHAnsi" w:hAnsiTheme="majorHAnsi"/>
                    <w:sz w:val="20"/>
                    <w:szCs w:val="20"/>
                  </w:rPr>
                  <w:t>5 Mins</w:t>
                </w:r>
              </w:p>
            </w:tc>
          </w:sdtContent>
        </w:sdt>
        <w:tc>
          <w:tcPr>
            <w:tcW w:w="7556" w:type="dxa"/>
          </w:tcPr>
          <w:p w14:paraId="682C5B84" w14:textId="77777777" w:rsidR="00DB72A8" w:rsidRPr="0028640A" w:rsidRDefault="00B82F3C" w:rsidP="00DB72A8">
            <w:pPr>
              <w:spacing w:before="0"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28640A">
              <w:rPr>
                <w:rFonts w:asciiTheme="majorHAnsi" w:hAnsiTheme="majorHAnsi"/>
                <w:b/>
                <w:sz w:val="20"/>
                <w:szCs w:val="20"/>
              </w:rPr>
              <w:t>Welcome</w:t>
            </w:r>
          </w:p>
          <w:p w14:paraId="08BFCB18" w14:textId="77777777" w:rsidR="00DB72A8" w:rsidRPr="0028640A" w:rsidRDefault="00DB72A8" w:rsidP="00DB72A8">
            <w:pPr>
              <w:pStyle w:val="ListParagraph"/>
              <w:numPr>
                <w:ilvl w:val="0"/>
                <w:numId w:val="7"/>
              </w:num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  <w:r w:rsidRPr="0028640A">
              <w:rPr>
                <w:rFonts w:asciiTheme="majorHAnsi" w:hAnsiTheme="majorHAnsi"/>
                <w:sz w:val="20"/>
                <w:szCs w:val="20"/>
              </w:rPr>
              <w:t>Call to order</w:t>
            </w:r>
          </w:p>
          <w:p w14:paraId="35D7711A" w14:textId="51EACBD1" w:rsidR="00DB72A8" w:rsidRPr="0028640A" w:rsidRDefault="0040698F" w:rsidP="0040698F">
            <w:pPr>
              <w:pStyle w:val="ListParagraph"/>
              <w:numPr>
                <w:ilvl w:val="0"/>
                <w:numId w:val="7"/>
              </w:num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  <w:r w:rsidRPr="0028640A">
              <w:rPr>
                <w:rFonts w:asciiTheme="majorHAnsi" w:hAnsiTheme="majorHAnsi"/>
                <w:sz w:val="20"/>
                <w:szCs w:val="20"/>
              </w:rPr>
              <w:t xml:space="preserve">Roll Call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142488091"/>
            <w:placeholder>
              <w:docPart w:val="EF2C48E5A1FA544A81161C2563882AC5"/>
            </w:placeholder>
          </w:sdtPr>
          <w:sdtContent>
            <w:tc>
              <w:tcPr>
                <w:tcW w:w="1893" w:type="dxa"/>
              </w:tcPr>
              <w:p w14:paraId="251AB24A" w14:textId="77777777" w:rsidR="00DB72A8" w:rsidRPr="0028640A" w:rsidRDefault="00DB72A8" w:rsidP="00DB72A8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0C368213" w14:textId="78D880AA" w:rsidR="00BF0FBC" w:rsidRPr="0028640A" w:rsidRDefault="00460B00" w:rsidP="00000D3D">
                <w:pPr>
                  <w:tabs>
                    <w:tab w:val="left" w:pos="2344"/>
                  </w:tabs>
                  <w:rPr>
                    <w:rFonts w:asciiTheme="majorHAnsi" w:hAnsiTheme="majorHAnsi"/>
                    <w:sz w:val="20"/>
                    <w:szCs w:val="20"/>
                  </w:rPr>
                </w:pPr>
                <w:r w:rsidRPr="0028640A">
                  <w:rPr>
                    <w:rFonts w:asciiTheme="majorHAnsi" w:hAnsiTheme="majorHAnsi"/>
                    <w:sz w:val="20"/>
                    <w:szCs w:val="20"/>
                  </w:rPr>
                  <w:t>Andrea Brachfeld</w:t>
                </w:r>
              </w:p>
            </w:tc>
          </w:sdtContent>
        </w:sdt>
      </w:tr>
      <w:tr w:rsidR="00BF0FBC" w:rsidRPr="0028640A" w14:paraId="7C56A406" w14:textId="77777777" w:rsidTr="002C26CA">
        <w:trPr>
          <w:trHeight w:val="2423"/>
        </w:trPr>
        <w:sdt>
          <w:sdtPr>
            <w:rPr>
              <w:rFonts w:asciiTheme="majorHAnsi" w:hAnsiTheme="majorHAnsi"/>
              <w:sz w:val="20"/>
              <w:szCs w:val="20"/>
            </w:rPr>
            <w:id w:val="-983781089"/>
            <w:placeholder>
              <w:docPart w:val="4C1A97B2E6E3AA4191B1F340A14C140F"/>
            </w:placeholder>
          </w:sdtPr>
          <w:sdtContent>
            <w:tc>
              <w:tcPr>
                <w:tcW w:w="1530" w:type="dxa"/>
              </w:tcPr>
              <w:p w14:paraId="24CCF71D" w14:textId="77777777" w:rsidR="00460B00" w:rsidRPr="0028640A" w:rsidRDefault="00460B00" w:rsidP="000D6983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1177871A" w14:textId="6630E907" w:rsidR="00B140E2" w:rsidRPr="0028640A" w:rsidRDefault="00B140E2" w:rsidP="000D6983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28640A">
                  <w:rPr>
                    <w:rFonts w:asciiTheme="majorHAnsi" w:hAnsiTheme="majorHAnsi"/>
                    <w:sz w:val="20"/>
                    <w:szCs w:val="20"/>
                  </w:rPr>
                  <w:t xml:space="preserve">7:35pm  </w:t>
                </w:r>
              </w:p>
              <w:p w14:paraId="3186B681" w14:textId="3CEEEE23" w:rsidR="00BF0FBC" w:rsidRPr="0028640A" w:rsidRDefault="00460B00" w:rsidP="000D6983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28640A">
                  <w:rPr>
                    <w:rFonts w:asciiTheme="majorHAnsi" w:hAnsiTheme="majorHAnsi"/>
                    <w:sz w:val="20"/>
                    <w:szCs w:val="20"/>
                  </w:rPr>
                  <w:t>15</w:t>
                </w:r>
                <w:r w:rsidR="00B140E2" w:rsidRPr="0028640A">
                  <w:rPr>
                    <w:rFonts w:asciiTheme="majorHAnsi" w:hAnsiTheme="majorHAnsi"/>
                    <w:sz w:val="20"/>
                    <w:szCs w:val="20"/>
                  </w:rPr>
                  <w:t xml:space="preserve"> Mins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0977129"/>
            <w:placeholder>
              <w:docPart w:val="C010D22E84D0CC4487694DBF4411BA6D"/>
            </w:placeholder>
          </w:sdtPr>
          <w:sdtEndPr>
            <w:rPr>
              <w:sz w:val="21"/>
              <w:szCs w:val="21"/>
            </w:rPr>
          </w:sdtEndPr>
          <w:sdtContent>
            <w:tc>
              <w:tcPr>
                <w:tcW w:w="7556" w:type="dxa"/>
              </w:tcPr>
              <w:p w14:paraId="3BBAEE9A" w14:textId="77777777" w:rsidR="00460B00" w:rsidRPr="0028640A" w:rsidRDefault="00460B00" w:rsidP="00DB72A8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18144656" w14:textId="59552AC7" w:rsidR="00DB72A8" w:rsidRPr="0028640A" w:rsidRDefault="00460B00" w:rsidP="00DB72A8">
                <w:pPr>
                  <w:spacing w:before="0" w:after="0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28640A">
                  <w:rPr>
                    <w:rFonts w:asciiTheme="majorHAnsi" w:hAnsiTheme="majorHAnsi"/>
                    <w:b/>
                    <w:sz w:val="20"/>
                    <w:szCs w:val="20"/>
                  </w:rPr>
                  <w:t>Green Acres Project – Discussion and Vote</w:t>
                </w:r>
              </w:p>
              <w:p w14:paraId="33570270" w14:textId="77777777" w:rsidR="00460B00" w:rsidRPr="0028640A" w:rsidRDefault="00460B00" w:rsidP="00460B00">
                <w:pPr>
                  <w:pStyle w:val="ListParagraph"/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2C055CFA" w14:textId="77777777" w:rsidR="00460B00" w:rsidRPr="0028640A" w:rsidRDefault="00460B00" w:rsidP="00460B00">
                <w:pPr>
                  <w:pStyle w:val="ListParagraph"/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377B08A9" w14:textId="5122FA8D" w:rsidR="00460B00" w:rsidRPr="0028640A" w:rsidRDefault="00460B00" w:rsidP="00460B00">
                <w:pPr>
                  <w:pStyle w:val="ListParagraph"/>
                  <w:numPr>
                    <w:ilvl w:val="0"/>
                    <w:numId w:val="14"/>
                  </w:numPr>
                  <w:spacing w:before="0" w:after="0"/>
                  <w:rPr>
                    <w:rFonts w:asciiTheme="majorHAnsi" w:eastAsia="Times New Roman" w:hAnsiTheme="majorHAnsi" w:cs="Times New Roman"/>
                    <w:sz w:val="20"/>
                    <w:szCs w:val="20"/>
                    <w:lang w:eastAsia="en-US"/>
                  </w:rPr>
                </w:pPr>
                <w:r w:rsidRPr="0028640A"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shd w:val="clear" w:color="auto" w:fill="FFFFFF"/>
                    <w:lang w:eastAsia="en-US"/>
                  </w:rPr>
                  <w:t xml:space="preserve">Discuss and </w:t>
                </w:r>
                <w:r w:rsidRPr="00653C22">
                  <w:rPr>
                    <w:rFonts w:asciiTheme="majorHAnsi" w:eastAsia="Times New Roman" w:hAnsiTheme="majorHAnsi" w:cs="Times New Roman"/>
                    <w:b/>
                    <w:color w:val="000000"/>
                    <w:sz w:val="20"/>
                    <w:szCs w:val="20"/>
                    <w:shd w:val="clear" w:color="auto" w:fill="FFFFFF"/>
                    <w:lang w:eastAsia="en-US"/>
                  </w:rPr>
                  <w:t>vote</w:t>
                </w:r>
                <w:r w:rsidRPr="0028640A"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shd w:val="clear" w:color="auto" w:fill="FFFFFF"/>
                    <w:lang w:eastAsia="en-US"/>
                  </w:rPr>
                  <w:t xml:space="preserve"> on allocating $10,000 of WPA funds to use as matching dollars to raise $30,000 to pay MKW Landscape Architects additional fees. The additional fees will cover their services through the end of the Washington Park and Lincoln Park Green Acres project.</w:t>
                </w:r>
              </w:p>
              <w:p w14:paraId="10DBD74A" w14:textId="13B7EC43" w:rsidR="00BF0FBC" w:rsidRPr="0028640A" w:rsidRDefault="00460B00" w:rsidP="00460B00">
                <w:pPr>
                  <w:pStyle w:val="ListParagraph"/>
                  <w:numPr>
                    <w:ilvl w:val="1"/>
                    <w:numId w:val="14"/>
                  </w:num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28640A">
                  <w:rPr>
                    <w:rFonts w:asciiTheme="majorHAnsi" w:hAnsiTheme="majorHAnsi"/>
                    <w:b/>
                    <w:sz w:val="20"/>
                    <w:szCs w:val="20"/>
                  </w:rPr>
                  <w:t>Yay or Nay on proposed plan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645634057"/>
            <w:placeholder>
              <w:docPart w:val="EF2C48E5A1FA544A81161C2563882AC5"/>
            </w:placeholder>
          </w:sdtPr>
          <w:sdtContent>
            <w:tc>
              <w:tcPr>
                <w:tcW w:w="1893" w:type="dxa"/>
              </w:tcPr>
              <w:p w14:paraId="5CDEF099" w14:textId="77777777" w:rsidR="000D6983" w:rsidRPr="0028640A" w:rsidRDefault="000D6983" w:rsidP="000D6983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28E74199" w14:textId="77777777" w:rsidR="00460B00" w:rsidRPr="0028640A" w:rsidRDefault="00460B00" w:rsidP="000D6983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6FC0F8B1" w14:textId="7B7B0365" w:rsidR="00460B00" w:rsidRPr="0028640A" w:rsidRDefault="00460B00" w:rsidP="00460B00">
                <w:pPr>
                  <w:spacing w:before="0" w:after="0"/>
                  <w:rPr>
                    <w:rFonts w:asciiTheme="majorHAnsi" w:hAnsiTheme="majorHAnsi"/>
                  </w:rPr>
                </w:pPr>
                <w:r w:rsidRPr="0028640A">
                  <w:rPr>
                    <w:rFonts w:asciiTheme="majorHAnsi" w:hAnsiTheme="majorHAnsi"/>
                    <w:sz w:val="20"/>
                    <w:szCs w:val="20"/>
                  </w:rPr>
                  <w:t>Nick C</w:t>
                </w:r>
              </w:p>
              <w:p w14:paraId="134294E4" w14:textId="1BF0D174" w:rsidR="00BF0FBC" w:rsidRPr="0028640A" w:rsidRDefault="00BF0FBC" w:rsidP="000D6983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0D6983" w:rsidRPr="0028640A" w14:paraId="45D5F5C1" w14:textId="77777777" w:rsidTr="002C26CA">
        <w:trPr>
          <w:trHeight w:val="243"/>
        </w:trPr>
        <w:tc>
          <w:tcPr>
            <w:tcW w:w="1530" w:type="dxa"/>
          </w:tcPr>
          <w:p w14:paraId="22DF7909" w14:textId="77777777" w:rsidR="000D6983" w:rsidRPr="0028640A" w:rsidRDefault="000D6983" w:rsidP="00DB72A8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56" w:type="dxa"/>
          </w:tcPr>
          <w:p w14:paraId="723315AC" w14:textId="77777777" w:rsidR="000D6983" w:rsidRPr="0028640A" w:rsidRDefault="000D6983" w:rsidP="00DB72A8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2CD36BA9" w14:textId="77777777" w:rsidR="000D6983" w:rsidRPr="0028640A" w:rsidRDefault="000D6983" w:rsidP="000D6983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0FBC" w:rsidRPr="0028640A" w14:paraId="2EE53896" w14:textId="77777777" w:rsidTr="002C26CA">
        <w:trPr>
          <w:trHeight w:val="1737"/>
        </w:trPr>
        <w:sdt>
          <w:sdtPr>
            <w:rPr>
              <w:rFonts w:asciiTheme="majorHAnsi" w:hAnsiTheme="majorHAnsi"/>
              <w:sz w:val="20"/>
              <w:szCs w:val="20"/>
            </w:rPr>
            <w:id w:val="-1479984037"/>
            <w:placeholder>
              <w:docPart w:val="4C1A97B2E6E3AA4191B1F340A14C140F"/>
            </w:placeholder>
          </w:sdtPr>
          <w:sdtContent>
            <w:tc>
              <w:tcPr>
                <w:tcW w:w="1530" w:type="dxa"/>
              </w:tcPr>
              <w:p w14:paraId="3C41D244" w14:textId="56513D69" w:rsidR="00B140E2" w:rsidRPr="0028640A" w:rsidRDefault="00E21439" w:rsidP="00B140E2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28640A">
                  <w:rPr>
                    <w:rFonts w:asciiTheme="majorHAnsi" w:hAnsiTheme="majorHAnsi"/>
                    <w:sz w:val="20"/>
                    <w:szCs w:val="20"/>
                  </w:rPr>
                  <w:t>7:50</w:t>
                </w:r>
                <w:r w:rsidR="00B140E2" w:rsidRPr="0028640A">
                  <w:rPr>
                    <w:rFonts w:asciiTheme="majorHAnsi" w:hAnsiTheme="majorHAnsi"/>
                    <w:sz w:val="20"/>
                    <w:szCs w:val="20"/>
                  </w:rPr>
                  <w:t>pm</w:t>
                </w:r>
              </w:p>
              <w:p w14:paraId="442C5CC9" w14:textId="77777777" w:rsidR="00BF0FBC" w:rsidRPr="0028640A" w:rsidRDefault="00B140E2" w:rsidP="00B140E2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28640A">
                  <w:rPr>
                    <w:rFonts w:asciiTheme="majorHAnsi" w:hAnsiTheme="majorHAnsi"/>
                    <w:sz w:val="20"/>
                    <w:szCs w:val="20"/>
                  </w:rPr>
                  <w:t>10 Mins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455686556"/>
            <w:placeholder>
              <w:docPart w:val="DBE28993E359764FB3617358E974119A"/>
            </w:placeholder>
          </w:sdtPr>
          <w:sdtContent>
            <w:tc>
              <w:tcPr>
                <w:tcW w:w="7556" w:type="dxa"/>
              </w:tcPr>
              <w:p w14:paraId="74F05BF0" w14:textId="437537B3" w:rsidR="00B140E2" w:rsidRPr="0028640A" w:rsidRDefault="00E21439" w:rsidP="00B140E2">
                <w:pPr>
                  <w:spacing w:before="0" w:after="0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28640A">
                  <w:rPr>
                    <w:rFonts w:asciiTheme="majorHAnsi" w:hAnsiTheme="majorHAnsi"/>
                    <w:b/>
                    <w:sz w:val="20"/>
                    <w:szCs w:val="20"/>
                  </w:rPr>
                  <w:t>Nick Lawrence – Trustee Vote</w:t>
                </w:r>
              </w:p>
              <w:p w14:paraId="44040CFC" w14:textId="3E9A4537" w:rsidR="00B140E2" w:rsidRPr="0028640A" w:rsidRDefault="00E21439" w:rsidP="00B140E2">
                <w:pPr>
                  <w:pStyle w:val="ListParagraph"/>
                  <w:numPr>
                    <w:ilvl w:val="0"/>
                    <w:numId w:val="9"/>
                  </w:num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28640A">
                  <w:rPr>
                    <w:rFonts w:asciiTheme="majorHAnsi" w:hAnsiTheme="majorHAnsi"/>
                    <w:sz w:val="20"/>
                    <w:szCs w:val="20"/>
                  </w:rPr>
                  <w:t>Introduction</w:t>
                </w:r>
              </w:p>
              <w:p w14:paraId="6A72F0B1" w14:textId="096D3DFC" w:rsidR="00B140E2" w:rsidRPr="0028640A" w:rsidRDefault="00E21439" w:rsidP="00B140E2">
                <w:pPr>
                  <w:pStyle w:val="ListParagraph"/>
                  <w:numPr>
                    <w:ilvl w:val="0"/>
                    <w:numId w:val="9"/>
                  </w:num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653C22">
                  <w:rPr>
                    <w:rFonts w:asciiTheme="majorHAnsi" w:hAnsiTheme="majorHAnsi"/>
                    <w:b/>
                    <w:sz w:val="20"/>
                    <w:szCs w:val="20"/>
                  </w:rPr>
                  <w:t>Vote</w:t>
                </w:r>
                <w:r w:rsidRPr="0028640A">
                  <w:rPr>
                    <w:rFonts w:asciiTheme="majorHAnsi" w:hAnsiTheme="majorHAnsi"/>
                    <w:sz w:val="20"/>
                    <w:szCs w:val="20"/>
                  </w:rPr>
                  <w:t xml:space="preserve"> –Nick Lawrence as new WPA Trustee</w:t>
                </w:r>
              </w:p>
              <w:p w14:paraId="377537B7" w14:textId="27B5D5D5" w:rsidR="00E21439" w:rsidRPr="0028640A" w:rsidRDefault="00E21439" w:rsidP="00B140E2">
                <w:pPr>
                  <w:pStyle w:val="ListParagraph"/>
                  <w:numPr>
                    <w:ilvl w:val="0"/>
                    <w:numId w:val="9"/>
                  </w:num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28640A">
                  <w:rPr>
                    <w:rFonts w:asciiTheme="majorHAnsi" w:hAnsiTheme="majorHAnsi"/>
                    <w:sz w:val="20"/>
                    <w:szCs w:val="20"/>
                  </w:rPr>
                  <w:t>Yay or Nay - Raise of hands</w:t>
                </w:r>
              </w:p>
              <w:p w14:paraId="542D7749" w14:textId="77777777" w:rsidR="00BF0FBC" w:rsidRPr="0028640A" w:rsidRDefault="00BF0FBC" w:rsidP="00B140E2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  <w:tc>
          <w:tcPr>
            <w:tcW w:w="1893" w:type="dxa"/>
          </w:tcPr>
          <w:p w14:paraId="6F461B03" w14:textId="77777777" w:rsidR="00B140E2" w:rsidRPr="0028640A" w:rsidRDefault="00B140E2" w:rsidP="00DB72A8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  <w:sdt>
            <w:sdtPr>
              <w:rPr>
                <w:rFonts w:asciiTheme="majorHAnsi" w:hAnsiTheme="majorHAnsi"/>
                <w:sz w:val="20"/>
                <w:szCs w:val="20"/>
              </w:rPr>
              <w:id w:val="1011256472"/>
              <w:placeholder>
                <w:docPart w:val="EF2C48E5A1FA544A81161C2563882AC5"/>
              </w:placeholder>
            </w:sdtPr>
            <w:sdtContent>
              <w:p w14:paraId="6C00A3E3" w14:textId="77777777" w:rsidR="00460B00" w:rsidRPr="0028640A" w:rsidRDefault="00460B00" w:rsidP="00B140E2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6F8726B7" w14:textId="55E6F5AF" w:rsidR="00BF0FBC" w:rsidRPr="0028640A" w:rsidRDefault="00460B00" w:rsidP="00B140E2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sdtContent>
          </w:sdt>
        </w:tc>
      </w:tr>
      <w:tr w:rsidR="00BF0FBC" w:rsidRPr="0028640A" w14:paraId="0C0F5302" w14:textId="77777777" w:rsidTr="002C26CA">
        <w:trPr>
          <w:trHeight w:val="990"/>
        </w:trPr>
        <w:sdt>
          <w:sdtPr>
            <w:rPr>
              <w:rFonts w:asciiTheme="majorHAnsi" w:hAnsiTheme="majorHAnsi"/>
              <w:sz w:val="20"/>
              <w:szCs w:val="20"/>
            </w:rPr>
            <w:id w:val="-788595151"/>
            <w:placeholder>
              <w:docPart w:val="4C1A97B2E6E3AA4191B1F340A14C140F"/>
            </w:placeholder>
          </w:sdtPr>
          <w:sdtContent>
            <w:tc>
              <w:tcPr>
                <w:tcW w:w="1530" w:type="dxa"/>
              </w:tcPr>
              <w:p w14:paraId="2AB8A0F2" w14:textId="307526F7" w:rsidR="00B140E2" w:rsidRPr="0028640A" w:rsidRDefault="00E21439" w:rsidP="00B140E2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28640A">
                  <w:rPr>
                    <w:rFonts w:asciiTheme="majorHAnsi" w:hAnsiTheme="majorHAnsi"/>
                    <w:sz w:val="20"/>
                    <w:szCs w:val="20"/>
                  </w:rPr>
                  <w:t xml:space="preserve">8:00 </w:t>
                </w:r>
                <w:r w:rsidR="00B140E2" w:rsidRPr="0028640A">
                  <w:rPr>
                    <w:rFonts w:asciiTheme="majorHAnsi" w:hAnsiTheme="majorHAnsi"/>
                    <w:sz w:val="20"/>
                    <w:szCs w:val="20"/>
                  </w:rPr>
                  <w:t>pm</w:t>
                </w:r>
              </w:p>
              <w:p w14:paraId="08031E36" w14:textId="36D8E395" w:rsidR="00BF0FBC" w:rsidRPr="0028640A" w:rsidRDefault="00E21439" w:rsidP="00B140E2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28640A">
                  <w:rPr>
                    <w:rFonts w:asciiTheme="majorHAnsi" w:hAnsiTheme="majorHAnsi"/>
                    <w:sz w:val="20"/>
                    <w:szCs w:val="20"/>
                  </w:rPr>
                  <w:t>30</w:t>
                </w:r>
                <w:r w:rsidR="00B140E2" w:rsidRPr="0028640A">
                  <w:rPr>
                    <w:rFonts w:asciiTheme="majorHAnsi" w:hAnsiTheme="majorHAnsi"/>
                    <w:sz w:val="20"/>
                    <w:szCs w:val="20"/>
                  </w:rPr>
                  <w:t xml:space="preserve"> Mins 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466170953"/>
            <w:placeholder>
              <w:docPart w:val="10CCCBA7361B38428186CE731DC7D2FB"/>
            </w:placeholder>
          </w:sdtPr>
          <w:sdtEndPr>
            <w:rPr>
              <w:sz w:val="21"/>
              <w:szCs w:val="21"/>
            </w:rPr>
          </w:sdtEndPr>
          <w:sdtContent>
            <w:tc>
              <w:tcPr>
                <w:tcW w:w="7556" w:type="dxa"/>
              </w:tcPr>
              <w:p w14:paraId="20AB1D4B" w14:textId="77777777" w:rsidR="00E21439" w:rsidRPr="0028640A" w:rsidRDefault="00E21439" w:rsidP="00E21439">
                <w:pPr>
                  <w:spacing w:before="0" w:after="0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28640A">
                  <w:rPr>
                    <w:rFonts w:asciiTheme="majorHAnsi" w:hAnsiTheme="majorHAnsi"/>
                    <w:b/>
                    <w:sz w:val="20"/>
                    <w:szCs w:val="20"/>
                  </w:rPr>
                  <w:t>Mardi Gras Fund Raising Dinner</w:t>
                </w:r>
              </w:p>
              <w:p w14:paraId="0AD13D99" w14:textId="4BB7AF72" w:rsidR="00E21439" w:rsidRPr="0028640A" w:rsidRDefault="00E21439" w:rsidP="00E21439">
                <w:pPr>
                  <w:pStyle w:val="ListParagraph"/>
                  <w:numPr>
                    <w:ilvl w:val="0"/>
                    <w:numId w:val="15"/>
                  </w:num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28640A">
                  <w:rPr>
                    <w:rFonts w:asciiTheme="majorHAnsi" w:hAnsiTheme="majorHAnsi"/>
                    <w:sz w:val="20"/>
                    <w:szCs w:val="20"/>
                  </w:rPr>
                  <w:t>Special Guests / Partners– Margo Parks</w:t>
                </w:r>
              </w:p>
              <w:p w14:paraId="446489BB" w14:textId="77777777" w:rsidR="002C26CA" w:rsidRPr="0028640A" w:rsidRDefault="00E21439" w:rsidP="00E21439">
                <w:pPr>
                  <w:pStyle w:val="ListParagraph"/>
                  <w:numPr>
                    <w:ilvl w:val="0"/>
                    <w:numId w:val="15"/>
                  </w:num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28640A">
                  <w:rPr>
                    <w:rFonts w:asciiTheme="majorHAnsi" w:hAnsiTheme="majorHAnsi"/>
                    <w:sz w:val="20"/>
                    <w:szCs w:val="20"/>
                  </w:rPr>
                  <w:t>Discuss venue/ logistics/ funds/ menu</w:t>
                </w:r>
              </w:p>
              <w:p w14:paraId="7AAABD3A" w14:textId="1D81D9E4" w:rsidR="00BF0FBC" w:rsidRPr="0028640A" w:rsidRDefault="002C26CA" w:rsidP="00E21439">
                <w:pPr>
                  <w:pStyle w:val="ListParagraph"/>
                  <w:numPr>
                    <w:ilvl w:val="0"/>
                    <w:numId w:val="15"/>
                  </w:num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28640A">
                  <w:rPr>
                    <w:rFonts w:asciiTheme="majorHAnsi" w:hAnsiTheme="majorHAnsi"/>
                    <w:sz w:val="20"/>
                    <w:szCs w:val="20"/>
                  </w:rPr>
                  <w:t>Tasks and timelines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488834665"/>
            <w:placeholder>
              <w:docPart w:val="EF2C48E5A1FA544A81161C2563882AC5"/>
            </w:placeholder>
          </w:sdtPr>
          <w:sdtContent>
            <w:tc>
              <w:tcPr>
                <w:tcW w:w="1893" w:type="dxa"/>
              </w:tcPr>
              <w:p w14:paraId="032A6272" w14:textId="435E8D5F" w:rsidR="00BF0FBC" w:rsidRPr="0028640A" w:rsidRDefault="00E21439" w:rsidP="00B140E2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28640A">
                  <w:rPr>
                    <w:rFonts w:asciiTheme="majorHAnsi" w:hAnsiTheme="majorHAnsi"/>
                    <w:sz w:val="20"/>
                    <w:szCs w:val="20"/>
                  </w:rPr>
                  <w:t>All</w:t>
                </w:r>
              </w:p>
            </w:tc>
          </w:sdtContent>
        </w:sdt>
      </w:tr>
      <w:tr w:rsidR="00BF0FBC" w:rsidRPr="0028640A" w14:paraId="4D624B16" w14:textId="77777777" w:rsidTr="002C26CA">
        <w:trPr>
          <w:trHeight w:val="747"/>
        </w:trPr>
        <w:tc>
          <w:tcPr>
            <w:tcW w:w="1530" w:type="dxa"/>
          </w:tcPr>
          <w:p w14:paraId="42F031EB" w14:textId="5F8F97D7" w:rsidR="00B140E2" w:rsidRPr="0028640A" w:rsidRDefault="00B140E2" w:rsidP="00DB72A8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  <w:sdt>
            <w:sdtPr>
              <w:rPr>
                <w:rFonts w:asciiTheme="majorHAnsi" w:hAnsiTheme="majorHAnsi"/>
                <w:sz w:val="20"/>
                <w:szCs w:val="20"/>
              </w:rPr>
              <w:id w:val="1101689974"/>
              <w:placeholder>
                <w:docPart w:val="4C1A97B2E6E3AA4191B1F340A14C140F"/>
              </w:placeholder>
            </w:sdtPr>
            <w:sdtContent>
              <w:p w14:paraId="13B7EC11" w14:textId="0965F21D" w:rsidR="00347DDC" w:rsidRPr="0028640A" w:rsidRDefault="002C26CA" w:rsidP="00347DDC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28640A">
                  <w:rPr>
                    <w:rFonts w:asciiTheme="majorHAnsi" w:hAnsiTheme="majorHAnsi"/>
                    <w:sz w:val="20"/>
                    <w:szCs w:val="20"/>
                  </w:rPr>
                  <w:t>8:30</w:t>
                </w:r>
                <w:r w:rsidR="00347DDC" w:rsidRPr="0028640A">
                  <w:rPr>
                    <w:rFonts w:asciiTheme="majorHAnsi" w:hAnsiTheme="majorHAnsi"/>
                    <w:sz w:val="20"/>
                    <w:szCs w:val="20"/>
                  </w:rPr>
                  <w:t xml:space="preserve">pm </w:t>
                </w:r>
              </w:p>
              <w:p w14:paraId="11E7FB5B" w14:textId="03E3A24A" w:rsidR="00BF0FBC" w:rsidRPr="0028640A" w:rsidRDefault="002C26CA" w:rsidP="00347DDC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28640A">
                  <w:rPr>
                    <w:rFonts w:asciiTheme="majorHAnsi" w:hAnsiTheme="majorHAnsi"/>
                    <w:sz w:val="20"/>
                    <w:szCs w:val="20"/>
                  </w:rPr>
                  <w:t>20</w:t>
                </w:r>
                <w:r w:rsidR="00347DDC" w:rsidRPr="0028640A">
                  <w:rPr>
                    <w:rFonts w:asciiTheme="majorHAnsi" w:hAnsiTheme="majorHAnsi"/>
                    <w:sz w:val="20"/>
                    <w:szCs w:val="20"/>
                  </w:rPr>
                  <w:t xml:space="preserve"> Mins</w:t>
                </w:r>
              </w:p>
            </w:sdtContent>
          </w:sdt>
        </w:tc>
        <w:sdt>
          <w:sdtPr>
            <w:rPr>
              <w:rFonts w:asciiTheme="majorHAnsi" w:hAnsiTheme="majorHAnsi"/>
              <w:sz w:val="20"/>
              <w:szCs w:val="20"/>
            </w:rPr>
            <w:id w:val="989681901"/>
            <w:placeholder>
              <w:docPart w:val="3AE5C16ADCE541438EA771A36F4098BB"/>
            </w:placeholder>
          </w:sdtPr>
          <w:sdtContent>
            <w:tc>
              <w:tcPr>
                <w:tcW w:w="7556" w:type="dxa"/>
              </w:tcPr>
              <w:p w14:paraId="0BA287DC" w14:textId="77777777" w:rsidR="00B140E2" w:rsidRPr="0028640A" w:rsidRDefault="00B140E2" w:rsidP="00B140E2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7542C66E" w14:textId="77777777" w:rsidR="00AC45AF" w:rsidRPr="0028640A" w:rsidRDefault="00347DDC" w:rsidP="00B140E2">
                <w:pPr>
                  <w:spacing w:before="0" w:after="0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28640A">
                  <w:rPr>
                    <w:rFonts w:asciiTheme="majorHAnsi" w:hAnsiTheme="majorHAnsi"/>
                    <w:b/>
                    <w:sz w:val="20"/>
                    <w:szCs w:val="20"/>
                  </w:rPr>
                  <w:t>WPA 2017 Sponsorship Packet</w:t>
                </w:r>
              </w:p>
              <w:p w14:paraId="1DC35D0E" w14:textId="77777777" w:rsidR="00BF0FBC" w:rsidRPr="0028640A" w:rsidRDefault="00AC45AF" w:rsidP="00AC45AF">
                <w:pPr>
                  <w:pStyle w:val="ListParagraph"/>
                  <w:numPr>
                    <w:ilvl w:val="0"/>
                    <w:numId w:val="11"/>
                  </w:num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28640A">
                  <w:rPr>
                    <w:rFonts w:asciiTheme="majorHAnsi" w:hAnsiTheme="majorHAnsi"/>
                    <w:sz w:val="20"/>
                    <w:szCs w:val="20"/>
                  </w:rPr>
                  <w:t xml:space="preserve">Board actions / responsibilities </w:t>
                </w:r>
              </w:p>
            </w:tc>
          </w:sdtContent>
        </w:sdt>
        <w:tc>
          <w:tcPr>
            <w:tcW w:w="1893" w:type="dxa"/>
          </w:tcPr>
          <w:p w14:paraId="6AD5958F" w14:textId="77777777" w:rsidR="00B140E2" w:rsidRPr="0028640A" w:rsidRDefault="00B140E2" w:rsidP="00DB72A8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  <w:sdt>
            <w:sdtPr>
              <w:rPr>
                <w:rFonts w:asciiTheme="majorHAnsi" w:hAnsiTheme="majorHAnsi"/>
                <w:sz w:val="20"/>
                <w:szCs w:val="20"/>
              </w:rPr>
              <w:id w:val="-916012993"/>
              <w:placeholder>
                <w:docPart w:val="EF2C48E5A1FA544A81161C2563882AC5"/>
              </w:placeholder>
            </w:sdtPr>
            <w:sdtContent>
              <w:p w14:paraId="1ED786FD" w14:textId="77777777" w:rsidR="00BF0FBC" w:rsidRPr="0028640A" w:rsidRDefault="00B82F3C" w:rsidP="00347DDC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28640A">
                  <w:rPr>
                    <w:rFonts w:asciiTheme="majorHAnsi" w:hAnsiTheme="majorHAnsi"/>
                    <w:sz w:val="20"/>
                    <w:szCs w:val="20"/>
                  </w:rPr>
                  <w:t xml:space="preserve">Open Discussion </w:t>
                </w:r>
                <w:r w:rsidR="00347DDC" w:rsidRPr="0028640A">
                  <w:rPr>
                    <w:rFonts w:asciiTheme="majorHAnsi" w:hAnsiTheme="majorHAnsi"/>
                    <w:sz w:val="20"/>
                    <w:szCs w:val="20"/>
                  </w:rPr>
                  <w:t>Board</w:t>
                </w:r>
              </w:p>
            </w:sdtContent>
          </w:sdt>
        </w:tc>
      </w:tr>
      <w:tr w:rsidR="002C26CA" w:rsidRPr="0028640A" w14:paraId="212E371D" w14:textId="77777777" w:rsidTr="0028640A">
        <w:trPr>
          <w:trHeight w:val="2070"/>
        </w:trPr>
        <w:sdt>
          <w:sdtPr>
            <w:rPr>
              <w:rFonts w:asciiTheme="majorHAnsi" w:hAnsiTheme="majorHAnsi"/>
              <w:sz w:val="20"/>
              <w:szCs w:val="20"/>
            </w:rPr>
            <w:id w:val="-1890029540"/>
            <w:placeholder>
              <w:docPart w:val="CF24706AA26E48478C5C8F2E2DF801C8"/>
            </w:placeholder>
          </w:sdtPr>
          <w:sdtContent>
            <w:tc>
              <w:tcPr>
                <w:tcW w:w="1530" w:type="dxa"/>
              </w:tcPr>
              <w:p w14:paraId="59BC9320" w14:textId="6B41FA45" w:rsidR="0028640A" w:rsidRPr="0028640A" w:rsidRDefault="0028640A" w:rsidP="00B82F3C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060D6F3C" w14:textId="77777777" w:rsidR="0028640A" w:rsidRPr="0028640A" w:rsidRDefault="0028640A" w:rsidP="00B82F3C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28FFD9A9" w14:textId="793E0A2A" w:rsidR="002C26CA" w:rsidRPr="0028640A" w:rsidRDefault="002C26CA" w:rsidP="00B82F3C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28640A">
                  <w:rPr>
                    <w:rFonts w:asciiTheme="majorHAnsi" w:hAnsiTheme="majorHAnsi"/>
                    <w:sz w:val="20"/>
                    <w:szCs w:val="20"/>
                  </w:rPr>
                  <w:t xml:space="preserve">8:50pm </w:t>
                </w:r>
              </w:p>
              <w:p w14:paraId="5D65CBB9" w14:textId="05402502" w:rsidR="002C26CA" w:rsidRPr="0028640A" w:rsidRDefault="0028640A" w:rsidP="0028640A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28640A">
                  <w:rPr>
                    <w:rFonts w:asciiTheme="majorHAnsi" w:hAnsiTheme="majorHAnsi"/>
                    <w:sz w:val="20"/>
                    <w:szCs w:val="20"/>
                  </w:rPr>
                  <w:t>10 Mins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112094488"/>
            <w:placeholder>
              <w:docPart w:val="4111FDF28A80D142B70482387C54CCB4"/>
            </w:placeholder>
          </w:sdtPr>
          <w:sdtEndPr>
            <w:rPr>
              <w:sz w:val="21"/>
              <w:szCs w:val="21"/>
            </w:rPr>
          </w:sdtEndPr>
          <w:sdtContent>
            <w:tc>
              <w:tcPr>
                <w:tcW w:w="7556" w:type="dxa"/>
              </w:tcPr>
              <w:p w14:paraId="4C710043" w14:textId="0411AFEF" w:rsidR="0028640A" w:rsidRPr="0028640A" w:rsidRDefault="0028640A" w:rsidP="00B82F3C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50823DF8" w14:textId="77777777" w:rsidR="0028640A" w:rsidRPr="0028640A" w:rsidRDefault="0028640A" w:rsidP="00B82F3C">
                <w:pPr>
                  <w:spacing w:before="0" w:after="0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</w:p>
              <w:p w14:paraId="58758E8C" w14:textId="68B6B206" w:rsidR="002C26CA" w:rsidRPr="0028640A" w:rsidRDefault="002C26CA" w:rsidP="00B82F3C">
                <w:pPr>
                  <w:spacing w:before="0" w:after="0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28640A">
                  <w:rPr>
                    <w:rFonts w:asciiTheme="majorHAnsi" w:hAnsiTheme="majorHAnsi"/>
                    <w:b/>
                    <w:sz w:val="20"/>
                    <w:szCs w:val="20"/>
                  </w:rPr>
                  <w:t>Updates</w:t>
                </w:r>
              </w:p>
              <w:p w14:paraId="30EA8752" w14:textId="0A873E76" w:rsidR="002C26CA" w:rsidRPr="0028640A" w:rsidRDefault="002C26CA" w:rsidP="00B82F3C">
                <w:pPr>
                  <w:pStyle w:val="ListParagraph"/>
                  <w:numPr>
                    <w:ilvl w:val="0"/>
                    <w:numId w:val="12"/>
                  </w:num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28640A">
                  <w:rPr>
                    <w:rFonts w:asciiTheme="majorHAnsi" w:hAnsiTheme="majorHAnsi"/>
                    <w:sz w:val="20"/>
                    <w:szCs w:val="20"/>
                  </w:rPr>
                  <w:t>Storage Unit</w:t>
                </w:r>
              </w:p>
              <w:p w14:paraId="3056354C" w14:textId="249B983B" w:rsidR="002C26CA" w:rsidRPr="0028640A" w:rsidRDefault="002C26CA" w:rsidP="00B82F3C">
                <w:pPr>
                  <w:pStyle w:val="ListParagraph"/>
                  <w:numPr>
                    <w:ilvl w:val="0"/>
                    <w:numId w:val="12"/>
                  </w:num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28640A">
                  <w:rPr>
                    <w:rFonts w:asciiTheme="majorHAnsi" w:hAnsiTheme="majorHAnsi"/>
                    <w:sz w:val="20"/>
                    <w:szCs w:val="20"/>
                  </w:rPr>
                  <w:t>Meditation/ Yoga</w:t>
                </w:r>
              </w:p>
              <w:p w14:paraId="1792CC2F" w14:textId="2E66A30B" w:rsidR="002C26CA" w:rsidRPr="0028640A" w:rsidRDefault="002C26CA" w:rsidP="0028640A">
                <w:pPr>
                  <w:pStyle w:val="ListParagraph"/>
                  <w:numPr>
                    <w:ilvl w:val="0"/>
                    <w:numId w:val="12"/>
                  </w:num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28640A">
                  <w:rPr>
                    <w:rFonts w:asciiTheme="majorHAnsi" w:hAnsiTheme="majorHAnsi"/>
                    <w:sz w:val="20"/>
                    <w:szCs w:val="20"/>
                  </w:rPr>
                  <w:t>Closing Comments</w:t>
                </w:r>
              </w:p>
              <w:p w14:paraId="1F2AB8E3" w14:textId="0D7E09C6" w:rsidR="002C26CA" w:rsidRPr="0028640A" w:rsidRDefault="002C26CA" w:rsidP="0028640A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  <w:tc>
          <w:tcPr>
            <w:tcW w:w="1893" w:type="dxa"/>
          </w:tcPr>
          <w:p w14:paraId="4503909D" w14:textId="77777777" w:rsidR="002C26CA" w:rsidRPr="0028640A" w:rsidRDefault="002C26CA" w:rsidP="00DB72A8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  <w:sdt>
            <w:sdtPr>
              <w:rPr>
                <w:rFonts w:asciiTheme="majorHAnsi" w:hAnsiTheme="majorHAnsi"/>
                <w:sz w:val="20"/>
                <w:szCs w:val="20"/>
              </w:rPr>
              <w:id w:val="104163268"/>
              <w:placeholder>
                <w:docPart w:val="A13F57A9C5E82548BACCB57F5AF790B3"/>
              </w:placeholder>
            </w:sdtPr>
            <w:sdtContent>
              <w:p w14:paraId="594D425F" w14:textId="47C62EC7" w:rsidR="0028640A" w:rsidRPr="0028640A" w:rsidRDefault="0028640A" w:rsidP="00347DDC">
                <w:pPr>
                  <w:spacing w:before="0" w:after="0"/>
                  <w:rPr>
                    <w:rFonts w:asciiTheme="majorHAnsi" w:hAnsiTheme="majorHAnsi"/>
                  </w:rPr>
                </w:pPr>
              </w:p>
              <w:p w14:paraId="34CFC10F" w14:textId="17EFFDC4" w:rsidR="002C26CA" w:rsidRPr="0028640A" w:rsidRDefault="002C26CA" w:rsidP="00347DDC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28640A">
                  <w:rPr>
                    <w:rFonts w:asciiTheme="majorHAnsi" w:hAnsiTheme="majorHAnsi"/>
                    <w:sz w:val="20"/>
                    <w:szCs w:val="20"/>
                  </w:rPr>
                  <w:t>Andrea</w:t>
                </w:r>
              </w:p>
            </w:sdtContent>
          </w:sdt>
        </w:tc>
      </w:tr>
      <w:tr w:rsidR="0028640A" w:rsidRPr="0028640A" w14:paraId="072684FC" w14:textId="77777777" w:rsidTr="002C26CA">
        <w:trPr>
          <w:trHeight w:val="243"/>
        </w:trPr>
        <w:tc>
          <w:tcPr>
            <w:tcW w:w="1530" w:type="dxa"/>
          </w:tcPr>
          <w:p w14:paraId="240FDEB8" w14:textId="7A2030CB" w:rsidR="0028640A" w:rsidRPr="0028640A" w:rsidRDefault="0028640A" w:rsidP="00000D3D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  <w:r w:rsidRPr="0028640A">
              <w:rPr>
                <w:rFonts w:asciiTheme="majorHAnsi" w:hAnsiTheme="majorHAnsi"/>
                <w:sz w:val="20"/>
                <w:szCs w:val="20"/>
              </w:rPr>
              <w:t>9:00pm</w:t>
            </w:r>
          </w:p>
        </w:tc>
        <w:tc>
          <w:tcPr>
            <w:tcW w:w="7556" w:type="dxa"/>
          </w:tcPr>
          <w:p w14:paraId="0FDFF35E" w14:textId="5D356C8F" w:rsidR="0028640A" w:rsidRPr="0028640A" w:rsidRDefault="0028640A" w:rsidP="00000D3D">
            <w:pPr>
              <w:spacing w:before="0"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28640A">
              <w:rPr>
                <w:rFonts w:asciiTheme="majorHAnsi" w:hAnsiTheme="majorHAnsi"/>
                <w:b/>
                <w:sz w:val="20"/>
                <w:szCs w:val="20"/>
              </w:rPr>
              <w:t>Adjourn</w:t>
            </w:r>
          </w:p>
        </w:tc>
        <w:tc>
          <w:tcPr>
            <w:tcW w:w="1893" w:type="dxa"/>
          </w:tcPr>
          <w:p w14:paraId="1D880B4F" w14:textId="77777777" w:rsidR="0028640A" w:rsidRPr="0028640A" w:rsidRDefault="0028640A" w:rsidP="00DB72A8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40A" w:rsidRPr="0028640A" w14:paraId="78EF2AA4" w14:textId="77777777" w:rsidTr="002C26CA">
        <w:trPr>
          <w:trHeight w:val="243"/>
        </w:trPr>
        <w:tc>
          <w:tcPr>
            <w:tcW w:w="1530" w:type="dxa"/>
          </w:tcPr>
          <w:p w14:paraId="6BC85C42" w14:textId="77777777" w:rsidR="0028640A" w:rsidRPr="0028640A" w:rsidRDefault="0028640A" w:rsidP="00000D3D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56" w:type="dxa"/>
          </w:tcPr>
          <w:p w14:paraId="00885055" w14:textId="77777777" w:rsidR="0028640A" w:rsidRPr="0028640A" w:rsidRDefault="0028640A" w:rsidP="00000D3D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087E8634" w14:textId="77777777" w:rsidR="0028640A" w:rsidRPr="0028640A" w:rsidRDefault="0028640A" w:rsidP="00DB72A8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40A" w:rsidRPr="0028640A" w14:paraId="6869B5E9" w14:textId="77777777" w:rsidTr="002C26CA">
        <w:trPr>
          <w:trHeight w:val="263"/>
        </w:trPr>
        <w:tc>
          <w:tcPr>
            <w:tcW w:w="1530" w:type="dxa"/>
          </w:tcPr>
          <w:p w14:paraId="0A43D24D" w14:textId="77777777" w:rsidR="0028640A" w:rsidRPr="0028640A" w:rsidRDefault="0028640A" w:rsidP="00000D3D">
            <w:pPr>
              <w:spacing w:before="0"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56" w:type="dxa"/>
          </w:tcPr>
          <w:p w14:paraId="66E78174" w14:textId="77777777" w:rsidR="0028640A" w:rsidRPr="0028640A" w:rsidRDefault="0028640A" w:rsidP="00000D3D">
            <w:pPr>
              <w:spacing w:before="0"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93" w:type="dxa"/>
          </w:tcPr>
          <w:p w14:paraId="5A5E22CB" w14:textId="77777777" w:rsidR="0028640A" w:rsidRPr="0028640A" w:rsidRDefault="0028640A" w:rsidP="00DB72A8">
            <w:pPr>
              <w:spacing w:before="0" w:after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A74A8A0" w14:textId="77777777" w:rsidR="00BF0FBC" w:rsidRPr="0028640A" w:rsidRDefault="00BF0FBC" w:rsidP="00DB72A8">
      <w:pPr>
        <w:spacing w:before="0" w:after="0"/>
        <w:rPr>
          <w:rFonts w:asciiTheme="majorHAnsi" w:hAnsiTheme="majorHAnsi"/>
        </w:rPr>
      </w:pPr>
    </w:p>
    <w:p w14:paraId="41A0F156" w14:textId="77777777" w:rsidR="00742FB1" w:rsidRPr="0028640A" w:rsidRDefault="00742FB1" w:rsidP="00DB72A8">
      <w:pPr>
        <w:spacing w:before="0" w:after="0"/>
        <w:rPr>
          <w:rFonts w:asciiTheme="majorHAnsi" w:hAnsiTheme="majorHAnsi"/>
        </w:rPr>
      </w:pPr>
    </w:p>
    <w:sectPr w:rsidR="00742FB1" w:rsidRPr="0028640A" w:rsidSect="0028640A">
      <w:footerReference w:type="default" r:id="rId10"/>
      <w:pgSz w:w="12240" w:h="15840"/>
      <w:pgMar w:top="720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B1162" w14:textId="77777777" w:rsidR="0028640A" w:rsidRDefault="0028640A">
      <w:r>
        <w:separator/>
      </w:r>
    </w:p>
  </w:endnote>
  <w:endnote w:type="continuationSeparator" w:id="0">
    <w:p w14:paraId="12930D65" w14:textId="77777777" w:rsidR="0028640A" w:rsidRDefault="0028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C0EFA" w14:textId="77777777" w:rsidR="0028640A" w:rsidRDefault="0028640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FA61E" w14:textId="77777777" w:rsidR="0028640A" w:rsidRDefault="0028640A">
      <w:r>
        <w:separator/>
      </w:r>
    </w:p>
  </w:footnote>
  <w:footnote w:type="continuationSeparator" w:id="0">
    <w:p w14:paraId="66E32BEC" w14:textId="77777777" w:rsidR="0028640A" w:rsidRDefault="0028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33FD9"/>
    <w:multiLevelType w:val="hybridMultilevel"/>
    <w:tmpl w:val="7250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062F1"/>
    <w:multiLevelType w:val="hybridMultilevel"/>
    <w:tmpl w:val="F0C6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85FA6"/>
    <w:multiLevelType w:val="hybridMultilevel"/>
    <w:tmpl w:val="69B8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A6A0F"/>
    <w:multiLevelType w:val="hybridMultilevel"/>
    <w:tmpl w:val="444E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03075"/>
    <w:multiLevelType w:val="hybridMultilevel"/>
    <w:tmpl w:val="A5EA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C1275"/>
    <w:multiLevelType w:val="hybridMultilevel"/>
    <w:tmpl w:val="A5925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C5208"/>
    <w:multiLevelType w:val="hybridMultilevel"/>
    <w:tmpl w:val="727A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B3972"/>
    <w:multiLevelType w:val="hybridMultilevel"/>
    <w:tmpl w:val="2C8C7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382B38"/>
    <w:multiLevelType w:val="hybridMultilevel"/>
    <w:tmpl w:val="9174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C6A69"/>
    <w:multiLevelType w:val="hybridMultilevel"/>
    <w:tmpl w:val="3AA2B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12"/>
  </w:num>
  <w:num w:numId="7">
    <w:abstractNumId w:val="8"/>
  </w:num>
  <w:num w:numId="8">
    <w:abstractNumId w:val="9"/>
  </w:num>
  <w:num w:numId="9">
    <w:abstractNumId w:val="14"/>
  </w:num>
  <w:num w:numId="10">
    <w:abstractNumId w:val="6"/>
  </w:num>
  <w:num w:numId="11">
    <w:abstractNumId w:val="5"/>
  </w:num>
  <w:num w:numId="12">
    <w:abstractNumId w:val="3"/>
  </w:num>
  <w:num w:numId="13">
    <w:abstractNumId w:val="13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C7"/>
    <w:rsid w:val="00000D3D"/>
    <w:rsid w:val="000D6983"/>
    <w:rsid w:val="0028640A"/>
    <w:rsid w:val="002C26CA"/>
    <w:rsid w:val="00347DDC"/>
    <w:rsid w:val="00386028"/>
    <w:rsid w:val="0040698F"/>
    <w:rsid w:val="00460B00"/>
    <w:rsid w:val="00522485"/>
    <w:rsid w:val="00653C22"/>
    <w:rsid w:val="00742FB1"/>
    <w:rsid w:val="007C2303"/>
    <w:rsid w:val="008044C7"/>
    <w:rsid w:val="00880027"/>
    <w:rsid w:val="00AC45AF"/>
    <w:rsid w:val="00B140E2"/>
    <w:rsid w:val="00B82F3C"/>
    <w:rsid w:val="00BF0FBC"/>
    <w:rsid w:val="00CF3FB5"/>
    <w:rsid w:val="00DB72A8"/>
    <w:rsid w:val="00DD1A7F"/>
    <w:rsid w:val="00E21439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44F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DB72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2A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DB72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2A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halidfarooq:Downloads:TS10346308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5CC490BB20140A771A2BFD7CD5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3DBA5-E49D-9946-ACD3-C8C14B9BC7F7}"/>
      </w:docPartPr>
      <w:docPartBody>
        <w:p w:rsidR="00426BE6" w:rsidRDefault="00426BE6">
          <w:pPr>
            <w:pStyle w:val="E1B5CC490BB20140A771A2BFD7CD5E5F"/>
          </w:pPr>
          <w:r>
            <w:t>AGENDA</w:t>
          </w:r>
        </w:p>
      </w:docPartBody>
    </w:docPart>
    <w:docPart>
      <w:docPartPr>
        <w:name w:val="54E1712453515F45B63FF2B7DBA7A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E7305-789A-F845-94F3-8D7402E8D06E}"/>
      </w:docPartPr>
      <w:docPartBody>
        <w:p w:rsidR="00426BE6" w:rsidRDefault="00426BE6">
          <w:pPr>
            <w:pStyle w:val="54E1712453515F45B63FF2B7DBA7A9B1"/>
          </w:pPr>
          <w:r>
            <w:t>[Your School PTA Meeting]</w:t>
          </w:r>
        </w:p>
      </w:docPartBody>
    </w:docPart>
    <w:docPart>
      <w:docPartPr>
        <w:name w:val="4C1A97B2E6E3AA4191B1F340A14C1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E8232-A68A-6743-B740-DE67C9FA38FD}"/>
      </w:docPartPr>
      <w:docPartBody>
        <w:p w:rsidR="00426BE6" w:rsidRDefault="00426BE6">
          <w:pPr>
            <w:pStyle w:val="4C1A97B2E6E3AA4191B1F340A14C140F"/>
          </w:pPr>
          <w:r>
            <w:t>[Time]</w:t>
          </w:r>
        </w:p>
      </w:docPartBody>
    </w:docPart>
    <w:docPart>
      <w:docPartPr>
        <w:name w:val="EF2C48E5A1FA544A81161C2563882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2C3A-7730-3B4B-AB3F-4F5B1990F404}"/>
      </w:docPartPr>
      <w:docPartBody>
        <w:p w:rsidR="00426BE6" w:rsidRDefault="00426BE6">
          <w:pPr>
            <w:pStyle w:val="EF2C48E5A1FA544A81161C2563882AC5"/>
          </w:pPr>
          <w:r>
            <w:t>[Owner]</w:t>
          </w:r>
        </w:p>
      </w:docPartBody>
    </w:docPart>
    <w:docPart>
      <w:docPartPr>
        <w:name w:val="C010D22E84D0CC4487694DBF4411B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86C11-36F0-564F-9A76-3AFB97B3E2F6}"/>
      </w:docPartPr>
      <w:docPartBody>
        <w:p w:rsidR="00426BE6" w:rsidRDefault="00426BE6">
          <w:pPr>
            <w:pStyle w:val="C010D22E84D0CC4487694DBF4411BA6D"/>
          </w:pPr>
          <w:r>
            <w:t>Old business and approval of last meeting’s minutes</w:t>
          </w:r>
        </w:p>
      </w:docPartBody>
    </w:docPart>
    <w:docPart>
      <w:docPartPr>
        <w:name w:val="DBE28993E359764FB3617358E9741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EDC26-C836-0E49-8501-613E57A057F1}"/>
      </w:docPartPr>
      <w:docPartBody>
        <w:p w:rsidR="00426BE6" w:rsidRDefault="00426BE6">
          <w:pPr>
            <w:pStyle w:val="DBE28993E359764FB3617358E974119A"/>
          </w:pPr>
          <w:r>
            <w:t>Vote on new Secretary</w:t>
          </w:r>
        </w:p>
      </w:docPartBody>
    </w:docPart>
    <w:docPart>
      <w:docPartPr>
        <w:name w:val="10CCCBA7361B38428186CE731DC7D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47880-E6EC-0043-A97F-51079D143B6C}"/>
      </w:docPartPr>
      <w:docPartBody>
        <w:p w:rsidR="00426BE6" w:rsidRDefault="00426BE6">
          <w:pPr>
            <w:pStyle w:val="10CCCBA7361B38428186CE731DC7D2FB"/>
          </w:pPr>
          <w:r>
            <w:t>Discuss parent openings on advisory committees - any response from newsletter?</w:t>
          </w:r>
        </w:p>
      </w:docPartBody>
    </w:docPart>
    <w:docPart>
      <w:docPartPr>
        <w:name w:val="3AE5C16ADCE541438EA771A36F409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43CD1-1B4F-F740-904E-7B328998B6CB}"/>
      </w:docPartPr>
      <w:docPartBody>
        <w:p w:rsidR="00426BE6" w:rsidRDefault="00426BE6">
          <w:pPr>
            <w:pStyle w:val="3AE5C16ADCE541438EA771A36F4098BB"/>
          </w:pPr>
          <w:r>
            <w:t>Vote on proposed Budget</w:t>
          </w:r>
        </w:p>
      </w:docPartBody>
    </w:docPart>
    <w:docPart>
      <w:docPartPr>
        <w:name w:val="CF24706AA26E48478C5C8F2E2DF80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2E831-B6CD-E243-B7EF-E5215598384C}"/>
      </w:docPartPr>
      <w:docPartBody>
        <w:p w:rsidR="00080734" w:rsidRDefault="00080734" w:rsidP="00080734">
          <w:pPr>
            <w:pStyle w:val="CF24706AA26E48478C5C8F2E2DF801C8"/>
          </w:pPr>
          <w:r>
            <w:t>[Time]</w:t>
          </w:r>
        </w:p>
      </w:docPartBody>
    </w:docPart>
    <w:docPart>
      <w:docPartPr>
        <w:name w:val="4111FDF28A80D142B70482387C54C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E189-8170-B04D-AD80-CAB5FB73A5E5}"/>
      </w:docPartPr>
      <w:docPartBody>
        <w:p w:rsidR="00080734" w:rsidRDefault="00080734" w:rsidP="00080734">
          <w:pPr>
            <w:pStyle w:val="4111FDF28A80D142B70482387C54CCB4"/>
          </w:pPr>
          <w:r>
            <w:t>Break</w:t>
          </w:r>
        </w:p>
      </w:docPartBody>
    </w:docPart>
    <w:docPart>
      <w:docPartPr>
        <w:name w:val="A13F57A9C5E82548BACCB57F5AF79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F7410-6BEF-0F44-8BF7-BC7B034B61D8}"/>
      </w:docPartPr>
      <w:docPartBody>
        <w:p w:rsidR="00080734" w:rsidRDefault="00080734" w:rsidP="00080734">
          <w:pPr>
            <w:pStyle w:val="A13F57A9C5E82548BACCB57F5AF790B3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E6"/>
    <w:rsid w:val="00080734"/>
    <w:rsid w:val="0042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B5CC490BB20140A771A2BFD7CD5E5F">
    <w:name w:val="E1B5CC490BB20140A771A2BFD7CD5E5F"/>
  </w:style>
  <w:style w:type="paragraph" w:customStyle="1" w:styleId="54E1712453515F45B63FF2B7DBA7A9B1">
    <w:name w:val="54E1712453515F45B63FF2B7DBA7A9B1"/>
  </w:style>
  <w:style w:type="paragraph" w:customStyle="1" w:styleId="598586E7040BE945A3732D99C0002B3B">
    <w:name w:val="598586E7040BE945A3732D99C0002B3B"/>
  </w:style>
  <w:style w:type="paragraph" w:customStyle="1" w:styleId="DC4D5E199CA6144F883B5C02016A4CC7">
    <w:name w:val="DC4D5E199CA6144F883B5C02016A4CC7"/>
  </w:style>
  <w:style w:type="paragraph" w:customStyle="1" w:styleId="43EC98F5CBE00C4F8CAA0205D57A9606">
    <w:name w:val="43EC98F5CBE00C4F8CAA0205D57A9606"/>
  </w:style>
  <w:style w:type="paragraph" w:customStyle="1" w:styleId="4C1A97B2E6E3AA4191B1F340A14C140F">
    <w:name w:val="4C1A97B2E6E3AA4191B1F340A14C140F"/>
  </w:style>
  <w:style w:type="paragraph" w:customStyle="1" w:styleId="9003185818268C438EC82C929F28E902">
    <w:name w:val="9003185818268C438EC82C929F28E902"/>
  </w:style>
  <w:style w:type="paragraph" w:customStyle="1" w:styleId="EF2C48E5A1FA544A81161C2563882AC5">
    <w:name w:val="EF2C48E5A1FA544A81161C2563882AC5"/>
  </w:style>
  <w:style w:type="paragraph" w:customStyle="1" w:styleId="C010D22E84D0CC4487694DBF4411BA6D">
    <w:name w:val="C010D22E84D0CC4487694DBF4411BA6D"/>
  </w:style>
  <w:style w:type="paragraph" w:customStyle="1" w:styleId="DBE28993E359764FB3617358E974119A">
    <w:name w:val="DBE28993E359764FB3617358E974119A"/>
  </w:style>
  <w:style w:type="paragraph" w:customStyle="1" w:styleId="10CCCBA7361B38428186CE731DC7D2FB">
    <w:name w:val="10CCCBA7361B38428186CE731DC7D2FB"/>
  </w:style>
  <w:style w:type="paragraph" w:customStyle="1" w:styleId="3AE5C16ADCE541438EA771A36F4098BB">
    <w:name w:val="3AE5C16ADCE541438EA771A36F4098BB"/>
  </w:style>
  <w:style w:type="paragraph" w:customStyle="1" w:styleId="64EAA4AB5DC2E149A26E55176FEFEEF9">
    <w:name w:val="64EAA4AB5DC2E149A26E55176FEFEEF9"/>
  </w:style>
  <w:style w:type="paragraph" w:customStyle="1" w:styleId="3D778139D51FEA47A22FEC8A21B3AD26">
    <w:name w:val="3D778139D51FEA47A22FEC8A21B3AD26"/>
  </w:style>
  <w:style w:type="paragraph" w:customStyle="1" w:styleId="84BA9F2B6903D6449657827F965363A5">
    <w:name w:val="84BA9F2B6903D6449657827F965363A5"/>
  </w:style>
  <w:style w:type="paragraph" w:customStyle="1" w:styleId="93F841D3396C8A4786484EFB25B762A0">
    <w:name w:val="93F841D3396C8A4786484EFB25B762A0"/>
  </w:style>
  <w:style w:type="paragraph" w:customStyle="1" w:styleId="363C6415756AF146A6023D4086E0065E">
    <w:name w:val="363C6415756AF146A6023D4086E0065E"/>
  </w:style>
  <w:style w:type="paragraph" w:customStyle="1" w:styleId="BAC190F37E0BBB4D8E1227FF95E89A69">
    <w:name w:val="BAC190F37E0BBB4D8E1227FF95E89A69"/>
  </w:style>
  <w:style w:type="paragraph" w:customStyle="1" w:styleId="6E495F0656339245BAE0A60EBAEBF265">
    <w:name w:val="6E495F0656339245BAE0A60EBAEBF265"/>
    <w:rsid w:val="00426BE6"/>
  </w:style>
  <w:style w:type="paragraph" w:customStyle="1" w:styleId="BE73C0FAA0F5E2428C2669BE7879D5D2">
    <w:name w:val="BE73C0FAA0F5E2428C2669BE7879D5D2"/>
    <w:rsid w:val="00426BE6"/>
  </w:style>
  <w:style w:type="paragraph" w:customStyle="1" w:styleId="1AFD43C405964B41864975388F49CDBF">
    <w:name w:val="1AFD43C405964B41864975388F49CDBF"/>
    <w:rsid w:val="00426BE6"/>
  </w:style>
  <w:style w:type="paragraph" w:customStyle="1" w:styleId="769A3E0A6C6A7F448CE66CC91A4B5027">
    <w:name w:val="769A3E0A6C6A7F448CE66CC91A4B5027"/>
    <w:rsid w:val="00426BE6"/>
  </w:style>
  <w:style w:type="paragraph" w:customStyle="1" w:styleId="DD5BA411BA8E0F458B8E72137C7AADDE">
    <w:name w:val="DD5BA411BA8E0F458B8E72137C7AADDE"/>
    <w:rsid w:val="00426BE6"/>
  </w:style>
  <w:style w:type="paragraph" w:customStyle="1" w:styleId="DB9BAA92BA99034EA348A332AA252286">
    <w:name w:val="DB9BAA92BA99034EA348A332AA252286"/>
    <w:rsid w:val="00426BE6"/>
  </w:style>
  <w:style w:type="paragraph" w:customStyle="1" w:styleId="A14ADD27B9947247A1D68821CA842D49">
    <w:name w:val="A14ADD27B9947247A1D68821CA842D49"/>
    <w:rsid w:val="00426BE6"/>
  </w:style>
  <w:style w:type="paragraph" w:customStyle="1" w:styleId="74652BD186D6D24CB037B8368DA26A00">
    <w:name w:val="74652BD186D6D24CB037B8368DA26A00"/>
    <w:rsid w:val="00426BE6"/>
  </w:style>
  <w:style w:type="paragraph" w:customStyle="1" w:styleId="CF24706AA26E48478C5C8F2E2DF801C8">
    <w:name w:val="CF24706AA26E48478C5C8F2E2DF801C8"/>
    <w:rsid w:val="00080734"/>
  </w:style>
  <w:style w:type="paragraph" w:customStyle="1" w:styleId="4111FDF28A80D142B70482387C54CCB4">
    <w:name w:val="4111FDF28A80D142B70482387C54CCB4"/>
    <w:rsid w:val="00080734"/>
  </w:style>
  <w:style w:type="paragraph" w:customStyle="1" w:styleId="A13F57A9C5E82548BACCB57F5AF790B3">
    <w:name w:val="A13F57A9C5E82548BACCB57F5AF790B3"/>
    <w:rsid w:val="00080734"/>
  </w:style>
  <w:style w:type="paragraph" w:customStyle="1" w:styleId="B428EFC93C9AEC469FDB9F9E17A67837">
    <w:name w:val="B428EFC93C9AEC469FDB9F9E17A67837"/>
    <w:rsid w:val="00080734"/>
  </w:style>
  <w:style w:type="paragraph" w:customStyle="1" w:styleId="5DE1696F9712C84EA04BA7349E08555B">
    <w:name w:val="5DE1696F9712C84EA04BA7349E08555B"/>
    <w:rsid w:val="00080734"/>
  </w:style>
  <w:style w:type="paragraph" w:customStyle="1" w:styleId="C142460021FB784D8729FD7F170FB1BB">
    <w:name w:val="C142460021FB784D8729FD7F170FB1BB"/>
    <w:rsid w:val="00080734"/>
  </w:style>
  <w:style w:type="paragraph" w:customStyle="1" w:styleId="28F59DE68411EB4992F81D79B8BCDE10">
    <w:name w:val="28F59DE68411EB4992F81D79B8BCDE10"/>
    <w:rsid w:val="00080734"/>
  </w:style>
  <w:style w:type="paragraph" w:customStyle="1" w:styleId="B9A9CED628EFE14AAAAF9D3B2745F23C">
    <w:name w:val="B9A9CED628EFE14AAAAF9D3B2745F23C"/>
    <w:rsid w:val="00080734"/>
  </w:style>
  <w:style w:type="paragraph" w:customStyle="1" w:styleId="2E1CA5CB22E4E94CA4DF60AF1F6F172D">
    <w:name w:val="2E1CA5CB22E4E94CA4DF60AF1F6F172D"/>
    <w:rsid w:val="00080734"/>
  </w:style>
  <w:style w:type="paragraph" w:customStyle="1" w:styleId="689D133616CED5439E3D5D7FF25C41EF">
    <w:name w:val="689D133616CED5439E3D5D7FF25C41EF"/>
    <w:rsid w:val="00080734"/>
  </w:style>
  <w:style w:type="paragraph" w:customStyle="1" w:styleId="7B9AA97AD5DDA74BBF2309C02FD16351">
    <w:name w:val="7B9AA97AD5DDA74BBF2309C02FD16351"/>
    <w:rsid w:val="00080734"/>
  </w:style>
  <w:style w:type="paragraph" w:customStyle="1" w:styleId="3A543FFF02830A4591461BA96B192A23">
    <w:name w:val="3A543FFF02830A4591461BA96B192A23"/>
    <w:rsid w:val="00080734"/>
  </w:style>
  <w:style w:type="paragraph" w:customStyle="1" w:styleId="39847765C96B534182CD9ECE954E1663">
    <w:name w:val="39847765C96B534182CD9ECE954E1663"/>
    <w:rsid w:val="00080734"/>
  </w:style>
  <w:style w:type="paragraph" w:customStyle="1" w:styleId="EE163CCA444F38419604A671B0F38F53">
    <w:name w:val="EE163CCA444F38419604A671B0F38F53"/>
    <w:rsid w:val="00080734"/>
  </w:style>
  <w:style w:type="paragraph" w:customStyle="1" w:styleId="6FB52A0B28D65C4489CE25DEBB062EA0">
    <w:name w:val="6FB52A0B28D65C4489CE25DEBB062EA0"/>
    <w:rsid w:val="00080734"/>
  </w:style>
  <w:style w:type="paragraph" w:customStyle="1" w:styleId="B35F1B00A97C034A81002B2B2A621832">
    <w:name w:val="B35F1B00A97C034A81002B2B2A621832"/>
    <w:rsid w:val="00080734"/>
  </w:style>
  <w:style w:type="paragraph" w:customStyle="1" w:styleId="7CA4196B5510824A9A6C4208CB6BB144">
    <w:name w:val="7CA4196B5510824A9A6C4208CB6BB144"/>
    <w:rsid w:val="00080734"/>
  </w:style>
  <w:style w:type="paragraph" w:customStyle="1" w:styleId="FDAD0E9C184D4740A38D94111E7C9321">
    <w:name w:val="FDAD0E9C184D4740A38D94111E7C9321"/>
    <w:rsid w:val="00080734"/>
  </w:style>
  <w:style w:type="paragraph" w:customStyle="1" w:styleId="E500928CCDE9B041A92A205F4DF60BB1">
    <w:name w:val="E500928CCDE9B041A92A205F4DF60BB1"/>
    <w:rsid w:val="00080734"/>
  </w:style>
  <w:style w:type="paragraph" w:customStyle="1" w:styleId="AA9723132720914680B0F590910DACEE">
    <w:name w:val="AA9723132720914680B0F590910DACEE"/>
    <w:rsid w:val="00080734"/>
  </w:style>
  <w:style w:type="paragraph" w:customStyle="1" w:styleId="5221F4BAD6E69E4AA2A842A4427CDAAA">
    <w:name w:val="5221F4BAD6E69E4AA2A842A4427CDAAA"/>
    <w:rsid w:val="00080734"/>
  </w:style>
  <w:style w:type="paragraph" w:customStyle="1" w:styleId="36B3671D9BFBC042B43DAB36BF5304F6">
    <w:name w:val="36B3671D9BFBC042B43DAB36BF5304F6"/>
    <w:rsid w:val="00080734"/>
  </w:style>
  <w:style w:type="paragraph" w:customStyle="1" w:styleId="90D8D98A8044CE49BC2B5C0F6817857A">
    <w:name w:val="90D8D98A8044CE49BC2B5C0F6817857A"/>
    <w:rsid w:val="00080734"/>
  </w:style>
  <w:style w:type="paragraph" w:customStyle="1" w:styleId="102FED0B6CE5DE499DA63F4E71C96F73">
    <w:name w:val="102FED0B6CE5DE499DA63F4E71C96F73"/>
    <w:rsid w:val="00080734"/>
  </w:style>
  <w:style w:type="paragraph" w:customStyle="1" w:styleId="9921F74AD709B545A3532522914DD7FD">
    <w:name w:val="9921F74AD709B545A3532522914DD7FD"/>
    <w:rsid w:val="00080734"/>
  </w:style>
  <w:style w:type="paragraph" w:customStyle="1" w:styleId="C60AC62D212A4745859E02E8661F0DD1">
    <w:name w:val="C60AC62D212A4745859E02E8661F0DD1"/>
    <w:rsid w:val="00080734"/>
  </w:style>
  <w:style w:type="paragraph" w:customStyle="1" w:styleId="3A9A6CFC88CE384BB302A75D7CB4C1B2">
    <w:name w:val="3A9A6CFC88CE384BB302A75D7CB4C1B2"/>
    <w:rsid w:val="00080734"/>
  </w:style>
  <w:style w:type="paragraph" w:customStyle="1" w:styleId="F54650BEE9965D4BB7981BE4A81BF1D1">
    <w:name w:val="F54650BEE9965D4BB7981BE4A81BF1D1"/>
    <w:rsid w:val="00080734"/>
  </w:style>
  <w:style w:type="paragraph" w:customStyle="1" w:styleId="D674E4023B5ED8469F0F5AC006C16006">
    <w:name w:val="D674E4023B5ED8469F0F5AC006C16006"/>
    <w:rsid w:val="00080734"/>
  </w:style>
  <w:style w:type="paragraph" w:customStyle="1" w:styleId="D5F9F88AA0C99B47886BAE3DED75C9D1">
    <w:name w:val="D5F9F88AA0C99B47886BAE3DED75C9D1"/>
    <w:rsid w:val="00080734"/>
  </w:style>
  <w:style w:type="paragraph" w:customStyle="1" w:styleId="D91F55E9B1D7F24C9CD8836FF27B074D">
    <w:name w:val="D91F55E9B1D7F24C9CD8836FF27B074D"/>
    <w:rsid w:val="00080734"/>
  </w:style>
  <w:style w:type="paragraph" w:customStyle="1" w:styleId="28BD6D2120777247AAE3620C6B826222">
    <w:name w:val="28BD6D2120777247AAE3620C6B826222"/>
    <w:rsid w:val="00080734"/>
  </w:style>
  <w:style w:type="paragraph" w:customStyle="1" w:styleId="1DA14CE0B24C004385FF9121DCF40BD3">
    <w:name w:val="1DA14CE0B24C004385FF9121DCF40BD3"/>
    <w:rsid w:val="00080734"/>
  </w:style>
  <w:style w:type="paragraph" w:customStyle="1" w:styleId="713B2344041D8349BAEFA1CBE2C4ED6F">
    <w:name w:val="713B2344041D8349BAEFA1CBE2C4ED6F"/>
    <w:rsid w:val="00080734"/>
  </w:style>
  <w:style w:type="paragraph" w:customStyle="1" w:styleId="39397B386C5CA54192D5624D4B30999F">
    <w:name w:val="39397B386C5CA54192D5624D4B30999F"/>
    <w:rsid w:val="00080734"/>
  </w:style>
  <w:style w:type="paragraph" w:customStyle="1" w:styleId="A22AA6A2B617DA4D833115EB35CF9063">
    <w:name w:val="A22AA6A2B617DA4D833115EB35CF9063"/>
    <w:rsid w:val="00080734"/>
  </w:style>
  <w:style w:type="paragraph" w:customStyle="1" w:styleId="C9B887F370F5EA4A9DC269A76679F788">
    <w:name w:val="C9B887F370F5EA4A9DC269A76679F788"/>
    <w:rsid w:val="00080734"/>
  </w:style>
  <w:style w:type="paragraph" w:customStyle="1" w:styleId="5F69FCC322AB184B8EF9B660229FB9AA">
    <w:name w:val="5F69FCC322AB184B8EF9B660229FB9AA"/>
    <w:rsid w:val="00080734"/>
  </w:style>
  <w:style w:type="paragraph" w:customStyle="1" w:styleId="18B93BBC62F1934C8FFF8FCE9B82F379">
    <w:name w:val="18B93BBC62F1934C8FFF8FCE9B82F379"/>
    <w:rsid w:val="00080734"/>
  </w:style>
  <w:style w:type="paragraph" w:customStyle="1" w:styleId="6A23D2635EC99B4D824996F9B28D597A">
    <w:name w:val="6A23D2635EC99B4D824996F9B28D597A"/>
    <w:rsid w:val="00080734"/>
  </w:style>
  <w:style w:type="paragraph" w:customStyle="1" w:styleId="2F8EEE26F1BEFF418CA3D0360DF9DF95">
    <w:name w:val="2F8EEE26F1BEFF418CA3D0360DF9DF95"/>
    <w:rsid w:val="00080734"/>
  </w:style>
  <w:style w:type="paragraph" w:customStyle="1" w:styleId="B3CBA3FED125AA4B93591B7751942790">
    <w:name w:val="B3CBA3FED125AA4B93591B7751942790"/>
    <w:rsid w:val="00080734"/>
  </w:style>
  <w:style w:type="paragraph" w:customStyle="1" w:styleId="899219CBBF4E274CA0B0533CEF8EE8ED">
    <w:name w:val="899219CBBF4E274CA0B0533CEF8EE8ED"/>
    <w:rsid w:val="00080734"/>
  </w:style>
  <w:style w:type="paragraph" w:customStyle="1" w:styleId="5BDC1B413407114EA9DA85F6772DD93C">
    <w:name w:val="5BDC1B413407114EA9DA85F6772DD93C"/>
    <w:rsid w:val="0008073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B5CC490BB20140A771A2BFD7CD5E5F">
    <w:name w:val="E1B5CC490BB20140A771A2BFD7CD5E5F"/>
  </w:style>
  <w:style w:type="paragraph" w:customStyle="1" w:styleId="54E1712453515F45B63FF2B7DBA7A9B1">
    <w:name w:val="54E1712453515F45B63FF2B7DBA7A9B1"/>
  </w:style>
  <w:style w:type="paragraph" w:customStyle="1" w:styleId="598586E7040BE945A3732D99C0002B3B">
    <w:name w:val="598586E7040BE945A3732D99C0002B3B"/>
  </w:style>
  <w:style w:type="paragraph" w:customStyle="1" w:styleId="DC4D5E199CA6144F883B5C02016A4CC7">
    <w:name w:val="DC4D5E199CA6144F883B5C02016A4CC7"/>
  </w:style>
  <w:style w:type="paragraph" w:customStyle="1" w:styleId="43EC98F5CBE00C4F8CAA0205D57A9606">
    <w:name w:val="43EC98F5CBE00C4F8CAA0205D57A9606"/>
  </w:style>
  <w:style w:type="paragraph" w:customStyle="1" w:styleId="4C1A97B2E6E3AA4191B1F340A14C140F">
    <w:name w:val="4C1A97B2E6E3AA4191B1F340A14C140F"/>
  </w:style>
  <w:style w:type="paragraph" w:customStyle="1" w:styleId="9003185818268C438EC82C929F28E902">
    <w:name w:val="9003185818268C438EC82C929F28E902"/>
  </w:style>
  <w:style w:type="paragraph" w:customStyle="1" w:styleId="EF2C48E5A1FA544A81161C2563882AC5">
    <w:name w:val="EF2C48E5A1FA544A81161C2563882AC5"/>
  </w:style>
  <w:style w:type="paragraph" w:customStyle="1" w:styleId="C010D22E84D0CC4487694DBF4411BA6D">
    <w:name w:val="C010D22E84D0CC4487694DBF4411BA6D"/>
  </w:style>
  <w:style w:type="paragraph" w:customStyle="1" w:styleId="DBE28993E359764FB3617358E974119A">
    <w:name w:val="DBE28993E359764FB3617358E974119A"/>
  </w:style>
  <w:style w:type="paragraph" w:customStyle="1" w:styleId="10CCCBA7361B38428186CE731DC7D2FB">
    <w:name w:val="10CCCBA7361B38428186CE731DC7D2FB"/>
  </w:style>
  <w:style w:type="paragraph" w:customStyle="1" w:styleId="3AE5C16ADCE541438EA771A36F4098BB">
    <w:name w:val="3AE5C16ADCE541438EA771A36F4098BB"/>
  </w:style>
  <w:style w:type="paragraph" w:customStyle="1" w:styleId="64EAA4AB5DC2E149A26E55176FEFEEF9">
    <w:name w:val="64EAA4AB5DC2E149A26E55176FEFEEF9"/>
  </w:style>
  <w:style w:type="paragraph" w:customStyle="1" w:styleId="3D778139D51FEA47A22FEC8A21B3AD26">
    <w:name w:val="3D778139D51FEA47A22FEC8A21B3AD26"/>
  </w:style>
  <w:style w:type="paragraph" w:customStyle="1" w:styleId="84BA9F2B6903D6449657827F965363A5">
    <w:name w:val="84BA9F2B6903D6449657827F965363A5"/>
  </w:style>
  <w:style w:type="paragraph" w:customStyle="1" w:styleId="93F841D3396C8A4786484EFB25B762A0">
    <w:name w:val="93F841D3396C8A4786484EFB25B762A0"/>
  </w:style>
  <w:style w:type="paragraph" w:customStyle="1" w:styleId="363C6415756AF146A6023D4086E0065E">
    <w:name w:val="363C6415756AF146A6023D4086E0065E"/>
  </w:style>
  <w:style w:type="paragraph" w:customStyle="1" w:styleId="BAC190F37E0BBB4D8E1227FF95E89A69">
    <w:name w:val="BAC190F37E0BBB4D8E1227FF95E89A69"/>
  </w:style>
  <w:style w:type="paragraph" w:customStyle="1" w:styleId="6E495F0656339245BAE0A60EBAEBF265">
    <w:name w:val="6E495F0656339245BAE0A60EBAEBF265"/>
    <w:rsid w:val="00426BE6"/>
  </w:style>
  <w:style w:type="paragraph" w:customStyle="1" w:styleId="BE73C0FAA0F5E2428C2669BE7879D5D2">
    <w:name w:val="BE73C0FAA0F5E2428C2669BE7879D5D2"/>
    <w:rsid w:val="00426BE6"/>
  </w:style>
  <w:style w:type="paragraph" w:customStyle="1" w:styleId="1AFD43C405964B41864975388F49CDBF">
    <w:name w:val="1AFD43C405964B41864975388F49CDBF"/>
    <w:rsid w:val="00426BE6"/>
  </w:style>
  <w:style w:type="paragraph" w:customStyle="1" w:styleId="769A3E0A6C6A7F448CE66CC91A4B5027">
    <w:name w:val="769A3E0A6C6A7F448CE66CC91A4B5027"/>
    <w:rsid w:val="00426BE6"/>
  </w:style>
  <w:style w:type="paragraph" w:customStyle="1" w:styleId="DD5BA411BA8E0F458B8E72137C7AADDE">
    <w:name w:val="DD5BA411BA8E0F458B8E72137C7AADDE"/>
    <w:rsid w:val="00426BE6"/>
  </w:style>
  <w:style w:type="paragraph" w:customStyle="1" w:styleId="DB9BAA92BA99034EA348A332AA252286">
    <w:name w:val="DB9BAA92BA99034EA348A332AA252286"/>
    <w:rsid w:val="00426BE6"/>
  </w:style>
  <w:style w:type="paragraph" w:customStyle="1" w:styleId="A14ADD27B9947247A1D68821CA842D49">
    <w:name w:val="A14ADD27B9947247A1D68821CA842D49"/>
    <w:rsid w:val="00426BE6"/>
  </w:style>
  <w:style w:type="paragraph" w:customStyle="1" w:styleId="74652BD186D6D24CB037B8368DA26A00">
    <w:name w:val="74652BD186D6D24CB037B8368DA26A00"/>
    <w:rsid w:val="00426BE6"/>
  </w:style>
  <w:style w:type="paragraph" w:customStyle="1" w:styleId="CF24706AA26E48478C5C8F2E2DF801C8">
    <w:name w:val="CF24706AA26E48478C5C8F2E2DF801C8"/>
    <w:rsid w:val="00080734"/>
  </w:style>
  <w:style w:type="paragraph" w:customStyle="1" w:styleId="4111FDF28A80D142B70482387C54CCB4">
    <w:name w:val="4111FDF28A80D142B70482387C54CCB4"/>
    <w:rsid w:val="00080734"/>
  </w:style>
  <w:style w:type="paragraph" w:customStyle="1" w:styleId="A13F57A9C5E82548BACCB57F5AF790B3">
    <w:name w:val="A13F57A9C5E82548BACCB57F5AF790B3"/>
    <w:rsid w:val="00080734"/>
  </w:style>
  <w:style w:type="paragraph" w:customStyle="1" w:styleId="B428EFC93C9AEC469FDB9F9E17A67837">
    <w:name w:val="B428EFC93C9AEC469FDB9F9E17A67837"/>
    <w:rsid w:val="00080734"/>
  </w:style>
  <w:style w:type="paragraph" w:customStyle="1" w:styleId="5DE1696F9712C84EA04BA7349E08555B">
    <w:name w:val="5DE1696F9712C84EA04BA7349E08555B"/>
    <w:rsid w:val="00080734"/>
  </w:style>
  <w:style w:type="paragraph" w:customStyle="1" w:styleId="C142460021FB784D8729FD7F170FB1BB">
    <w:name w:val="C142460021FB784D8729FD7F170FB1BB"/>
    <w:rsid w:val="00080734"/>
  </w:style>
  <w:style w:type="paragraph" w:customStyle="1" w:styleId="28F59DE68411EB4992F81D79B8BCDE10">
    <w:name w:val="28F59DE68411EB4992F81D79B8BCDE10"/>
    <w:rsid w:val="00080734"/>
  </w:style>
  <w:style w:type="paragraph" w:customStyle="1" w:styleId="B9A9CED628EFE14AAAAF9D3B2745F23C">
    <w:name w:val="B9A9CED628EFE14AAAAF9D3B2745F23C"/>
    <w:rsid w:val="00080734"/>
  </w:style>
  <w:style w:type="paragraph" w:customStyle="1" w:styleId="2E1CA5CB22E4E94CA4DF60AF1F6F172D">
    <w:name w:val="2E1CA5CB22E4E94CA4DF60AF1F6F172D"/>
    <w:rsid w:val="00080734"/>
  </w:style>
  <w:style w:type="paragraph" w:customStyle="1" w:styleId="689D133616CED5439E3D5D7FF25C41EF">
    <w:name w:val="689D133616CED5439E3D5D7FF25C41EF"/>
    <w:rsid w:val="00080734"/>
  </w:style>
  <w:style w:type="paragraph" w:customStyle="1" w:styleId="7B9AA97AD5DDA74BBF2309C02FD16351">
    <w:name w:val="7B9AA97AD5DDA74BBF2309C02FD16351"/>
    <w:rsid w:val="00080734"/>
  </w:style>
  <w:style w:type="paragraph" w:customStyle="1" w:styleId="3A543FFF02830A4591461BA96B192A23">
    <w:name w:val="3A543FFF02830A4591461BA96B192A23"/>
    <w:rsid w:val="00080734"/>
  </w:style>
  <w:style w:type="paragraph" w:customStyle="1" w:styleId="39847765C96B534182CD9ECE954E1663">
    <w:name w:val="39847765C96B534182CD9ECE954E1663"/>
    <w:rsid w:val="00080734"/>
  </w:style>
  <w:style w:type="paragraph" w:customStyle="1" w:styleId="EE163CCA444F38419604A671B0F38F53">
    <w:name w:val="EE163CCA444F38419604A671B0F38F53"/>
    <w:rsid w:val="00080734"/>
  </w:style>
  <w:style w:type="paragraph" w:customStyle="1" w:styleId="6FB52A0B28D65C4489CE25DEBB062EA0">
    <w:name w:val="6FB52A0B28D65C4489CE25DEBB062EA0"/>
    <w:rsid w:val="00080734"/>
  </w:style>
  <w:style w:type="paragraph" w:customStyle="1" w:styleId="B35F1B00A97C034A81002B2B2A621832">
    <w:name w:val="B35F1B00A97C034A81002B2B2A621832"/>
    <w:rsid w:val="00080734"/>
  </w:style>
  <w:style w:type="paragraph" w:customStyle="1" w:styleId="7CA4196B5510824A9A6C4208CB6BB144">
    <w:name w:val="7CA4196B5510824A9A6C4208CB6BB144"/>
    <w:rsid w:val="00080734"/>
  </w:style>
  <w:style w:type="paragraph" w:customStyle="1" w:styleId="FDAD0E9C184D4740A38D94111E7C9321">
    <w:name w:val="FDAD0E9C184D4740A38D94111E7C9321"/>
    <w:rsid w:val="00080734"/>
  </w:style>
  <w:style w:type="paragraph" w:customStyle="1" w:styleId="E500928CCDE9B041A92A205F4DF60BB1">
    <w:name w:val="E500928CCDE9B041A92A205F4DF60BB1"/>
    <w:rsid w:val="00080734"/>
  </w:style>
  <w:style w:type="paragraph" w:customStyle="1" w:styleId="AA9723132720914680B0F590910DACEE">
    <w:name w:val="AA9723132720914680B0F590910DACEE"/>
    <w:rsid w:val="00080734"/>
  </w:style>
  <w:style w:type="paragraph" w:customStyle="1" w:styleId="5221F4BAD6E69E4AA2A842A4427CDAAA">
    <w:name w:val="5221F4BAD6E69E4AA2A842A4427CDAAA"/>
    <w:rsid w:val="00080734"/>
  </w:style>
  <w:style w:type="paragraph" w:customStyle="1" w:styleId="36B3671D9BFBC042B43DAB36BF5304F6">
    <w:name w:val="36B3671D9BFBC042B43DAB36BF5304F6"/>
    <w:rsid w:val="00080734"/>
  </w:style>
  <w:style w:type="paragraph" w:customStyle="1" w:styleId="90D8D98A8044CE49BC2B5C0F6817857A">
    <w:name w:val="90D8D98A8044CE49BC2B5C0F6817857A"/>
    <w:rsid w:val="00080734"/>
  </w:style>
  <w:style w:type="paragraph" w:customStyle="1" w:styleId="102FED0B6CE5DE499DA63F4E71C96F73">
    <w:name w:val="102FED0B6CE5DE499DA63F4E71C96F73"/>
    <w:rsid w:val="00080734"/>
  </w:style>
  <w:style w:type="paragraph" w:customStyle="1" w:styleId="9921F74AD709B545A3532522914DD7FD">
    <w:name w:val="9921F74AD709B545A3532522914DD7FD"/>
    <w:rsid w:val="00080734"/>
  </w:style>
  <w:style w:type="paragraph" w:customStyle="1" w:styleId="C60AC62D212A4745859E02E8661F0DD1">
    <w:name w:val="C60AC62D212A4745859E02E8661F0DD1"/>
    <w:rsid w:val="00080734"/>
  </w:style>
  <w:style w:type="paragraph" w:customStyle="1" w:styleId="3A9A6CFC88CE384BB302A75D7CB4C1B2">
    <w:name w:val="3A9A6CFC88CE384BB302A75D7CB4C1B2"/>
    <w:rsid w:val="00080734"/>
  </w:style>
  <w:style w:type="paragraph" w:customStyle="1" w:styleId="F54650BEE9965D4BB7981BE4A81BF1D1">
    <w:name w:val="F54650BEE9965D4BB7981BE4A81BF1D1"/>
    <w:rsid w:val="00080734"/>
  </w:style>
  <w:style w:type="paragraph" w:customStyle="1" w:styleId="D674E4023B5ED8469F0F5AC006C16006">
    <w:name w:val="D674E4023B5ED8469F0F5AC006C16006"/>
    <w:rsid w:val="00080734"/>
  </w:style>
  <w:style w:type="paragraph" w:customStyle="1" w:styleId="D5F9F88AA0C99B47886BAE3DED75C9D1">
    <w:name w:val="D5F9F88AA0C99B47886BAE3DED75C9D1"/>
    <w:rsid w:val="00080734"/>
  </w:style>
  <w:style w:type="paragraph" w:customStyle="1" w:styleId="D91F55E9B1D7F24C9CD8836FF27B074D">
    <w:name w:val="D91F55E9B1D7F24C9CD8836FF27B074D"/>
    <w:rsid w:val="00080734"/>
  </w:style>
  <w:style w:type="paragraph" w:customStyle="1" w:styleId="28BD6D2120777247AAE3620C6B826222">
    <w:name w:val="28BD6D2120777247AAE3620C6B826222"/>
    <w:rsid w:val="00080734"/>
  </w:style>
  <w:style w:type="paragraph" w:customStyle="1" w:styleId="1DA14CE0B24C004385FF9121DCF40BD3">
    <w:name w:val="1DA14CE0B24C004385FF9121DCF40BD3"/>
    <w:rsid w:val="00080734"/>
  </w:style>
  <w:style w:type="paragraph" w:customStyle="1" w:styleId="713B2344041D8349BAEFA1CBE2C4ED6F">
    <w:name w:val="713B2344041D8349BAEFA1CBE2C4ED6F"/>
    <w:rsid w:val="00080734"/>
  </w:style>
  <w:style w:type="paragraph" w:customStyle="1" w:styleId="39397B386C5CA54192D5624D4B30999F">
    <w:name w:val="39397B386C5CA54192D5624D4B30999F"/>
    <w:rsid w:val="00080734"/>
  </w:style>
  <w:style w:type="paragraph" w:customStyle="1" w:styleId="A22AA6A2B617DA4D833115EB35CF9063">
    <w:name w:val="A22AA6A2B617DA4D833115EB35CF9063"/>
    <w:rsid w:val="00080734"/>
  </w:style>
  <w:style w:type="paragraph" w:customStyle="1" w:styleId="C9B887F370F5EA4A9DC269A76679F788">
    <w:name w:val="C9B887F370F5EA4A9DC269A76679F788"/>
    <w:rsid w:val="00080734"/>
  </w:style>
  <w:style w:type="paragraph" w:customStyle="1" w:styleId="5F69FCC322AB184B8EF9B660229FB9AA">
    <w:name w:val="5F69FCC322AB184B8EF9B660229FB9AA"/>
    <w:rsid w:val="00080734"/>
  </w:style>
  <w:style w:type="paragraph" w:customStyle="1" w:styleId="18B93BBC62F1934C8FFF8FCE9B82F379">
    <w:name w:val="18B93BBC62F1934C8FFF8FCE9B82F379"/>
    <w:rsid w:val="00080734"/>
  </w:style>
  <w:style w:type="paragraph" w:customStyle="1" w:styleId="6A23D2635EC99B4D824996F9B28D597A">
    <w:name w:val="6A23D2635EC99B4D824996F9B28D597A"/>
    <w:rsid w:val="00080734"/>
  </w:style>
  <w:style w:type="paragraph" w:customStyle="1" w:styleId="2F8EEE26F1BEFF418CA3D0360DF9DF95">
    <w:name w:val="2F8EEE26F1BEFF418CA3D0360DF9DF95"/>
    <w:rsid w:val="00080734"/>
  </w:style>
  <w:style w:type="paragraph" w:customStyle="1" w:styleId="B3CBA3FED125AA4B93591B7751942790">
    <w:name w:val="B3CBA3FED125AA4B93591B7751942790"/>
    <w:rsid w:val="00080734"/>
  </w:style>
  <w:style w:type="paragraph" w:customStyle="1" w:styleId="899219CBBF4E274CA0B0533CEF8EE8ED">
    <w:name w:val="899219CBBF4E274CA0B0533CEF8EE8ED"/>
    <w:rsid w:val="00080734"/>
  </w:style>
  <w:style w:type="paragraph" w:customStyle="1" w:styleId="5BDC1B413407114EA9DA85F6772DD93C">
    <w:name w:val="5BDC1B413407114EA9DA85F6772DD93C"/>
    <w:rsid w:val="000807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r="http://schemas.openxmlformats.org/officeDocument/2006/relationships" xmlns="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TS103463087.dotx</Template>
  <TotalTime>0</TotalTime>
  <Pages>1</Pages>
  <Words>165</Words>
  <Characters>945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2017-01-24T13:52:00Z</dcterms:created>
  <dcterms:modified xsi:type="dcterms:W3CDTF">2017-01-24T14:57:00Z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